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武宣县自然资源局公开招聘临时人员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  <w:t>报名登记表</w:t>
      </w:r>
    </w:p>
    <w:p>
      <w:pPr>
        <w:ind w:firstLine="4920" w:firstLineChars="205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2022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日</w:t>
      </w:r>
    </w:p>
    <w:tbl>
      <w:tblPr>
        <w:tblStyle w:val="9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98"/>
        <w:gridCol w:w="479"/>
        <w:gridCol w:w="708"/>
        <w:gridCol w:w="1174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240" w:firstLineChars="10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详细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通</w:t>
            </w:r>
          </w:p>
          <w:p>
            <w:pPr>
              <w:widowControl/>
              <w:spacing w:line="308" w:lineRule="atLeast"/>
              <w:ind w:firstLine="240" w:firstLineChars="100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址</w:t>
            </w:r>
          </w:p>
        </w:tc>
        <w:tc>
          <w:tcPr>
            <w:tcW w:w="816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bidi w:val="0"/>
              <w:spacing w:line="24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hint="eastAsia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任。</w:t>
            </w:r>
          </w:p>
          <w:p>
            <w:pPr>
              <w:widowControl/>
              <w:spacing w:line="308" w:lineRule="atLeas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sectPr>
      <w:headerReference r:id="rId3" w:type="default"/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dit="readOnly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23826"/>
    <w:rsid w:val="02DC66A6"/>
    <w:rsid w:val="07B22115"/>
    <w:rsid w:val="08616E02"/>
    <w:rsid w:val="0A6273E5"/>
    <w:rsid w:val="0C6C5E37"/>
    <w:rsid w:val="21BF737C"/>
    <w:rsid w:val="32E050C2"/>
    <w:rsid w:val="334C5CB8"/>
    <w:rsid w:val="358C0266"/>
    <w:rsid w:val="35D65726"/>
    <w:rsid w:val="37421AFA"/>
    <w:rsid w:val="3C055A42"/>
    <w:rsid w:val="40FC63F3"/>
    <w:rsid w:val="41BB7C5C"/>
    <w:rsid w:val="50340B7F"/>
    <w:rsid w:val="568735AA"/>
    <w:rsid w:val="59420475"/>
    <w:rsid w:val="5C0D7154"/>
    <w:rsid w:val="5E0E442D"/>
    <w:rsid w:val="5E7E3826"/>
    <w:rsid w:val="64AE408F"/>
    <w:rsid w:val="6AE505BE"/>
    <w:rsid w:val="73E0733F"/>
    <w:rsid w:val="76A001C3"/>
    <w:rsid w:val="7DB75DC4"/>
    <w:rsid w:val="7E863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485</Words>
  <Characters>627</Characters>
  <Lines>81</Lines>
  <Paragraphs>42</Paragraphs>
  <TotalTime>0</TotalTime>
  <ScaleCrop>false</ScaleCrop>
  <LinksUpToDate>false</LinksUpToDate>
  <CharactersWithSpaces>720</CharactersWithSpaces>
  <Application>WPS Office_10.1.0.6876_F1E327BC-269C-435d-A152-05C5408002CA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2022-03-10T09:01:00Z</cp:lastPrinted>
  <dcterms:modified xsi:type="dcterms:W3CDTF">2022-04-18T07:15:11Z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8948086043244CE2AC18F264C12EAB98</vt:lpwstr>
  </property>
</Properties>
</file>