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9F" w:rsidRDefault="002B4E9F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2B4E9F" w:rsidRDefault="002B4E9F">
      <w:pPr>
        <w:spacing w:line="56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龙州县机关事业单位编外工作人员招聘报名登记表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 w:rsidR="002B4E9F">
        <w:trPr>
          <w:trHeight w:val="624"/>
          <w:jc w:val="center"/>
        </w:trPr>
        <w:tc>
          <w:tcPr>
            <w:tcW w:w="118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830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063" w:type="dxa"/>
            <w:vAlign w:val="center"/>
          </w:tcPr>
          <w:p w:rsidR="002B4E9F" w:rsidRDefault="002B4E9F" w:rsidP="002B4E9F">
            <w:pPr>
              <w:ind w:rightChars="-6" w:right="3168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2B4E9F" w:rsidRDefault="002B4E9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相片</w:t>
            </w:r>
          </w:p>
        </w:tc>
      </w:tr>
      <w:tr w:rsidR="002B4E9F">
        <w:trPr>
          <w:trHeight w:val="624"/>
          <w:jc w:val="center"/>
        </w:trPr>
        <w:tc>
          <w:tcPr>
            <w:tcW w:w="118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830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063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18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18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652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长</w:t>
            </w:r>
          </w:p>
        </w:tc>
        <w:tc>
          <w:tcPr>
            <w:tcW w:w="2146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188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 w:rsidR="002B4E9F" w:rsidRDefault="002B4E9F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固定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2B4E9F" w:rsidRDefault="002B4E9F" w:rsidP="002B4E9F">
            <w:pPr>
              <w:ind w:leftChars="-53" w:left="31680" w:rightChars="-51" w:right="316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具备的其他</w:t>
            </w:r>
          </w:p>
          <w:p w:rsidR="002B4E9F" w:rsidRDefault="002B4E9F" w:rsidP="002B4E9F">
            <w:pPr>
              <w:ind w:leftChars="-53" w:left="31680" w:rightChars="-51" w:right="316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 w:rsidR="002B4E9F" w:rsidRDefault="002B4E9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3610"/>
          <w:jc w:val="center"/>
        </w:trPr>
        <w:tc>
          <w:tcPr>
            <w:tcW w:w="138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 w:rsidR="002B4E9F" w:rsidRDefault="002B4E9F">
            <w:pPr>
              <w:rPr>
                <w:rFonts w:ascii="仿宋_GB2312" w:eastAsia="仿宋_GB2312"/>
                <w:szCs w:val="21"/>
              </w:rPr>
            </w:pPr>
          </w:p>
        </w:tc>
      </w:tr>
      <w:tr w:rsidR="002B4E9F">
        <w:trPr>
          <w:trHeight w:val="1108"/>
          <w:jc w:val="center"/>
        </w:trPr>
        <w:tc>
          <w:tcPr>
            <w:tcW w:w="9866" w:type="dxa"/>
            <w:gridSpan w:val="13"/>
          </w:tcPr>
          <w:p w:rsidR="002B4E9F" w:rsidRDefault="002B4E9F" w:rsidP="00256128"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本人承诺：以上填报内容完全真实，如有虚假，本人愿意承担由此产生的一切后果与责任。</w:t>
            </w:r>
          </w:p>
          <w:p w:rsidR="002B4E9F" w:rsidRDefault="002B4E9F" w:rsidP="00256128"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</w:t>
            </w:r>
            <w:r>
              <w:rPr>
                <w:rFonts w:ascii="仿宋_GB2312" w:eastAsia="仿宋_GB2312" w:hint="eastAsia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2B4E9F">
        <w:trPr>
          <w:trHeight w:val="1674"/>
          <w:jc w:val="center"/>
        </w:trPr>
        <w:tc>
          <w:tcPr>
            <w:tcW w:w="1384" w:type="dxa"/>
            <w:gridSpan w:val="2"/>
            <w:vAlign w:val="center"/>
          </w:tcPr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</w:t>
            </w:r>
          </w:p>
          <w:p w:rsidR="002B4E9F" w:rsidRDefault="002B4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 w:rsidR="002B4E9F" w:rsidRDefault="002B4E9F" w:rsidP="00256128"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</w:t>
            </w:r>
          </w:p>
          <w:p w:rsidR="002B4E9F" w:rsidRDefault="002B4E9F" w:rsidP="002B4E9F">
            <w:pPr>
              <w:wordWrap w:val="0"/>
              <w:snapToGrid w:val="0"/>
              <w:spacing w:beforeLines="50" w:line="200" w:lineRule="exact"/>
              <w:ind w:firstLineChars="650" w:firstLine="316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 w:rsidR="002B4E9F" w:rsidRDefault="002B4E9F"/>
    <w:sectPr w:rsidR="002B4E9F" w:rsidSect="0089320C">
      <w:footerReference w:type="default" r:id="rId6"/>
      <w:pgSz w:w="11906" w:h="16838"/>
      <w:pgMar w:top="1928" w:right="1531" w:bottom="158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9F" w:rsidRDefault="002B4E9F" w:rsidP="0089320C">
      <w:r>
        <w:separator/>
      </w:r>
    </w:p>
  </w:endnote>
  <w:endnote w:type="continuationSeparator" w:id="1">
    <w:p w:rsidR="002B4E9F" w:rsidRDefault="002B4E9F" w:rsidP="0089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F" w:rsidRDefault="002B4E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in;margin-top:1.5pt;width:8.15pt;height:11pt;z-index:251660288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B4E9F" w:rsidRDefault="002B4E9F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9F" w:rsidRDefault="002B4E9F" w:rsidP="0089320C">
      <w:r>
        <w:separator/>
      </w:r>
    </w:p>
  </w:footnote>
  <w:footnote w:type="continuationSeparator" w:id="1">
    <w:p w:rsidR="002B4E9F" w:rsidRDefault="002B4E9F" w:rsidP="00893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AD2D2D"/>
    <w:rsid w:val="0003122B"/>
    <w:rsid w:val="000F570A"/>
    <w:rsid w:val="001F5681"/>
    <w:rsid w:val="00256128"/>
    <w:rsid w:val="002B4E9F"/>
    <w:rsid w:val="003E1456"/>
    <w:rsid w:val="004D669C"/>
    <w:rsid w:val="005A1D7D"/>
    <w:rsid w:val="006D4A69"/>
    <w:rsid w:val="00753B48"/>
    <w:rsid w:val="00763A8F"/>
    <w:rsid w:val="0089320C"/>
    <w:rsid w:val="009251FD"/>
    <w:rsid w:val="00CB1B24"/>
    <w:rsid w:val="00CF7A2C"/>
    <w:rsid w:val="00DA03B9"/>
    <w:rsid w:val="00DB6239"/>
    <w:rsid w:val="00E80EF3"/>
    <w:rsid w:val="00ED2158"/>
    <w:rsid w:val="00F74CC4"/>
    <w:rsid w:val="00F925B0"/>
    <w:rsid w:val="066261DA"/>
    <w:rsid w:val="0C690C55"/>
    <w:rsid w:val="206858A4"/>
    <w:rsid w:val="2D7E16AF"/>
    <w:rsid w:val="2FF52FF8"/>
    <w:rsid w:val="41AD2D2D"/>
    <w:rsid w:val="443D75CB"/>
    <w:rsid w:val="4A0C6F51"/>
    <w:rsid w:val="4CA5636E"/>
    <w:rsid w:val="4CC27DC4"/>
    <w:rsid w:val="4F3D733D"/>
    <w:rsid w:val="4FE871A8"/>
    <w:rsid w:val="56583558"/>
    <w:rsid w:val="5B9C0E8B"/>
    <w:rsid w:val="5C08127C"/>
    <w:rsid w:val="68553A3B"/>
    <w:rsid w:val="6AA00A46"/>
    <w:rsid w:val="7D6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20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32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32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9320C"/>
    <w:rPr>
      <w:rFonts w:cs="Times New Roman"/>
    </w:rPr>
  </w:style>
  <w:style w:type="character" w:styleId="Hyperlink">
    <w:name w:val="Hyperlink"/>
    <w:basedOn w:val="DefaultParagraphFont"/>
    <w:uiPriority w:val="99"/>
    <w:rsid w:val="008932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52</Words>
  <Characters>302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hd</cp:lastModifiedBy>
  <cp:revision>7</cp:revision>
  <cp:lastPrinted>2022-04-13T09:56:00Z</cp:lastPrinted>
  <dcterms:created xsi:type="dcterms:W3CDTF">2020-05-06T01:21:00Z</dcterms:created>
  <dcterms:modified xsi:type="dcterms:W3CDTF">2022-04-14T09:28:00Z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EE54389D1D524C41BC49A616875AD0B1</vt:lpwstr>
  </property>
</Properties>
</file>