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附件</w:t>
      </w:r>
      <w:r>
        <w:rPr>
          <w:rFonts w:ascii="仿宋" w:hAnsi="仿宋" w:eastAsia="仿宋" w:cs="宋体"/>
          <w:bCs/>
          <w:sz w:val="32"/>
          <w:szCs w:val="32"/>
        </w:rPr>
        <w:t>2</w:t>
      </w:r>
    </w:p>
    <w:p>
      <w:pPr>
        <w:spacing w:line="560" w:lineRule="exact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应聘人员报名表</w:t>
      </w:r>
    </w:p>
    <w:p>
      <w:pPr>
        <w:adjustRightInd w:val="0"/>
        <w:snapToGrid w:val="0"/>
        <w:jc w:val="center"/>
        <w:rPr>
          <w:rFonts w:ascii="宋体" w:cs="宋体"/>
          <w:b/>
          <w:bCs/>
          <w:sz w:val="36"/>
          <w:szCs w:val="36"/>
        </w:rPr>
      </w:pPr>
    </w:p>
    <w:tbl>
      <w:tblPr>
        <w:tblStyle w:val="5"/>
        <w:tblW w:w="969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31"/>
        <w:gridCol w:w="1314"/>
        <w:gridCol w:w="1137"/>
        <w:gridCol w:w="1401"/>
        <w:gridCol w:w="1662"/>
        <w:gridCol w:w="1171"/>
        <w:gridCol w:w="1773"/>
        <w:gridCol w:w="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8" w:hRule="atLeast"/>
          <w:jc w:val="center"/>
        </w:trPr>
        <w:tc>
          <w:tcPr>
            <w:tcW w:w="123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3"/>
              </w:rPr>
            </w:pPr>
            <w:bookmarkStart w:id="0" w:name="书签_出生年月内容" w:colFirst="5" w:colLast="5"/>
            <w:bookmarkStart w:id="1" w:name="书签_姓名内容" w:colFirst="1" w:colLast="1"/>
            <w:bookmarkStart w:id="2" w:name="书签_性别内容" w:colFirst="3" w:colLast="3"/>
            <w:bookmarkStart w:id="3" w:name="书签_照片内容" w:colFirst="6" w:colLast="6"/>
            <w:r>
              <w:rPr>
                <w:rFonts w:hint="eastAsia" w:ascii="宋体" w:hAnsi="宋体"/>
                <w:sz w:val="23"/>
              </w:rPr>
              <w:t>姓</w:t>
            </w:r>
            <w:r>
              <w:rPr>
                <w:rFonts w:ascii="宋体" w:hAnsi="宋体"/>
                <w:sz w:val="23"/>
              </w:rPr>
              <w:t xml:space="preserve"> </w:t>
            </w:r>
            <w:r>
              <w:rPr>
                <w:rFonts w:hint="eastAsia" w:ascii="宋体" w:hAnsi="宋体"/>
                <w:sz w:val="23"/>
              </w:rPr>
              <w:t>名</w:t>
            </w:r>
          </w:p>
        </w:tc>
        <w:tc>
          <w:tcPr>
            <w:tcW w:w="13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3"/>
              </w:rPr>
            </w:pPr>
          </w:p>
        </w:tc>
        <w:tc>
          <w:tcPr>
            <w:tcW w:w="113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性</w:t>
            </w:r>
            <w:r>
              <w:rPr>
                <w:rFonts w:ascii="宋体" w:hAnsi="宋体"/>
                <w:sz w:val="23"/>
              </w:rPr>
              <w:t xml:space="preserve"> </w:t>
            </w:r>
            <w:r>
              <w:rPr>
                <w:rFonts w:hint="eastAsia" w:ascii="宋体" w:hAnsi="宋体"/>
                <w:sz w:val="23"/>
              </w:rPr>
              <w:t>别</w:t>
            </w:r>
          </w:p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（身高）</w:t>
            </w:r>
          </w:p>
        </w:tc>
        <w:tc>
          <w:tcPr>
            <w:tcW w:w="14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3"/>
              </w:rPr>
            </w:pPr>
          </w:p>
        </w:tc>
        <w:tc>
          <w:tcPr>
            <w:tcW w:w="16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出生日期</w:t>
            </w:r>
          </w:p>
          <w:p>
            <w:pPr>
              <w:spacing w:line="260" w:lineRule="exact"/>
              <w:jc w:val="center"/>
              <w:rPr>
                <w:rFonts w:asci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（岁）</w:t>
            </w:r>
          </w:p>
        </w:tc>
        <w:tc>
          <w:tcPr>
            <w:tcW w:w="117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3"/>
              </w:rPr>
            </w:pPr>
          </w:p>
        </w:tc>
        <w:tc>
          <w:tcPr>
            <w:tcW w:w="17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照片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2" w:hRule="atLeast"/>
          <w:jc w:val="center"/>
        </w:trPr>
        <w:tc>
          <w:tcPr>
            <w:tcW w:w="123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3"/>
              </w:rPr>
            </w:pPr>
            <w:bookmarkStart w:id="4" w:name="书签_籍贯内容" w:colFirst="3" w:colLast="3"/>
            <w:bookmarkStart w:id="5" w:name="书签_民族内容" w:colFirst="1" w:colLast="1"/>
            <w:bookmarkStart w:id="6" w:name="书签_出生地内容" w:colFirst="5" w:colLast="5"/>
            <w:r>
              <w:rPr>
                <w:rFonts w:hint="eastAsia" w:ascii="宋体" w:hAnsi="宋体"/>
                <w:sz w:val="23"/>
              </w:rPr>
              <w:t>民</w:t>
            </w:r>
            <w:r>
              <w:rPr>
                <w:rFonts w:ascii="宋体" w:hAnsi="宋体"/>
                <w:sz w:val="23"/>
              </w:rPr>
              <w:t xml:space="preserve"> </w:t>
            </w:r>
            <w:r>
              <w:rPr>
                <w:rFonts w:hint="eastAsia" w:ascii="宋体" w:hAnsi="宋体"/>
                <w:sz w:val="23"/>
              </w:rPr>
              <w:t>族</w:t>
            </w:r>
          </w:p>
        </w:tc>
        <w:tc>
          <w:tcPr>
            <w:tcW w:w="13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3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籍</w:t>
            </w:r>
            <w:r>
              <w:rPr>
                <w:rFonts w:ascii="宋体" w:hAnsi="宋体"/>
                <w:sz w:val="23"/>
              </w:rPr>
              <w:t xml:space="preserve"> </w:t>
            </w:r>
            <w:r>
              <w:rPr>
                <w:rFonts w:hint="eastAsia" w:ascii="宋体" w:hAnsi="宋体"/>
                <w:sz w:val="23"/>
              </w:rPr>
              <w:t>贯</w:t>
            </w:r>
          </w:p>
        </w:tc>
        <w:tc>
          <w:tcPr>
            <w:tcW w:w="14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3"/>
              </w:rPr>
            </w:pPr>
          </w:p>
        </w:tc>
        <w:tc>
          <w:tcPr>
            <w:tcW w:w="16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</w:t>
            </w:r>
            <w:r>
              <w:rPr>
                <w:rFonts w:ascii="宋体" w:hAnsi="宋体"/>
                <w:sz w:val="23"/>
              </w:rPr>
              <w:t xml:space="preserve"> </w:t>
            </w:r>
            <w:r>
              <w:rPr>
                <w:rFonts w:hint="eastAsia" w:ascii="宋体" w:hAnsi="宋体"/>
                <w:sz w:val="23"/>
              </w:rPr>
              <w:t>生</w:t>
            </w:r>
            <w:r>
              <w:rPr>
                <w:rFonts w:ascii="宋体" w:hAnsi="宋体"/>
                <w:sz w:val="23"/>
              </w:rPr>
              <w:t xml:space="preserve"> </w:t>
            </w:r>
            <w:r>
              <w:rPr>
                <w:rFonts w:hint="eastAsia" w:ascii="宋体" w:hAnsi="宋体"/>
                <w:sz w:val="23"/>
              </w:rPr>
              <w:t>地</w:t>
            </w:r>
          </w:p>
        </w:tc>
        <w:tc>
          <w:tcPr>
            <w:tcW w:w="117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3"/>
              </w:rPr>
            </w:pPr>
          </w:p>
        </w:tc>
        <w:tc>
          <w:tcPr>
            <w:tcW w:w="1780" w:type="dxa"/>
            <w:gridSpan w:val="2"/>
            <w:vMerge w:val="continue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2" w:hRule="atLeast"/>
          <w:jc w:val="center"/>
        </w:trPr>
        <w:tc>
          <w:tcPr>
            <w:tcW w:w="123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3"/>
              </w:rPr>
            </w:pPr>
            <w:bookmarkStart w:id="7" w:name="书签_入党时间内容" w:colFirst="1" w:colLast="1"/>
            <w:bookmarkStart w:id="8" w:name="书签_健康状况内容" w:colFirst="5" w:colLast="5"/>
            <w:bookmarkStart w:id="9" w:name="书签_参加工作时间内容" w:colFirst="3" w:colLast="3"/>
            <w:bookmarkStart w:id="10" w:name="书签_入党时间表头" w:colFirst="0" w:colLast="0"/>
            <w:r>
              <w:rPr>
                <w:rFonts w:hint="eastAsia" w:ascii="宋体" w:hAnsi="宋体"/>
                <w:sz w:val="23"/>
              </w:rPr>
              <w:t>政</w:t>
            </w:r>
            <w:r>
              <w:rPr>
                <w:rFonts w:ascii="宋体" w:hAnsi="宋体"/>
                <w:sz w:val="23"/>
              </w:rPr>
              <w:t xml:space="preserve"> </w:t>
            </w:r>
            <w:r>
              <w:rPr>
                <w:rFonts w:hint="eastAsia" w:ascii="宋体" w:hAnsi="宋体"/>
                <w:sz w:val="23"/>
              </w:rPr>
              <w:t>治</w:t>
            </w:r>
          </w:p>
          <w:p>
            <w:pPr>
              <w:spacing w:line="260" w:lineRule="exact"/>
              <w:jc w:val="center"/>
              <w:rPr>
                <w:rFonts w:asci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面</w:t>
            </w:r>
            <w:r>
              <w:rPr>
                <w:rFonts w:ascii="宋体" w:hAnsi="宋体"/>
                <w:sz w:val="23"/>
              </w:rPr>
              <w:t xml:space="preserve"> </w:t>
            </w:r>
            <w:r>
              <w:rPr>
                <w:rFonts w:hint="eastAsia" w:ascii="宋体" w:hAnsi="宋体"/>
                <w:sz w:val="23"/>
              </w:rPr>
              <w:t>貌</w:t>
            </w:r>
          </w:p>
        </w:tc>
        <w:tc>
          <w:tcPr>
            <w:tcW w:w="13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/>
                <w:sz w:val="23"/>
              </w:rPr>
            </w:pPr>
          </w:p>
        </w:tc>
        <w:tc>
          <w:tcPr>
            <w:tcW w:w="113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教育</w:t>
            </w:r>
          </w:p>
          <w:p>
            <w:pPr>
              <w:spacing w:line="260" w:lineRule="exact"/>
              <w:jc w:val="center"/>
              <w:rPr>
                <w:rFonts w:asci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毕业时间</w:t>
            </w:r>
          </w:p>
        </w:tc>
        <w:tc>
          <w:tcPr>
            <w:tcW w:w="14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6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健康状况</w:t>
            </w:r>
          </w:p>
        </w:tc>
        <w:tc>
          <w:tcPr>
            <w:tcW w:w="117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3"/>
              </w:rPr>
            </w:pPr>
          </w:p>
        </w:tc>
        <w:tc>
          <w:tcPr>
            <w:tcW w:w="1780" w:type="dxa"/>
            <w:gridSpan w:val="2"/>
            <w:vMerge w:val="continue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5" w:hRule="atLeast"/>
          <w:jc w:val="center"/>
        </w:trPr>
        <w:tc>
          <w:tcPr>
            <w:tcW w:w="123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3"/>
              </w:rPr>
            </w:pPr>
            <w:bookmarkStart w:id="11" w:name="书签_熟悉专业内容" w:colFirst="3" w:colLast="3"/>
            <w:bookmarkStart w:id="12" w:name="书签_专业技术职务内容" w:colFirst="1" w:colLast="1"/>
            <w:r>
              <w:rPr>
                <w:rFonts w:hint="eastAsia" w:ascii="宋体" w:hAnsi="宋体"/>
                <w:sz w:val="22"/>
              </w:rPr>
              <w:t>应聘岗位</w:t>
            </w:r>
          </w:p>
        </w:tc>
        <w:tc>
          <w:tcPr>
            <w:tcW w:w="245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3"/>
              </w:rPr>
            </w:pPr>
          </w:p>
        </w:tc>
        <w:tc>
          <w:tcPr>
            <w:tcW w:w="14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婚否</w:t>
            </w:r>
          </w:p>
        </w:tc>
        <w:tc>
          <w:tcPr>
            <w:tcW w:w="283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/>
                <w:sz w:val="23"/>
              </w:rPr>
            </w:pPr>
          </w:p>
        </w:tc>
        <w:tc>
          <w:tcPr>
            <w:tcW w:w="1780" w:type="dxa"/>
            <w:gridSpan w:val="2"/>
            <w:vMerge w:val="continue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5" w:hRule="exact"/>
          <w:jc w:val="center"/>
        </w:trPr>
        <w:tc>
          <w:tcPr>
            <w:tcW w:w="123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3"/>
              </w:rPr>
            </w:pPr>
            <w:bookmarkStart w:id="13" w:name="书签_全日制学历学位内容" w:colFirst="2" w:colLast="2"/>
            <w:bookmarkStart w:id="14" w:name="书签_全日制毕业院校内容" w:colFirst="4" w:colLast="4"/>
            <w:r>
              <w:rPr>
                <w:rFonts w:hint="eastAsia" w:ascii="宋体" w:hAnsi="宋体"/>
                <w:sz w:val="23"/>
              </w:rPr>
              <w:t>学</w:t>
            </w:r>
            <w:r>
              <w:rPr>
                <w:rFonts w:ascii="宋体" w:hAnsi="宋体"/>
                <w:sz w:val="23"/>
              </w:rPr>
              <w:t xml:space="preserve"> </w:t>
            </w:r>
            <w:r>
              <w:rPr>
                <w:rFonts w:hint="eastAsia" w:ascii="宋体" w:hAnsi="宋体"/>
                <w:sz w:val="23"/>
              </w:rPr>
              <w:t>历</w:t>
            </w:r>
          </w:p>
          <w:p>
            <w:pPr>
              <w:spacing w:line="260" w:lineRule="exact"/>
              <w:jc w:val="center"/>
              <w:rPr>
                <w:rFonts w:asci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</w:t>
            </w:r>
            <w:r>
              <w:rPr>
                <w:rFonts w:ascii="宋体" w:hAnsi="宋体"/>
                <w:sz w:val="23"/>
              </w:rPr>
              <w:t xml:space="preserve"> </w:t>
            </w:r>
            <w:r>
              <w:rPr>
                <w:rFonts w:hint="eastAsia" w:ascii="宋体" w:hAnsi="宋体"/>
                <w:sz w:val="23"/>
              </w:rPr>
              <w:t>位</w:t>
            </w:r>
          </w:p>
        </w:tc>
        <w:tc>
          <w:tcPr>
            <w:tcW w:w="13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学历</w:t>
            </w:r>
            <w:r>
              <w:rPr>
                <w:rFonts w:ascii="宋体" w:hAnsi="宋体"/>
                <w:sz w:val="23"/>
              </w:rPr>
              <w:t>/</w:t>
            </w:r>
            <w:r>
              <w:rPr>
                <w:rFonts w:hint="eastAsia" w:ascii="宋体" w:hAnsi="宋体"/>
                <w:sz w:val="23"/>
              </w:rPr>
              <w:t>学位</w:t>
            </w:r>
          </w:p>
        </w:tc>
        <w:tc>
          <w:tcPr>
            <w:tcW w:w="253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/>
                <w:sz w:val="23"/>
              </w:rPr>
            </w:pPr>
          </w:p>
        </w:tc>
        <w:tc>
          <w:tcPr>
            <w:tcW w:w="16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</w:t>
            </w:r>
            <w:r>
              <w:rPr>
                <w:rFonts w:ascii="宋体" w:hAnsi="宋体"/>
                <w:sz w:val="23"/>
              </w:rPr>
              <w:t>/</w:t>
            </w:r>
            <w:r>
              <w:rPr>
                <w:rFonts w:hint="eastAsia" w:ascii="宋体" w:hAnsi="宋体"/>
                <w:sz w:val="23"/>
              </w:rPr>
              <w:t>专业</w:t>
            </w:r>
          </w:p>
        </w:tc>
        <w:tc>
          <w:tcPr>
            <w:tcW w:w="29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/>
                <w:sz w:val="23"/>
              </w:rPr>
            </w:pP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5" w:hRule="exact"/>
          <w:jc w:val="center"/>
        </w:trPr>
        <w:tc>
          <w:tcPr>
            <w:tcW w:w="123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3"/>
              </w:rPr>
            </w:pPr>
            <w:bookmarkStart w:id="15" w:name="书签_在职教育学历学位内容" w:colFirst="2" w:colLast="2"/>
            <w:bookmarkStart w:id="16" w:name="书签_在职教育毕业院校内容" w:colFirst="4" w:colLast="4"/>
          </w:p>
        </w:tc>
        <w:tc>
          <w:tcPr>
            <w:tcW w:w="13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非全日制</w:t>
            </w:r>
          </w:p>
          <w:p>
            <w:pPr>
              <w:spacing w:line="260" w:lineRule="exact"/>
              <w:jc w:val="center"/>
              <w:rPr>
                <w:rFonts w:asci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学历</w:t>
            </w:r>
            <w:r>
              <w:rPr>
                <w:rFonts w:ascii="宋体" w:hAnsi="宋体"/>
                <w:sz w:val="23"/>
              </w:rPr>
              <w:t>/</w:t>
            </w:r>
            <w:r>
              <w:rPr>
                <w:rFonts w:hint="eastAsia" w:ascii="宋体" w:hAnsi="宋体"/>
                <w:sz w:val="23"/>
              </w:rPr>
              <w:t>学位</w:t>
            </w:r>
          </w:p>
        </w:tc>
        <w:tc>
          <w:tcPr>
            <w:tcW w:w="2538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/>
                <w:sz w:val="23"/>
              </w:rPr>
            </w:pPr>
          </w:p>
        </w:tc>
        <w:tc>
          <w:tcPr>
            <w:tcW w:w="1662" w:type="dxa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</w:t>
            </w:r>
            <w:r>
              <w:rPr>
                <w:rFonts w:ascii="宋体" w:hAnsi="宋体"/>
                <w:sz w:val="23"/>
              </w:rPr>
              <w:t>/</w:t>
            </w:r>
            <w:r>
              <w:rPr>
                <w:rFonts w:hint="eastAsia" w:ascii="宋体" w:hAnsi="宋体"/>
                <w:sz w:val="23"/>
              </w:rPr>
              <w:t>专业</w:t>
            </w:r>
          </w:p>
        </w:tc>
        <w:tc>
          <w:tcPr>
            <w:tcW w:w="2951" w:type="dxa"/>
            <w:gridSpan w:val="3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/>
                <w:sz w:val="23"/>
              </w:rPr>
            </w:pPr>
          </w:p>
        </w:tc>
      </w:tr>
      <w:bookmarkEnd w:id="15"/>
      <w:bookmarkEnd w:id="1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7" w:type="dxa"/>
          <w:cantSplit/>
          <w:trHeight w:val="730" w:hRule="exact"/>
          <w:jc w:val="center"/>
        </w:trPr>
        <w:tc>
          <w:tcPr>
            <w:tcW w:w="12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2"/>
              </w:rPr>
            </w:pPr>
            <w:bookmarkStart w:id="17" w:name="书签_现任职务内容" w:colFirst="1" w:colLast="1"/>
            <w:r>
              <w:rPr>
                <w:rFonts w:hint="eastAsia" w:ascii="宋体" w:hAnsi="宋体"/>
                <w:sz w:val="22"/>
              </w:rPr>
              <w:t>执业资格证取得情况</w:t>
            </w:r>
          </w:p>
        </w:tc>
        <w:tc>
          <w:tcPr>
            <w:tcW w:w="3852" w:type="dxa"/>
            <w:gridSpan w:val="3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3"/>
              </w:rPr>
            </w:pPr>
            <w:r>
              <w:rPr>
                <w:rFonts w:hint="eastAsia" w:ascii="宋体" w:hAnsi="宋体"/>
                <w:color w:val="FF0000"/>
                <w:sz w:val="23"/>
                <w:lang w:val="en-US" w:eastAsia="zh-CN"/>
              </w:rPr>
              <w:t>例如：</w:t>
            </w:r>
            <w:r>
              <w:rPr>
                <w:rFonts w:ascii="宋体" w:hAnsi="宋体"/>
                <w:color w:val="FF0000"/>
                <w:sz w:val="23"/>
              </w:rPr>
              <w:t>2014</w:t>
            </w:r>
            <w:r>
              <w:rPr>
                <w:rFonts w:hint="eastAsia" w:ascii="宋体" w:hAnsi="宋体"/>
                <w:color w:val="FF0000"/>
                <w:sz w:val="23"/>
              </w:rPr>
              <w:t>年</w:t>
            </w:r>
            <w:r>
              <w:rPr>
                <w:rFonts w:ascii="宋体" w:hAnsi="宋体"/>
                <w:color w:val="FF0000"/>
                <w:sz w:val="23"/>
              </w:rPr>
              <w:t>3</w:t>
            </w:r>
            <w:r>
              <w:rPr>
                <w:rFonts w:hint="eastAsia" w:ascii="宋体" w:hAnsi="宋体"/>
                <w:color w:val="FF0000"/>
                <w:sz w:val="23"/>
              </w:rPr>
              <w:t>月取得普通话证</w:t>
            </w:r>
            <w:r>
              <w:rPr>
                <w:rFonts w:ascii="宋体"/>
                <w:color w:val="FF0000"/>
                <w:sz w:val="23"/>
              </w:rPr>
              <w:br w:type="textWrapping"/>
            </w:r>
            <w:r>
              <w:rPr>
                <w:rFonts w:ascii="宋体" w:hAnsi="宋体"/>
                <w:color w:val="FF0000"/>
                <w:sz w:val="23"/>
              </w:rPr>
              <w:t>2014</w:t>
            </w:r>
            <w:r>
              <w:rPr>
                <w:rFonts w:hint="eastAsia" w:ascii="宋体" w:hAnsi="宋体"/>
                <w:color w:val="FF0000"/>
                <w:sz w:val="23"/>
              </w:rPr>
              <w:t>年</w:t>
            </w:r>
            <w:r>
              <w:rPr>
                <w:rFonts w:ascii="宋体" w:hAnsi="宋体"/>
                <w:color w:val="FF0000"/>
                <w:sz w:val="23"/>
              </w:rPr>
              <w:t>12</w:t>
            </w:r>
            <w:r>
              <w:rPr>
                <w:rFonts w:hint="eastAsia" w:ascii="宋体" w:hAnsi="宋体"/>
                <w:color w:val="FF0000"/>
                <w:sz w:val="23"/>
              </w:rPr>
              <w:t>月取得保育员资格证</w:t>
            </w:r>
            <w:r>
              <w:rPr>
                <w:rFonts w:ascii="宋体"/>
                <w:color w:val="FF0000"/>
                <w:sz w:val="23"/>
              </w:rPr>
              <w:br w:type="textWrapping"/>
            </w:r>
            <w:r>
              <w:rPr>
                <w:rFonts w:ascii="宋体" w:hAnsi="宋体"/>
                <w:color w:val="FF0000"/>
                <w:sz w:val="23"/>
              </w:rPr>
              <w:t>2015</w:t>
            </w:r>
            <w:r>
              <w:rPr>
                <w:rFonts w:hint="eastAsia" w:ascii="宋体" w:hAnsi="宋体"/>
                <w:color w:val="FF0000"/>
                <w:sz w:val="23"/>
              </w:rPr>
              <w:t>年</w:t>
            </w:r>
            <w:r>
              <w:rPr>
                <w:rFonts w:ascii="宋体" w:hAnsi="宋体"/>
                <w:color w:val="FF0000"/>
                <w:sz w:val="23"/>
              </w:rPr>
              <w:t>7</w:t>
            </w:r>
            <w:r>
              <w:rPr>
                <w:rFonts w:hint="eastAsia" w:ascii="宋体" w:hAnsi="宋体"/>
                <w:color w:val="FF0000"/>
                <w:sz w:val="23"/>
              </w:rPr>
              <w:t>月取得幼儿园教师资格证</w:t>
            </w:r>
          </w:p>
        </w:tc>
        <w:tc>
          <w:tcPr>
            <w:tcW w:w="16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身份证号</w:t>
            </w:r>
          </w:p>
        </w:tc>
        <w:tc>
          <w:tcPr>
            <w:tcW w:w="294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</w:tr>
      <w:bookmarkEnd w:id="1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50" w:hRule="exact"/>
          <w:jc w:val="center"/>
        </w:trPr>
        <w:tc>
          <w:tcPr>
            <w:tcW w:w="12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2"/>
              </w:rPr>
            </w:pPr>
            <w:bookmarkStart w:id="18" w:name="书签_拟任职务内容" w:colFirst="1" w:colLast="1"/>
            <w:r>
              <w:rPr>
                <w:rFonts w:hint="eastAsia" w:ascii="宋体" w:hAnsi="宋体"/>
                <w:sz w:val="24"/>
              </w:rPr>
              <w:t>个人简历</w:t>
            </w:r>
          </w:p>
        </w:tc>
        <w:tc>
          <w:tcPr>
            <w:tcW w:w="8465" w:type="dxa"/>
            <w:gridSpan w:val="7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29" w:hRule="exact"/>
          <w:jc w:val="center"/>
        </w:trPr>
        <w:tc>
          <w:tcPr>
            <w:tcW w:w="12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家庭情况</w:t>
            </w:r>
          </w:p>
        </w:tc>
        <w:tc>
          <w:tcPr>
            <w:tcW w:w="8465" w:type="dxa"/>
            <w:gridSpan w:val="7"/>
            <w:tcMar>
              <w:left w:w="85" w:type="dxa"/>
              <w:right w:w="85" w:type="dxa"/>
            </w:tcMar>
            <w:vAlign w:val="center"/>
          </w:tcPr>
          <w:p/>
        </w:tc>
      </w:tr>
      <w:bookmarkEnd w:id="18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55" w:hRule="exact"/>
          <w:jc w:val="center"/>
        </w:trPr>
        <w:tc>
          <w:tcPr>
            <w:tcW w:w="12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19" w:name="书签_简历内容" w:colFirst="1" w:colLast="1"/>
            <w:bookmarkStart w:id="20" w:name="书签_简历单元高度"/>
            <w:r>
              <w:rPr>
                <w:rFonts w:hint="eastAsia" w:ascii="宋体" w:hAnsi="宋体"/>
                <w:szCs w:val="21"/>
              </w:rPr>
              <w:t>现实表现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8465" w:type="dxa"/>
            <w:gridSpan w:val="7"/>
            <w:tcBorders>
              <w:bottom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utoSpaceDE w:val="0"/>
              <w:autoSpaceDN w:val="0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45" w:hRule="exact"/>
          <w:jc w:val="center"/>
        </w:trPr>
        <w:tc>
          <w:tcPr>
            <w:tcW w:w="9696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承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诺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书</w:t>
            </w:r>
          </w:p>
          <w:p>
            <w:pPr>
              <w:autoSpaceDE w:val="0"/>
              <w:autoSpaceDN w:val="0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我郑重承诺：本人所填写的报名信息及资格审查时所提供的个人信息、证明材料、证件等真实、准确，对因提供有关信息证件不实或违反有关纪律规定所造成的后果，本人自愿承担相应责任。</w:t>
            </w:r>
          </w:p>
          <w:p>
            <w:pPr>
              <w:autoSpaceDE w:val="0"/>
              <w:autoSpaceDN w:val="0"/>
              <w:ind w:left="584" w:leftChars="228" w:hanging="105" w:hangingChars="50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以上诚信承诺已明确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本人签名：</w:t>
            </w:r>
            <w:r>
              <w:rPr>
                <w:szCs w:val="21"/>
                <w:u w:val="single"/>
              </w:rPr>
              <w:t xml:space="preserve">     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联系电话：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</w:t>
            </w:r>
            <w:r>
              <w:rPr>
                <w:szCs w:val="21"/>
              </w:rPr>
              <w:t xml:space="preserve">  2020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bookmarkStart w:id="23" w:name="_GoBack"/>
            <w:bookmarkEnd w:id="23"/>
            <w:r>
              <w:rPr>
                <w:rFonts w:hint="eastAsia"/>
                <w:szCs w:val="21"/>
              </w:rPr>
              <w:t>日</w:t>
            </w:r>
          </w:p>
          <w:p>
            <w:pPr>
              <w:autoSpaceDE w:val="0"/>
              <w:autoSpaceDN w:val="0"/>
              <w:ind w:left="584" w:leftChars="228" w:hanging="105" w:hanging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个人材料及相关证书请附后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  <w:bookmarkStart w:id="21" w:name="书签_第二页页码"/>
        <w:bookmarkStart w:id="22" w:name="书签_第一页页码"/>
      </w:tr>
      <w:bookmarkEnd w:id="19"/>
      <w:bookmarkEnd w:id="20"/>
      <w:bookmarkEnd w:id="21"/>
      <w:bookmarkEnd w:id="22"/>
    </w:tbl>
    <w:p/>
    <w:p>
      <w:pPr>
        <w:numPr>
          <w:ilvl w:val="0"/>
          <w:numId w:val="1"/>
        </w:numPr>
      </w:pPr>
      <w:r>
        <w:rPr>
          <w:rFonts w:hint="eastAsia"/>
        </w:rPr>
        <w:t>身份证</w:t>
      </w:r>
    </w:p>
    <w:p>
      <w:pPr>
        <w:numPr>
          <w:ilvl w:val="0"/>
          <w:numId w:val="1"/>
        </w:numPr>
      </w:pPr>
      <w:r>
        <w:rPr>
          <w:rFonts w:hint="eastAsia"/>
        </w:rPr>
        <w:t>学历证</w:t>
      </w:r>
    </w:p>
    <w:p>
      <w:pPr>
        <w:numPr>
          <w:ilvl w:val="0"/>
          <w:numId w:val="1"/>
        </w:numPr>
      </w:pPr>
      <w:r>
        <w:rPr>
          <w:rFonts w:hint="eastAsia"/>
        </w:rPr>
        <w:t>学位证</w:t>
      </w:r>
    </w:p>
    <w:p>
      <w:pPr>
        <w:numPr>
          <w:ilvl w:val="0"/>
          <w:numId w:val="1"/>
        </w:numPr>
      </w:pPr>
      <w:r>
        <w:rPr>
          <w:rFonts w:hint="eastAsia"/>
        </w:rPr>
        <w:t>教师资格证</w:t>
      </w:r>
    </w:p>
    <w:p>
      <w:pPr>
        <w:numPr>
          <w:ilvl w:val="0"/>
          <w:numId w:val="1"/>
        </w:numPr>
      </w:pPr>
      <w:r>
        <w:rPr>
          <w:rFonts w:hint="eastAsia"/>
        </w:rPr>
        <w:t>会计资格证</w:t>
      </w:r>
    </w:p>
    <w:p>
      <w:pPr>
        <w:numPr>
          <w:ilvl w:val="0"/>
          <w:numId w:val="1"/>
        </w:numPr>
      </w:pPr>
      <w:r>
        <w:rPr>
          <w:rFonts w:hint="eastAsia"/>
        </w:rPr>
        <w:t>职称证</w:t>
      </w:r>
    </w:p>
    <w:p>
      <w:pPr>
        <w:numPr>
          <w:ilvl w:val="0"/>
          <w:numId w:val="1"/>
        </w:numPr>
      </w:pPr>
      <w:r>
        <w:rPr>
          <w:rFonts w:hint="eastAsia"/>
        </w:rPr>
        <w:t>普通话证</w:t>
      </w:r>
    </w:p>
    <w:p>
      <w:pPr>
        <w:numPr>
          <w:ilvl w:val="0"/>
          <w:numId w:val="1"/>
        </w:numPr>
      </w:pPr>
      <w:r>
        <w:rPr>
          <w:rFonts w:hint="eastAsia"/>
        </w:rPr>
        <w:t>获奖证书</w:t>
      </w:r>
    </w:p>
    <w:sectPr>
      <w:footerReference r:id="rId3" w:type="default"/>
      <w:pgSz w:w="11906" w:h="16838"/>
      <w:pgMar w:top="850" w:right="1077" w:bottom="873" w:left="107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55A77A"/>
    <w:multiLevelType w:val="singleLevel"/>
    <w:tmpl w:val="8D55A77A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0B7"/>
    <w:rsid w:val="000135C4"/>
    <w:rsid w:val="00015F3A"/>
    <w:rsid w:val="0002731F"/>
    <w:rsid w:val="00034F3A"/>
    <w:rsid w:val="000464D4"/>
    <w:rsid w:val="00047361"/>
    <w:rsid w:val="00063283"/>
    <w:rsid w:val="000836E9"/>
    <w:rsid w:val="00087864"/>
    <w:rsid w:val="000A0222"/>
    <w:rsid w:val="000A3986"/>
    <w:rsid w:val="000C1BA1"/>
    <w:rsid w:val="00130FDF"/>
    <w:rsid w:val="001516EB"/>
    <w:rsid w:val="00167C96"/>
    <w:rsid w:val="0018652C"/>
    <w:rsid w:val="001A6405"/>
    <w:rsid w:val="001F44D9"/>
    <w:rsid w:val="00272ED7"/>
    <w:rsid w:val="00281B86"/>
    <w:rsid w:val="002A30B1"/>
    <w:rsid w:val="002C25CD"/>
    <w:rsid w:val="002C2AE2"/>
    <w:rsid w:val="002F4FE0"/>
    <w:rsid w:val="002F5E40"/>
    <w:rsid w:val="00303605"/>
    <w:rsid w:val="00333FDB"/>
    <w:rsid w:val="00386C9B"/>
    <w:rsid w:val="003C44B8"/>
    <w:rsid w:val="0042139B"/>
    <w:rsid w:val="00457315"/>
    <w:rsid w:val="00474371"/>
    <w:rsid w:val="004874A8"/>
    <w:rsid w:val="00492FF6"/>
    <w:rsid w:val="00497A4E"/>
    <w:rsid w:val="004E2D8A"/>
    <w:rsid w:val="0051105E"/>
    <w:rsid w:val="00511D73"/>
    <w:rsid w:val="00513D99"/>
    <w:rsid w:val="005228EF"/>
    <w:rsid w:val="005343BA"/>
    <w:rsid w:val="00537B0A"/>
    <w:rsid w:val="00544698"/>
    <w:rsid w:val="0057265D"/>
    <w:rsid w:val="00584024"/>
    <w:rsid w:val="00584FF3"/>
    <w:rsid w:val="005C0F9C"/>
    <w:rsid w:val="00607066"/>
    <w:rsid w:val="00624706"/>
    <w:rsid w:val="00646E4D"/>
    <w:rsid w:val="00661474"/>
    <w:rsid w:val="0069071C"/>
    <w:rsid w:val="006A5F52"/>
    <w:rsid w:val="006D5AA5"/>
    <w:rsid w:val="006D6B68"/>
    <w:rsid w:val="007130B7"/>
    <w:rsid w:val="007446F5"/>
    <w:rsid w:val="007643E1"/>
    <w:rsid w:val="007849B8"/>
    <w:rsid w:val="007B13C5"/>
    <w:rsid w:val="007C7733"/>
    <w:rsid w:val="007F799C"/>
    <w:rsid w:val="00802FB6"/>
    <w:rsid w:val="00810B92"/>
    <w:rsid w:val="0084171B"/>
    <w:rsid w:val="00861C7B"/>
    <w:rsid w:val="00865264"/>
    <w:rsid w:val="008712AD"/>
    <w:rsid w:val="00894D41"/>
    <w:rsid w:val="008A728B"/>
    <w:rsid w:val="008C0889"/>
    <w:rsid w:val="009068B0"/>
    <w:rsid w:val="0093312A"/>
    <w:rsid w:val="00934B2D"/>
    <w:rsid w:val="0095423F"/>
    <w:rsid w:val="00997945"/>
    <w:rsid w:val="009E48D6"/>
    <w:rsid w:val="009E7366"/>
    <w:rsid w:val="00A41A24"/>
    <w:rsid w:val="00A54AB1"/>
    <w:rsid w:val="00A57362"/>
    <w:rsid w:val="00A619C4"/>
    <w:rsid w:val="00A7100E"/>
    <w:rsid w:val="00A742A5"/>
    <w:rsid w:val="00A818A9"/>
    <w:rsid w:val="00A83DC8"/>
    <w:rsid w:val="00AB2E54"/>
    <w:rsid w:val="00AC1475"/>
    <w:rsid w:val="00AD403E"/>
    <w:rsid w:val="00AE703D"/>
    <w:rsid w:val="00B21EA6"/>
    <w:rsid w:val="00B30AD4"/>
    <w:rsid w:val="00BA3FF7"/>
    <w:rsid w:val="00BC3FEA"/>
    <w:rsid w:val="00C224F6"/>
    <w:rsid w:val="00C960FA"/>
    <w:rsid w:val="00CE38FD"/>
    <w:rsid w:val="00CF0C2F"/>
    <w:rsid w:val="00CF7E97"/>
    <w:rsid w:val="00D155B8"/>
    <w:rsid w:val="00D20C93"/>
    <w:rsid w:val="00D21392"/>
    <w:rsid w:val="00D442F5"/>
    <w:rsid w:val="00D45698"/>
    <w:rsid w:val="00D46CD0"/>
    <w:rsid w:val="00D5164B"/>
    <w:rsid w:val="00D535BC"/>
    <w:rsid w:val="00D553F3"/>
    <w:rsid w:val="00DD6065"/>
    <w:rsid w:val="00DF59AE"/>
    <w:rsid w:val="00DF651F"/>
    <w:rsid w:val="00E37FAB"/>
    <w:rsid w:val="00E820F3"/>
    <w:rsid w:val="00EB5E7B"/>
    <w:rsid w:val="00EB757A"/>
    <w:rsid w:val="00EC76C6"/>
    <w:rsid w:val="00EE3CE9"/>
    <w:rsid w:val="00F0463A"/>
    <w:rsid w:val="00F04972"/>
    <w:rsid w:val="00F0641D"/>
    <w:rsid w:val="00F153C9"/>
    <w:rsid w:val="00F27068"/>
    <w:rsid w:val="00F379E5"/>
    <w:rsid w:val="00FA3875"/>
    <w:rsid w:val="00FE096F"/>
    <w:rsid w:val="00FF0170"/>
    <w:rsid w:val="010E1FC6"/>
    <w:rsid w:val="023D1C29"/>
    <w:rsid w:val="02B97E14"/>
    <w:rsid w:val="033B0E55"/>
    <w:rsid w:val="051600F0"/>
    <w:rsid w:val="051A20BA"/>
    <w:rsid w:val="057E1D85"/>
    <w:rsid w:val="07436164"/>
    <w:rsid w:val="079C37BB"/>
    <w:rsid w:val="07AF7570"/>
    <w:rsid w:val="07DA3305"/>
    <w:rsid w:val="095324C3"/>
    <w:rsid w:val="097D707F"/>
    <w:rsid w:val="09D747D2"/>
    <w:rsid w:val="0A743502"/>
    <w:rsid w:val="0B5A3077"/>
    <w:rsid w:val="0E311820"/>
    <w:rsid w:val="0E6F6F83"/>
    <w:rsid w:val="0FBE6006"/>
    <w:rsid w:val="102B7901"/>
    <w:rsid w:val="106F4878"/>
    <w:rsid w:val="10A1573D"/>
    <w:rsid w:val="11A4362C"/>
    <w:rsid w:val="120B66C3"/>
    <w:rsid w:val="13AD6475"/>
    <w:rsid w:val="1474440A"/>
    <w:rsid w:val="1514267B"/>
    <w:rsid w:val="175051B0"/>
    <w:rsid w:val="175A3FA1"/>
    <w:rsid w:val="17B00D96"/>
    <w:rsid w:val="17B711E6"/>
    <w:rsid w:val="17D042DA"/>
    <w:rsid w:val="180F0D2B"/>
    <w:rsid w:val="1A4B2900"/>
    <w:rsid w:val="1D3C383E"/>
    <w:rsid w:val="1D835C85"/>
    <w:rsid w:val="1EE078CB"/>
    <w:rsid w:val="1FB3005C"/>
    <w:rsid w:val="20630581"/>
    <w:rsid w:val="209B0263"/>
    <w:rsid w:val="20B96D91"/>
    <w:rsid w:val="21C91112"/>
    <w:rsid w:val="21F1763C"/>
    <w:rsid w:val="222723A9"/>
    <w:rsid w:val="22781140"/>
    <w:rsid w:val="24134071"/>
    <w:rsid w:val="24A87677"/>
    <w:rsid w:val="24F90562"/>
    <w:rsid w:val="26225949"/>
    <w:rsid w:val="26963D7B"/>
    <w:rsid w:val="2851420C"/>
    <w:rsid w:val="28514995"/>
    <w:rsid w:val="29D7727E"/>
    <w:rsid w:val="2BDD4B80"/>
    <w:rsid w:val="2C652FF0"/>
    <w:rsid w:val="2C89596D"/>
    <w:rsid w:val="2DFA0C10"/>
    <w:rsid w:val="2E696123"/>
    <w:rsid w:val="2EC44243"/>
    <w:rsid w:val="2F007722"/>
    <w:rsid w:val="31BE0CE2"/>
    <w:rsid w:val="348931CC"/>
    <w:rsid w:val="348E5B5C"/>
    <w:rsid w:val="35192B0C"/>
    <w:rsid w:val="36393E5D"/>
    <w:rsid w:val="365478EF"/>
    <w:rsid w:val="37875E52"/>
    <w:rsid w:val="392606C4"/>
    <w:rsid w:val="3A167B6B"/>
    <w:rsid w:val="3A17622C"/>
    <w:rsid w:val="3AD0176D"/>
    <w:rsid w:val="3B300D13"/>
    <w:rsid w:val="3B487482"/>
    <w:rsid w:val="3B9B3744"/>
    <w:rsid w:val="3BAD5ADB"/>
    <w:rsid w:val="3BC24303"/>
    <w:rsid w:val="3BC66F59"/>
    <w:rsid w:val="3C9A3AB3"/>
    <w:rsid w:val="3CE26A57"/>
    <w:rsid w:val="3D9D1A8F"/>
    <w:rsid w:val="3E7072F5"/>
    <w:rsid w:val="40117DF1"/>
    <w:rsid w:val="41E41478"/>
    <w:rsid w:val="42EC5945"/>
    <w:rsid w:val="445D35E1"/>
    <w:rsid w:val="446A63D1"/>
    <w:rsid w:val="4574773C"/>
    <w:rsid w:val="458B7F54"/>
    <w:rsid w:val="45C65418"/>
    <w:rsid w:val="45DE0391"/>
    <w:rsid w:val="463A08B0"/>
    <w:rsid w:val="46C5366A"/>
    <w:rsid w:val="47535D51"/>
    <w:rsid w:val="49FD5A11"/>
    <w:rsid w:val="4A9D440C"/>
    <w:rsid w:val="4D043D49"/>
    <w:rsid w:val="4DBA4F53"/>
    <w:rsid w:val="4E7955B8"/>
    <w:rsid w:val="4E9522B8"/>
    <w:rsid w:val="4F1374DA"/>
    <w:rsid w:val="4FB06661"/>
    <w:rsid w:val="51882681"/>
    <w:rsid w:val="52277F04"/>
    <w:rsid w:val="52B76CDB"/>
    <w:rsid w:val="532F4614"/>
    <w:rsid w:val="56CC4165"/>
    <w:rsid w:val="578F7B37"/>
    <w:rsid w:val="584E53C4"/>
    <w:rsid w:val="5A392A13"/>
    <w:rsid w:val="5A9811DA"/>
    <w:rsid w:val="5B424C16"/>
    <w:rsid w:val="5BAC0E6C"/>
    <w:rsid w:val="5C04501E"/>
    <w:rsid w:val="5C5F74B3"/>
    <w:rsid w:val="5ECA5C54"/>
    <w:rsid w:val="60071521"/>
    <w:rsid w:val="600E4E41"/>
    <w:rsid w:val="603A28FD"/>
    <w:rsid w:val="60AA4340"/>
    <w:rsid w:val="60FB2903"/>
    <w:rsid w:val="60FF62F2"/>
    <w:rsid w:val="612760F9"/>
    <w:rsid w:val="61367093"/>
    <w:rsid w:val="628C6C10"/>
    <w:rsid w:val="62950335"/>
    <w:rsid w:val="62E63061"/>
    <w:rsid w:val="630501A3"/>
    <w:rsid w:val="63555DFF"/>
    <w:rsid w:val="65A03840"/>
    <w:rsid w:val="65AD533D"/>
    <w:rsid w:val="673561A0"/>
    <w:rsid w:val="677E3B94"/>
    <w:rsid w:val="6A446A13"/>
    <w:rsid w:val="6FC068A2"/>
    <w:rsid w:val="705E6B6D"/>
    <w:rsid w:val="70807C57"/>
    <w:rsid w:val="71085F83"/>
    <w:rsid w:val="712425D1"/>
    <w:rsid w:val="719D6078"/>
    <w:rsid w:val="71C5555F"/>
    <w:rsid w:val="731C6BE0"/>
    <w:rsid w:val="73955CE7"/>
    <w:rsid w:val="73BE62BC"/>
    <w:rsid w:val="745E5204"/>
    <w:rsid w:val="747163C3"/>
    <w:rsid w:val="75141048"/>
    <w:rsid w:val="759C3788"/>
    <w:rsid w:val="764A3108"/>
    <w:rsid w:val="776F1286"/>
    <w:rsid w:val="79B45C6D"/>
    <w:rsid w:val="79BE2EB2"/>
    <w:rsid w:val="7B17608D"/>
    <w:rsid w:val="7B334A22"/>
    <w:rsid w:val="7CAD370D"/>
    <w:rsid w:val="7CD1334E"/>
    <w:rsid w:val="7D227802"/>
    <w:rsid w:val="7EA51E2E"/>
    <w:rsid w:val="7EC416C4"/>
    <w:rsid w:val="7F4E5F56"/>
    <w:rsid w:val="7F52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semiHidden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Footer Char"/>
    <w:basedOn w:val="6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8">
    <w:name w:val="Header Char"/>
    <w:basedOn w:val="6"/>
    <w:link w:val="3"/>
    <w:semiHidden/>
    <w:uiPriority w:val="99"/>
    <w:rPr>
      <w:rFonts w:ascii="Calibri" w:hAnsi="Calibri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138</Words>
  <Characters>787</Characters>
  <Lines>0</Lines>
  <Paragraphs>0</Paragraphs>
  <TotalTime>2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2020-08-02T01:18:00Z</dcterms:created>
  <dc:creator>Administrator</dc:creator>
  <cp:lastModifiedBy>Administrator</cp:lastModifiedBy>
  <cp:lastPrinted>2018-04-08T03:18:00Z</cp:lastPrinted>
  <dcterms:modified xsi:type="dcterms:W3CDTF">2020-11-02T09:15:19Z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