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56" w:rsidRDefault="00753F56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港口区消防救援大队专职消防员报名登记表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5"/>
        <w:gridCol w:w="449"/>
        <w:gridCol w:w="531"/>
        <w:gridCol w:w="199"/>
        <w:gridCol w:w="974"/>
        <w:gridCol w:w="211"/>
        <w:gridCol w:w="641"/>
        <w:gridCol w:w="451"/>
        <w:gridCol w:w="401"/>
        <w:gridCol w:w="787"/>
        <w:gridCol w:w="492"/>
        <w:gridCol w:w="426"/>
        <w:gridCol w:w="210"/>
        <w:gridCol w:w="1495"/>
      </w:tblGrid>
      <w:tr w:rsidR="00753F56" w:rsidRPr="00181347" w:rsidTr="00181347">
        <w:trPr>
          <w:trHeight w:val="576"/>
        </w:trPr>
        <w:tc>
          <w:tcPr>
            <w:tcW w:w="1255" w:type="dxa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179" w:type="dxa"/>
            <w:gridSpan w:val="3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092" w:type="dxa"/>
            <w:gridSpan w:val="2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128" w:type="dxa"/>
            <w:gridSpan w:val="3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753F56" w:rsidRPr="00181347" w:rsidRDefault="00753F56" w:rsidP="00181347">
            <w:pPr>
              <w:spacing w:line="200" w:lineRule="atLeas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3F56" w:rsidRPr="00181347" w:rsidTr="00181347">
        <w:trPr>
          <w:trHeight w:val="497"/>
        </w:trPr>
        <w:tc>
          <w:tcPr>
            <w:tcW w:w="1255" w:type="dxa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5772" w:type="dxa"/>
            <w:gridSpan w:val="12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5" w:type="dxa"/>
            <w:vMerge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3F56" w:rsidRPr="00181347" w:rsidTr="00181347">
        <w:trPr>
          <w:trHeight w:val="900"/>
        </w:trPr>
        <w:tc>
          <w:tcPr>
            <w:tcW w:w="1255" w:type="dxa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179" w:type="dxa"/>
            <w:gridSpan w:val="3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092" w:type="dxa"/>
            <w:gridSpan w:val="2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宗教信仰</w:t>
            </w:r>
          </w:p>
        </w:tc>
        <w:tc>
          <w:tcPr>
            <w:tcW w:w="1128" w:type="dxa"/>
            <w:gridSpan w:val="3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5" w:type="dxa"/>
            <w:vMerge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3F56" w:rsidRPr="00181347" w:rsidTr="00181347">
        <w:trPr>
          <w:trHeight w:val="506"/>
        </w:trPr>
        <w:tc>
          <w:tcPr>
            <w:tcW w:w="1255" w:type="dxa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179" w:type="dxa"/>
            <w:gridSpan w:val="3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092" w:type="dxa"/>
            <w:gridSpan w:val="2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623" w:type="dxa"/>
            <w:gridSpan w:val="4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3F56" w:rsidRPr="00181347" w:rsidTr="00181347">
        <w:trPr>
          <w:trHeight w:val="516"/>
        </w:trPr>
        <w:tc>
          <w:tcPr>
            <w:tcW w:w="1255" w:type="dxa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179" w:type="dxa"/>
            <w:gridSpan w:val="3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党</w:t>
            </w:r>
            <w:r w:rsidRPr="00181347">
              <w:rPr>
                <w:rFonts w:ascii="仿宋_GB2312" w:eastAsia="仿宋_GB2312" w:hAnsi="仿宋_GB2312" w:cs="仿宋_GB2312"/>
                <w:szCs w:val="21"/>
              </w:rPr>
              <w:t>/</w:t>
            </w: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团时间</w:t>
            </w:r>
          </w:p>
        </w:tc>
        <w:tc>
          <w:tcPr>
            <w:tcW w:w="1092" w:type="dxa"/>
            <w:gridSpan w:val="2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2623" w:type="dxa"/>
            <w:gridSpan w:val="4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健康</w:t>
            </w:r>
          </w:p>
        </w:tc>
      </w:tr>
      <w:tr w:rsidR="00753F56" w:rsidRPr="00181347" w:rsidTr="00181347">
        <w:trPr>
          <w:trHeight w:val="558"/>
        </w:trPr>
        <w:tc>
          <w:tcPr>
            <w:tcW w:w="1255" w:type="dxa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常住地址</w:t>
            </w:r>
          </w:p>
        </w:tc>
        <w:tc>
          <w:tcPr>
            <w:tcW w:w="7267" w:type="dxa"/>
            <w:gridSpan w:val="13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3F56" w:rsidRPr="00181347" w:rsidTr="00181347">
        <w:trPr>
          <w:trHeight w:val="568"/>
        </w:trPr>
        <w:tc>
          <w:tcPr>
            <w:tcW w:w="1255" w:type="dxa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7267" w:type="dxa"/>
            <w:gridSpan w:val="13"/>
            <w:vAlign w:val="center"/>
          </w:tcPr>
          <w:p w:rsidR="00753F56" w:rsidRPr="00181347" w:rsidRDefault="00753F56" w:rsidP="00181347">
            <w:pPr>
              <w:spacing w:line="20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3F56" w:rsidRPr="00181347" w:rsidTr="00181347">
        <w:trPr>
          <w:trHeight w:val="462"/>
        </w:trPr>
        <w:tc>
          <w:tcPr>
            <w:tcW w:w="8522" w:type="dxa"/>
            <w:gridSpan w:val="14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教育经历（高中</w:t>
            </w:r>
            <w:r w:rsidRPr="00181347">
              <w:rPr>
                <w:rFonts w:ascii="仿宋_GB2312" w:eastAsia="仿宋_GB2312" w:hAnsi="仿宋_GB2312" w:cs="仿宋_GB2312"/>
                <w:szCs w:val="21"/>
              </w:rPr>
              <w:t>/</w:t>
            </w: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中专起）</w:t>
            </w:r>
          </w:p>
        </w:tc>
      </w:tr>
      <w:tr w:rsidR="00753F56" w:rsidRPr="00181347" w:rsidTr="00181347">
        <w:trPr>
          <w:trHeight w:val="571"/>
        </w:trPr>
        <w:tc>
          <w:tcPr>
            <w:tcW w:w="2235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起止时间</w:t>
            </w:r>
          </w:p>
        </w:tc>
        <w:tc>
          <w:tcPr>
            <w:tcW w:w="2025" w:type="dxa"/>
            <w:gridSpan w:val="4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学校名称</w:t>
            </w:r>
            <w:r w:rsidRPr="00181347">
              <w:rPr>
                <w:rFonts w:ascii="仿宋_GB2312" w:eastAsia="仿宋_GB2312" w:hAnsi="仿宋_GB2312" w:cs="仿宋_GB2312"/>
                <w:szCs w:val="21"/>
              </w:rPr>
              <w:t>/</w:t>
            </w: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培训机构</w:t>
            </w:r>
          </w:p>
        </w:tc>
        <w:tc>
          <w:tcPr>
            <w:tcW w:w="2131" w:type="dxa"/>
            <w:gridSpan w:val="4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2131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获得证书</w:t>
            </w:r>
          </w:p>
        </w:tc>
      </w:tr>
      <w:tr w:rsidR="00753F56" w:rsidRPr="00181347" w:rsidTr="00181347">
        <w:trPr>
          <w:trHeight w:val="479"/>
        </w:trPr>
        <w:tc>
          <w:tcPr>
            <w:tcW w:w="2235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3F56" w:rsidRPr="00181347" w:rsidTr="00181347">
        <w:trPr>
          <w:trHeight w:val="479"/>
        </w:trPr>
        <w:tc>
          <w:tcPr>
            <w:tcW w:w="2235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4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3F56" w:rsidRPr="00181347" w:rsidTr="00181347">
        <w:trPr>
          <w:trHeight w:val="399"/>
        </w:trPr>
        <w:tc>
          <w:tcPr>
            <w:tcW w:w="8522" w:type="dxa"/>
            <w:gridSpan w:val="14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工作经历</w:t>
            </w:r>
          </w:p>
        </w:tc>
      </w:tr>
      <w:tr w:rsidR="00753F56" w:rsidRPr="00181347" w:rsidTr="00181347">
        <w:trPr>
          <w:trHeight w:val="546"/>
        </w:trPr>
        <w:tc>
          <w:tcPr>
            <w:tcW w:w="2235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起止时间</w:t>
            </w:r>
          </w:p>
        </w:tc>
        <w:tc>
          <w:tcPr>
            <w:tcW w:w="4156" w:type="dxa"/>
            <w:gridSpan w:val="8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工作单位名称</w:t>
            </w:r>
          </w:p>
        </w:tc>
        <w:tc>
          <w:tcPr>
            <w:tcW w:w="2131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部门及职务</w:t>
            </w:r>
          </w:p>
        </w:tc>
      </w:tr>
      <w:tr w:rsidR="00753F56" w:rsidRPr="00181347" w:rsidTr="00181347">
        <w:trPr>
          <w:trHeight w:val="558"/>
        </w:trPr>
        <w:tc>
          <w:tcPr>
            <w:tcW w:w="2235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56" w:type="dxa"/>
            <w:gridSpan w:val="8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3F56" w:rsidRPr="00181347" w:rsidTr="00181347">
        <w:trPr>
          <w:trHeight w:val="592"/>
        </w:trPr>
        <w:tc>
          <w:tcPr>
            <w:tcW w:w="2235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56" w:type="dxa"/>
            <w:gridSpan w:val="8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3F56" w:rsidRPr="00181347" w:rsidTr="00181347">
        <w:trPr>
          <w:trHeight w:val="549"/>
        </w:trPr>
        <w:tc>
          <w:tcPr>
            <w:tcW w:w="2235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4156" w:type="dxa"/>
            <w:gridSpan w:val="8"/>
            <w:vAlign w:val="center"/>
          </w:tcPr>
          <w:p w:rsidR="00753F56" w:rsidRPr="00181347" w:rsidRDefault="00753F56" w:rsidP="00181347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</w:tr>
      <w:tr w:rsidR="00753F56" w:rsidRPr="00181347" w:rsidTr="00181347">
        <w:trPr>
          <w:trHeight w:val="549"/>
        </w:trPr>
        <w:tc>
          <w:tcPr>
            <w:tcW w:w="2235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156" w:type="dxa"/>
            <w:gridSpan w:val="8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3F56" w:rsidRPr="00181347" w:rsidTr="00181347">
        <w:trPr>
          <w:trHeight w:val="520"/>
        </w:trPr>
        <w:tc>
          <w:tcPr>
            <w:tcW w:w="8522" w:type="dxa"/>
            <w:gridSpan w:val="14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家庭成员</w:t>
            </w:r>
          </w:p>
        </w:tc>
      </w:tr>
      <w:tr w:rsidR="00753F56" w:rsidRPr="00181347" w:rsidTr="00181347">
        <w:trPr>
          <w:trHeight w:val="592"/>
        </w:trPr>
        <w:tc>
          <w:tcPr>
            <w:tcW w:w="1704" w:type="dxa"/>
            <w:gridSpan w:val="2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704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704" w:type="dxa"/>
            <w:gridSpan w:val="4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1705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1705" w:type="dxa"/>
            <w:gridSpan w:val="2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81347"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</w:tr>
      <w:tr w:rsidR="00753F56" w:rsidRPr="00181347" w:rsidTr="00181347">
        <w:trPr>
          <w:trHeight w:val="512"/>
        </w:trPr>
        <w:tc>
          <w:tcPr>
            <w:tcW w:w="1704" w:type="dxa"/>
            <w:gridSpan w:val="2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3F56" w:rsidRPr="00181347" w:rsidTr="00181347">
        <w:trPr>
          <w:trHeight w:val="534"/>
        </w:trPr>
        <w:tc>
          <w:tcPr>
            <w:tcW w:w="1704" w:type="dxa"/>
            <w:gridSpan w:val="2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3F56" w:rsidRPr="00181347" w:rsidTr="00181347">
        <w:trPr>
          <w:trHeight w:val="563"/>
        </w:trPr>
        <w:tc>
          <w:tcPr>
            <w:tcW w:w="1704" w:type="dxa"/>
            <w:gridSpan w:val="2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53F56" w:rsidRPr="00181347" w:rsidTr="00181347">
        <w:trPr>
          <w:trHeight w:val="537"/>
        </w:trPr>
        <w:tc>
          <w:tcPr>
            <w:tcW w:w="1704" w:type="dxa"/>
            <w:gridSpan w:val="2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705" w:type="dxa"/>
            <w:gridSpan w:val="3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753F56" w:rsidRPr="00181347" w:rsidRDefault="00753F56" w:rsidP="0018134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753F56" w:rsidRDefault="00753F56">
      <w:pPr>
        <w:rPr>
          <w:rFonts w:ascii="方正小标宋_GBK" w:eastAsia="方正小标宋_GBK" w:hAnsi="方正小标宋_GBK" w:cs="方正小标宋_GBK"/>
          <w:sz w:val="36"/>
          <w:szCs w:val="36"/>
        </w:rPr>
      </w:pPr>
    </w:p>
    <w:sectPr w:rsidR="00753F56" w:rsidSect="006B3D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56" w:rsidRDefault="00753F56">
      <w:r>
        <w:separator/>
      </w:r>
    </w:p>
  </w:endnote>
  <w:endnote w:type="continuationSeparator" w:id="0">
    <w:p w:rsidR="00753F56" w:rsidRDefault="0075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56" w:rsidRDefault="00753F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56" w:rsidRDefault="00753F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56" w:rsidRDefault="00753F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56" w:rsidRDefault="00753F56">
      <w:r>
        <w:separator/>
      </w:r>
    </w:p>
  </w:footnote>
  <w:footnote w:type="continuationSeparator" w:id="0">
    <w:p w:rsidR="00753F56" w:rsidRDefault="00753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56" w:rsidRDefault="00753F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56" w:rsidRDefault="00753F56" w:rsidP="0064513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F56" w:rsidRDefault="00753F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CBA"/>
    <w:rsid w:val="00181347"/>
    <w:rsid w:val="003A4168"/>
    <w:rsid w:val="00450A9C"/>
    <w:rsid w:val="004D4AF8"/>
    <w:rsid w:val="006179EA"/>
    <w:rsid w:val="0064513A"/>
    <w:rsid w:val="006B3DB4"/>
    <w:rsid w:val="00753F56"/>
    <w:rsid w:val="0080636E"/>
    <w:rsid w:val="00945E62"/>
    <w:rsid w:val="00A27184"/>
    <w:rsid w:val="00A6058F"/>
    <w:rsid w:val="00DB7CBA"/>
    <w:rsid w:val="00F32C2B"/>
    <w:rsid w:val="0D0C1EFC"/>
    <w:rsid w:val="48350D69"/>
    <w:rsid w:val="7F5B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B3DB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3DB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6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06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防城港市消防救援支队专职消防员报名登记表</dc:title>
  <dc:subject/>
  <dc:creator>Fcgzd</dc:creator>
  <cp:keywords/>
  <dc:description/>
  <cp:lastModifiedBy>User</cp:lastModifiedBy>
  <cp:revision>2</cp:revision>
  <dcterms:created xsi:type="dcterms:W3CDTF">2021-05-10T01:11:00Z</dcterms:created>
  <dcterms:modified xsi:type="dcterms:W3CDTF">2021-05-10T01:11:00Z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