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ascii="方正小标宋简体" w:eastAsia="方正小标宋简体"/>
          <w:bCs/>
          <w:spacing w:val="40"/>
          <w:sz w:val="44"/>
        </w:rPr>
      </w:pPr>
      <w:r>
        <w:rPr>
          <w:rFonts w:hint="eastAsia" w:ascii="方正小标宋简体" w:eastAsia="方正小标宋简体"/>
          <w:bCs/>
          <w:sz w:val="44"/>
        </w:rPr>
        <w:t>公开招聘政府购买服务工作人员报名表</w:t>
      </w:r>
    </w:p>
    <w:tbl>
      <w:tblPr>
        <w:tblStyle w:val="6"/>
        <w:tblW w:w="9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350"/>
        <w:gridCol w:w="107"/>
        <w:gridCol w:w="11"/>
        <w:gridCol w:w="962"/>
        <w:gridCol w:w="313"/>
        <w:gridCol w:w="36"/>
        <w:gridCol w:w="911"/>
        <w:gridCol w:w="34"/>
        <w:gridCol w:w="295"/>
        <w:gridCol w:w="20"/>
        <w:gridCol w:w="840"/>
        <w:gridCol w:w="251"/>
        <w:gridCol w:w="70"/>
        <w:gridCol w:w="204"/>
        <w:gridCol w:w="735"/>
        <w:gridCol w:w="251"/>
        <w:gridCol w:w="490"/>
        <w:gridCol w:w="630"/>
        <w:gridCol w:w="2140"/>
        <w:gridCol w:w="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姓名</w:t>
            </w:r>
          </w:p>
        </w:tc>
        <w:tc>
          <w:tcPr>
            <w:tcW w:w="17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性别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出生年月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0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（近期免冠正面</w:t>
            </w:r>
            <w:r>
              <w:rPr>
                <w:rFonts w:ascii="Times New Roman" w:hAnsi="Times New Roman" w:eastAsia="仿宋"/>
                <w:sz w:val="24"/>
              </w:rPr>
              <w:t>2</w:t>
            </w:r>
            <w:r>
              <w:rPr>
                <w:rFonts w:hint="eastAsia" w:ascii="Times New Roman" w:hAnsi="仿宋" w:eastAsia="仿宋"/>
                <w:sz w:val="24"/>
              </w:rPr>
              <w:t>寸白底彩色照片）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籍贯</w:t>
            </w:r>
          </w:p>
        </w:tc>
        <w:tc>
          <w:tcPr>
            <w:tcW w:w="17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民族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政治面貌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0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学位</w:t>
            </w:r>
          </w:p>
        </w:tc>
        <w:tc>
          <w:tcPr>
            <w:tcW w:w="17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全日制教育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毕业院校及专业</w:t>
            </w:r>
          </w:p>
        </w:tc>
        <w:tc>
          <w:tcPr>
            <w:tcW w:w="23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0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8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7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在职教育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毕业院校及专业</w:t>
            </w:r>
          </w:p>
        </w:tc>
        <w:tc>
          <w:tcPr>
            <w:tcW w:w="23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20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工作单位</w:t>
            </w:r>
          </w:p>
        </w:tc>
        <w:tc>
          <w:tcPr>
            <w:tcW w:w="5698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3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健康状况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婚姻状况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移动电话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身份证号</w:t>
            </w:r>
          </w:p>
        </w:tc>
        <w:tc>
          <w:tcPr>
            <w:tcW w:w="393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家庭电话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30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通讯地址</w:t>
            </w:r>
          </w:p>
        </w:tc>
        <w:tc>
          <w:tcPr>
            <w:tcW w:w="3936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邮政编码</w:t>
            </w:r>
          </w:p>
        </w:tc>
        <w:tc>
          <w:tcPr>
            <w:tcW w:w="28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4" w:hRule="atLeast"/>
          <w:jc w:val="center"/>
        </w:trPr>
        <w:tc>
          <w:tcPr>
            <w:tcW w:w="12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历</w:t>
            </w:r>
          </w:p>
        </w:tc>
        <w:tc>
          <w:tcPr>
            <w:tcW w:w="8260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2091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仿宋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仿宋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业绩</w:t>
            </w:r>
          </w:p>
        </w:tc>
        <w:tc>
          <w:tcPr>
            <w:tcW w:w="8300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2091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240" w:firstLineChars="10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240" w:firstLineChars="10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情况</w:t>
            </w:r>
          </w:p>
        </w:tc>
        <w:tc>
          <w:tcPr>
            <w:tcW w:w="8300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605" w:hRule="atLeast"/>
          <w:jc w:val="center"/>
        </w:trPr>
        <w:tc>
          <w:tcPr>
            <w:tcW w:w="118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系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姓名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出生年月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政治面貌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755" w:hRule="atLeast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765" w:hRule="atLeast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759" w:hRule="atLeast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783" w:hRule="atLeast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761" w:hRule="atLeast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761" w:hRule="atLeast"/>
          <w:jc w:val="center"/>
        </w:trPr>
        <w:tc>
          <w:tcPr>
            <w:tcW w:w="118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965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本人签名</w:t>
            </w:r>
          </w:p>
        </w:tc>
        <w:tc>
          <w:tcPr>
            <w:tcW w:w="8300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本人申明：上述填报内容属实。如有不实，本人愿意承担一切法律责任。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2640" w:firstLineChars="110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签名：</w:t>
            </w:r>
            <w:r>
              <w:rPr>
                <w:rFonts w:ascii="Times New Roman" w:hAnsi="Times New Roman" w:eastAsia="仿宋"/>
                <w:sz w:val="24"/>
              </w:rPr>
              <w:t xml:space="preserve">                         </w:t>
            </w:r>
            <w:r>
              <w:rPr>
                <w:rFonts w:hint="eastAsia" w:ascii="Times New Roman" w:hAnsi="仿宋" w:eastAsia="仿宋"/>
                <w:sz w:val="24"/>
              </w:rPr>
              <w:t>年</w:t>
            </w:r>
            <w:r>
              <w:rPr>
                <w:rFonts w:ascii="Times New Roman" w:hAnsi="Times New Roman" w:eastAsia="仿宋"/>
                <w:sz w:val="24"/>
              </w:rPr>
              <w:t xml:space="preserve">   </w:t>
            </w:r>
            <w:r>
              <w:rPr>
                <w:rFonts w:hint="eastAsia" w:ascii="Times New Roman" w:hAnsi="仿宋" w:eastAsia="仿宋"/>
                <w:sz w:val="24"/>
              </w:rPr>
              <w:t>月</w:t>
            </w:r>
            <w:r>
              <w:rPr>
                <w:rFonts w:ascii="Times New Roman" w:hAnsi="Times New Roman" w:eastAsia="仿宋"/>
                <w:sz w:val="24"/>
              </w:rPr>
              <w:t xml:space="preserve">   </w:t>
            </w:r>
            <w:r>
              <w:rPr>
                <w:rFonts w:hint="eastAsia" w:ascii="Times New Roman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943" w:hRule="atLeast"/>
          <w:jc w:val="center"/>
        </w:trPr>
        <w:tc>
          <w:tcPr>
            <w:tcW w:w="11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仿宋" w:eastAsia="仿宋"/>
                <w:sz w:val="24"/>
              </w:rPr>
              <w:t>备注</w:t>
            </w:r>
          </w:p>
        </w:tc>
        <w:tc>
          <w:tcPr>
            <w:tcW w:w="8300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ascii="Times New Roman" w:hAnsi="Times New Roman" w:eastAsia="仿宋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注：本表格一式两份，以上表格内容必须填写齐全。</w:t>
      </w:r>
    </w:p>
    <w:sectPr>
      <w:pgSz w:w="11906" w:h="16838"/>
      <w:pgMar w:top="1984" w:right="1531" w:bottom="1417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FA"/>
    <w:rsid w:val="000022C9"/>
    <w:rsid w:val="00055780"/>
    <w:rsid w:val="00092BE2"/>
    <w:rsid w:val="000D31D0"/>
    <w:rsid w:val="000F723A"/>
    <w:rsid w:val="0019275D"/>
    <w:rsid w:val="00233A01"/>
    <w:rsid w:val="00340EDB"/>
    <w:rsid w:val="003549F6"/>
    <w:rsid w:val="003674EC"/>
    <w:rsid w:val="003E37CA"/>
    <w:rsid w:val="003E6DD4"/>
    <w:rsid w:val="00417B22"/>
    <w:rsid w:val="00425AAD"/>
    <w:rsid w:val="004546BC"/>
    <w:rsid w:val="00483B3D"/>
    <w:rsid w:val="005037D0"/>
    <w:rsid w:val="00510E75"/>
    <w:rsid w:val="0054298F"/>
    <w:rsid w:val="00571262"/>
    <w:rsid w:val="005748E6"/>
    <w:rsid w:val="00575962"/>
    <w:rsid w:val="00576799"/>
    <w:rsid w:val="00591948"/>
    <w:rsid w:val="005976A5"/>
    <w:rsid w:val="0059770D"/>
    <w:rsid w:val="005B186D"/>
    <w:rsid w:val="005D33DD"/>
    <w:rsid w:val="005D44C5"/>
    <w:rsid w:val="00604BA1"/>
    <w:rsid w:val="00613B46"/>
    <w:rsid w:val="00623177"/>
    <w:rsid w:val="00724172"/>
    <w:rsid w:val="00725ECD"/>
    <w:rsid w:val="00791675"/>
    <w:rsid w:val="007D2908"/>
    <w:rsid w:val="007D790D"/>
    <w:rsid w:val="008355AE"/>
    <w:rsid w:val="0085663F"/>
    <w:rsid w:val="00876BA9"/>
    <w:rsid w:val="00893678"/>
    <w:rsid w:val="008B5B60"/>
    <w:rsid w:val="008C2654"/>
    <w:rsid w:val="009353E0"/>
    <w:rsid w:val="009354A4"/>
    <w:rsid w:val="00942389"/>
    <w:rsid w:val="009551EE"/>
    <w:rsid w:val="009F44EC"/>
    <w:rsid w:val="009F5955"/>
    <w:rsid w:val="00A34C8A"/>
    <w:rsid w:val="00AF6456"/>
    <w:rsid w:val="00B15443"/>
    <w:rsid w:val="00B416E1"/>
    <w:rsid w:val="00B97261"/>
    <w:rsid w:val="00BC4DCA"/>
    <w:rsid w:val="00C5495D"/>
    <w:rsid w:val="00C736D0"/>
    <w:rsid w:val="00C749FA"/>
    <w:rsid w:val="00D010C7"/>
    <w:rsid w:val="00D83DEB"/>
    <w:rsid w:val="00D913C2"/>
    <w:rsid w:val="00DF78B2"/>
    <w:rsid w:val="00E057FF"/>
    <w:rsid w:val="00E16321"/>
    <w:rsid w:val="00E2228D"/>
    <w:rsid w:val="00E45083"/>
    <w:rsid w:val="00E943CE"/>
    <w:rsid w:val="00EB4A3D"/>
    <w:rsid w:val="00EB6DAC"/>
    <w:rsid w:val="00F524E5"/>
    <w:rsid w:val="00F96A3A"/>
    <w:rsid w:val="00FE3D09"/>
    <w:rsid w:val="02FE1241"/>
    <w:rsid w:val="0B817080"/>
    <w:rsid w:val="0C435DCB"/>
    <w:rsid w:val="0DCB40C3"/>
    <w:rsid w:val="0FCF779C"/>
    <w:rsid w:val="0FFE748B"/>
    <w:rsid w:val="108E0C58"/>
    <w:rsid w:val="139F532A"/>
    <w:rsid w:val="14946C26"/>
    <w:rsid w:val="1802188B"/>
    <w:rsid w:val="1A56639E"/>
    <w:rsid w:val="1B5F1FDB"/>
    <w:rsid w:val="1C2D5BF0"/>
    <w:rsid w:val="1D322052"/>
    <w:rsid w:val="1D3F184A"/>
    <w:rsid w:val="1FAD3DA6"/>
    <w:rsid w:val="20A62CB7"/>
    <w:rsid w:val="22FA2BA3"/>
    <w:rsid w:val="268237E0"/>
    <w:rsid w:val="278701B7"/>
    <w:rsid w:val="2A1060BE"/>
    <w:rsid w:val="2AFE05E7"/>
    <w:rsid w:val="2F2F1F4E"/>
    <w:rsid w:val="313920DC"/>
    <w:rsid w:val="35516DF9"/>
    <w:rsid w:val="35E72648"/>
    <w:rsid w:val="3A3350FB"/>
    <w:rsid w:val="3A4368AF"/>
    <w:rsid w:val="3D6D7463"/>
    <w:rsid w:val="3D854DB7"/>
    <w:rsid w:val="3E4A76D2"/>
    <w:rsid w:val="3FC61F79"/>
    <w:rsid w:val="42B00121"/>
    <w:rsid w:val="44470D10"/>
    <w:rsid w:val="476443CC"/>
    <w:rsid w:val="480877CD"/>
    <w:rsid w:val="4B1D06CB"/>
    <w:rsid w:val="4DF74791"/>
    <w:rsid w:val="4F336B00"/>
    <w:rsid w:val="4FFC29FF"/>
    <w:rsid w:val="52C3063A"/>
    <w:rsid w:val="548866D7"/>
    <w:rsid w:val="574D0E33"/>
    <w:rsid w:val="5C2A2903"/>
    <w:rsid w:val="5D152FEF"/>
    <w:rsid w:val="5FB75B71"/>
    <w:rsid w:val="600A77EF"/>
    <w:rsid w:val="609D2E94"/>
    <w:rsid w:val="62DA3A46"/>
    <w:rsid w:val="6ADE4B42"/>
    <w:rsid w:val="6C891A89"/>
    <w:rsid w:val="6EA63D44"/>
    <w:rsid w:val="704C71D9"/>
    <w:rsid w:val="70B807B5"/>
    <w:rsid w:val="720D6620"/>
    <w:rsid w:val="736A0890"/>
    <w:rsid w:val="750A2BA0"/>
    <w:rsid w:val="75D368C6"/>
    <w:rsid w:val="7A6C28F3"/>
    <w:rsid w:val="7B8062A3"/>
    <w:rsid w:val="7C4C7136"/>
    <w:rsid w:val="7E3A0C8F"/>
    <w:rsid w:val="7FA8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Footer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7</Pages>
  <Words>367</Words>
  <Characters>2095</Characters>
  <Lines>0</Lines>
  <Paragraphs>0</Paragraphs>
  <TotalTime>27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2019-02-18T02:26:00Z</dcterms:created>
  <dc:creator>pgos</dc:creator>
  <cp:lastModifiedBy>一颗小小的石头</cp:lastModifiedBy>
  <cp:lastPrinted>2020-12-11T01:40:00Z</cp:lastPrinted>
  <dcterms:modified xsi:type="dcterms:W3CDTF">2020-12-14T08:15:27Z</dcterms:modified>
  <dc:title>田林县委宣传部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