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0B" w:rsidRDefault="00FF0F0B">
      <w:pPr>
        <w:spacing w:line="600" w:lineRule="exact"/>
        <w:rPr>
          <w:rFonts w:ascii="方正小标宋简体" w:eastAsia="方正小标宋简体" w:hAnsi="黑体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FF0F0B" w:rsidRPr="006557AA" w:rsidRDefault="00FF0F0B">
      <w:pPr>
        <w:spacing w:line="600" w:lineRule="exact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6557AA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河池市</w:t>
      </w:r>
      <w:r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商务</w:t>
      </w:r>
      <w:r w:rsidRPr="006557AA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局</w:t>
      </w:r>
      <w:r w:rsidRPr="006557AA">
        <w:rPr>
          <w:rFonts w:ascii="方正小标宋简体" w:eastAsia="方正小标宋简体" w:hAnsi="Tahoma" w:cs="方正小标宋简体" w:hint="eastAsia"/>
          <w:color w:val="000000"/>
          <w:kern w:val="0"/>
          <w:sz w:val="36"/>
          <w:szCs w:val="36"/>
        </w:rPr>
        <w:t>公开招聘政府购买服务岗位人员</w:t>
      </w:r>
      <w:r w:rsidRPr="006557AA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0A0"/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 w:rsidR="00FF0F0B" w:rsidRPr="00812F6A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姓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性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民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籍</w:t>
            </w:r>
            <w:r w:rsidRPr="00812F6A">
              <w:rPr>
                <w:rFonts w:ascii="宋体" w:eastAsia="黑体" w:hAnsi="宋体" w:cs="Times New Roman"/>
                <w:color w:val="000000"/>
                <w:kern w:val="0"/>
              </w:rPr>
              <w:t> 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7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入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党</w:t>
            </w:r>
          </w:p>
          <w:p w:rsidR="00FF0F0B" w:rsidRPr="00812F6A" w:rsidRDefault="00FF0F0B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时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参加工作</w:t>
            </w:r>
          </w:p>
          <w:p w:rsidR="00FF0F0B" w:rsidRPr="00812F6A" w:rsidRDefault="00FF0F0B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时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3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身高（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>cm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37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全日制</w:t>
            </w:r>
          </w:p>
          <w:p w:rsidR="00FF0F0B" w:rsidRPr="00812F6A" w:rsidRDefault="00FF0F0B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教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39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在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职</w:t>
            </w:r>
          </w:p>
          <w:p w:rsidR="00FF0F0B" w:rsidRPr="00812F6A" w:rsidRDefault="00FF0F0B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教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联系电话</w:t>
            </w: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（手机号）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183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学习及</w:t>
            </w: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F0B" w:rsidRDefault="00FF0F0B">
            <w:pPr>
              <w:widowControl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FF0F0B" w:rsidRPr="00812F6A" w:rsidTr="00167F45">
        <w:trPr>
          <w:trHeight w:val="44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F0F0B" w:rsidRPr="00812F6A" w:rsidRDefault="00FF0F0B">
            <w:pPr>
              <w:widowControl/>
              <w:ind w:left="2726" w:hanging="2726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0B" w:rsidRPr="00812F6A" w:rsidRDefault="00FF0F0B">
            <w:pPr>
              <w:widowControl/>
              <w:ind w:left="2726" w:hanging="2726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F0B" w:rsidRPr="00812F6A" w:rsidRDefault="00FF0F0B">
            <w:pPr>
              <w:widowControl/>
              <w:ind w:left="2726" w:hanging="2726"/>
              <w:rPr>
                <w:rFonts w:ascii="黑体" w:eastAsia="黑体" w:hAnsi="宋体" w:cs="Times New Roman"/>
                <w:b/>
                <w:bCs/>
                <w:color w:val="000000"/>
                <w:kern w:val="0"/>
              </w:rPr>
            </w:pPr>
          </w:p>
        </w:tc>
      </w:tr>
      <w:tr w:rsidR="00FF0F0B" w:rsidRPr="00812F6A">
        <w:trPr>
          <w:trHeight w:val="44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家庭主要</w:t>
            </w: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成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员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姓</w:t>
            </w:r>
            <w:r w:rsidRPr="00812F6A">
              <w:rPr>
                <w:rFonts w:ascii="宋体" w:eastAsia="黑体" w:hAnsi="宋体" w:cs="Times New Roman"/>
                <w:color w:val="000000"/>
                <w:kern w:val="0"/>
              </w:rPr>
              <w:t> 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年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工作单位及职务</w:t>
            </w:r>
          </w:p>
        </w:tc>
      </w:tr>
      <w:tr w:rsidR="00FF0F0B" w:rsidRPr="00812F6A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FF0F0B" w:rsidRPr="00812F6A">
        <w:trPr>
          <w:trHeight w:val="56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报名人</w:t>
            </w: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F0B" w:rsidRPr="00812F6A" w:rsidRDefault="00FF0F0B" w:rsidP="00FF0F0B">
            <w:pPr>
              <w:widowControl/>
              <w:ind w:firstLineChars="2350" w:firstLine="31680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FF0F0B" w:rsidRPr="00812F6A" w:rsidRDefault="00FF0F0B" w:rsidP="00FF0F0B">
            <w:pPr>
              <w:widowControl/>
              <w:ind w:firstLineChars="2350" w:firstLine="31680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FF0F0B" w:rsidRPr="00812F6A" w:rsidRDefault="00FF0F0B" w:rsidP="00FF0F0B">
            <w:pPr>
              <w:widowControl/>
              <w:ind w:firstLineChars="2350" w:firstLine="31680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报名人签名：</w:t>
            </w:r>
          </w:p>
          <w:p w:rsidR="00FF0F0B" w:rsidRPr="00812F6A" w:rsidRDefault="00FF0F0B" w:rsidP="00FF0F0B">
            <w:pPr>
              <w:widowControl/>
              <w:ind w:firstLineChars="2350" w:firstLine="31680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年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月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日</w:t>
            </w:r>
          </w:p>
        </w:tc>
      </w:tr>
      <w:tr w:rsidR="00FF0F0B" w:rsidRPr="00812F6A">
        <w:trPr>
          <w:trHeight w:val="1605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招聘单位</w:t>
            </w:r>
          </w:p>
          <w:p w:rsidR="00FF0F0B" w:rsidRPr="00812F6A" w:rsidRDefault="00FF0F0B">
            <w:pPr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FF0F0B" w:rsidRPr="00812F6A" w:rsidRDefault="00FF0F0B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   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负责人（签字）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单位（盖章）</w:t>
            </w:r>
          </w:p>
          <w:p w:rsidR="00FF0F0B" w:rsidRPr="00812F6A" w:rsidRDefault="00FF0F0B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               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年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月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 w:rsidRPr="00812F6A">
              <w:rPr>
                <w:rFonts w:ascii="黑体" w:eastAsia="黑体" w:hAnsi="宋体" w:cs="黑体" w:hint="eastAsia"/>
                <w:color w:val="000000"/>
                <w:kern w:val="0"/>
              </w:rPr>
              <w:t>日</w:t>
            </w:r>
            <w:r w:rsidRPr="00812F6A"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</w:p>
        </w:tc>
      </w:tr>
    </w:tbl>
    <w:p w:rsidR="00FF0F0B" w:rsidRDefault="00FF0F0B">
      <w:pPr>
        <w:rPr>
          <w:rFonts w:cs="Times New Roman"/>
        </w:rPr>
      </w:pPr>
      <w:r>
        <w:rPr>
          <w:rFonts w:cs="宋体" w:hint="eastAsia"/>
        </w:rPr>
        <w:t>备注：</w:t>
      </w:r>
      <w:r>
        <w:t>1.</w:t>
      </w:r>
      <w:r>
        <w:rPr>
          <w:rFonts w:cs="宋体" w:hint="eastAsia"/>
        </w:rPr>
        <w:t>填写时不得涂改；</w:t>
      </w:r>
      <w:r>
        <w:t>2.</w:t>
      </w:r>
      <w:r>
        <w:rPr>
          <w:rFonts w:cs="宋体" w:hint="eastAsia"/>
        </w:rPr>
        <w:t>面试时需报送纸质版一份，“报名人签名”需手写签名。</w:t>
      </w:r>
    </w:p>
    <w:sectPr w:rsidR="00FF0F0B" w:rsidSect="00273EE1">
      <w:footerReference w:type="default" r:id="rId6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0B" w:rsidRDefault="00FF0F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0F0B" w:rsidRDefault="00FF0F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0B" w:rsidRDefault="00FF0F0B">
    <w:pPr>
      <w:pStyle w:val="Footer"/>
      <w:framePr w:wrap="auto" w:vAnchor="text" w:hAnchor="margin" w:xAlign="outside" w:y="1"/>
      <w:rPr>
        <w:rStyle w:val="PageNumber"/>
        <w:rFonts w:ascii="仿宋" w:eastAsia="仿宋" w:hAnsi="仿宋" w:cs="Times New Roman"/>
        <w:sz w:val="28"/>
        <w:szCs w:val="28"/>
      </w:rPr>
    </w:pPr>
    <w:r>
      <w:rPr>
        <w:rStyle w:val="PageNumber"/>
        <w:rFonts w:ascii="仿宋" w:eastAsia="仿宋" w:hAnsi="仿宋" w:cs="仿宋"/>
        <w:sz w:val="28"/>
        <w:szCs w:val="28"/>
      </w:rPr>
      <w:fldChar w:fldCharType="begin"/>
    </w:r>
    <w:r>
      <w:rPr>
        <w:rStyle w:val="PageNumber"/>
        <w:rFonts w:ascii="仿宋" w:eastAsia="仿宋" w:hAnsi="仿宋" w:cs="仿宋"/>
        <w:sz w:val="28"/>
        <w:szCs w:val="28"/>
      </w:rPr>
      <w:instrText xml:space="preserve">PAGE  </w:instrText>
    </w:r>
    <w:r>
      <w:rPr>
        <w:rStyle w:val="PageNumber"/>
        <w:rFonts w:ascii="仿宋" w:eastAsia="仿宋" w:hAnsi="仿宋" w:cs="仿宋"/>
        <w:sz w:val="28"/>
        <w:szCs w:val="28"/>
      </w:rPr>
      <w:fldChar w:fldCharType="separate"/>
    </w:r>
    <w:r>
      <w:rPr>
        <w:rStyle w:val="PageNumber"/>
        <w:rFonts w:ascii="仿宋" w:eastAsia="仿宋" w:hAnsi="仿宋" w:cs="仿宋"/>
        <w:noProof/>
        <w:sz w:val="28"/>
        <w:szCs w:val="28"/>
      </w:rPr>
      <w:t>- 1 -</w:t>
    </w:r>
    <w:r>
      <w:rPr>
        <w:rStyle w:val="PageNumber"/>
        <w:rFonts w:ascii="仿宋" w:eastAsia="仿宋" w:hAnsi="仿宋" w:cs="仿宋"/>
        <w:sz w:val="28"/>
        <w:szCs w:val="28"/>
      </w:rPr>
      <w:fldChar w:fldCharType="end"/>
    </w:r>
  </w:p>
  <w:p w:rsidR="00FF0F0B" w:rsidRDefault="00FF0F0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0B" w:rsidRDefault="00FF0F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0F0B" w:rsidRDefault="00FF0F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134FCB"/>
    <w:rsid w:val="00013051"/>
    <w:rsid w:val="00167F45"/>
    <w:rsid w:val="00174029"/>
    <w:rsid w:val="00273EE1"/>
    <w:rsid w:val="002B6AE3"/>
    <w:rsid w:val="0065446F"/>
    <w:rsid w:val="006557AA"/>
    <w:rsid w:val="007673D3"/>
    <w:rsid w:val="00812F6A"/>
    <w:rsid w:val="00874862"/>
    <w:rsid w:val="009511B9"/>
    <w:rsid w:val="00B465C1"/>
    <w:rsid w:val="00FF0F0B"/>
    <w:rsid w:val="1E13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EE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3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24F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27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63</Words>
  <Characters>363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2019-10-14T09:44:00Z</dcterms:created>
  <dcterms:modified xsi:type="dcterms:W3CDTF">2020-03-04T09:29:00Z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