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梧州市城市管理信息中心</w:t>
      </w:r>
      <w:r>
        <w:rPr>
          <w:rFonts w:hint="eastAsia" w:ascii="宋体" w:hAnsi="宋体"/>
          <w:b/>
          <w:sz w:val="36"/>
          <w:szCs w:val="36"/>
        </w:rPr>
        <w:t>招聘报名</w:t>
      </w:r>
      <w:r>
        <w:rPr>
          <w:rFonts w:hint="eastAsia" w:ascii="宋体" w:hAnsi="宋体"/>
          <w:b/>
          <w:sz w:val="36"/>
          <w:szCs w:val="36"/>
          <w:lang w:eastAsia="zh-CN"/>
        </w:rPr>
        <w:t>登记</w:t>
      </w:r>
      <w:r>
        <w:rPr>
          <w:rFonts w:hint="eastAsia" w:ascii="宋体" w:hAnsi="宋体"/>
          <w:b/>
          <w:sz w:val="36"/>
          <w:szCs w:val="36"/>
        </w:rPr>
        <w:t>表</w:t>
      </w:r>
    </w:p>
    <w:p>
      <w:pPr>
        <w:spacing w:line="500" w:lineRule="exact"/>
        <w:jc w:val="center"/>
        <w:rPr>
          <w:rFonts w:ascii="宋体"/>
          <w:sz w:val="36"/>
          <w:szCs w:val="36"/>
        </w:rPr>
      </w:pPr>
    </w:p>
    <w:tbl>
      <w:tblPr>
        <w:tblStyle w:val="8"/>
        <w:tblW w:w="93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359"/>
        <w:gridCol w:w="1106"/>
        <w:gridCol w:w="353"/>
        <w:gridCol w:w="1108"/>
        <w:gridCol w:w="92"/>
        <w:gridCol w:w="1151"/>
        <w:gridCol w:w="1259"/>
        <w:gridCol w:w="48"/>
        <w:gridCol w:w="1229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79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身体状况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教育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3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毕业院校系及专业</w:t>
            </w:r>
          </w:p>
        </w:tc>
        <w:tc>
          <w:tcPr>
            <w:tcW w:w="25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3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学位</w:t>
            </w:r>
          </w:p>
        </w:tc>
        <w:tc>
          <w:tcPr>
            <w:tcW w:w="433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教育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3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毕业院校系及专业</w:t>
            </w:r>
          </w:p>
        </w:tc>
        <w:tc>
          <w:tcPr>
            <w:tcW w:w="433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3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433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814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256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179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56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5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8503" w:type="dxa"/>
            <w:gridSpan w:val="10"/>
          </w:tcPr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（从高中开始填写）</w:t>
            </w: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850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6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0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0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0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0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0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2" w:hRule="atLeast"/>
          <w:jc w:val="center"/>
        </w:trPr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评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价</w:t>
            </w:r>
          </w:p>
        </w:tc>
        <w:tc>
          <w:tcPr>
            <w:tcW w:w="850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</w:tc>
      </w:tr>
    </w:tbl>
    <w:p>
      <w:pPr>
        <w:spacing w:line="36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填表说明：报名者需根据实际情况逐项填写不得漏填，</w:t>
      </w:r>
      <w:r>
        <w:rPr>
          <w:rFonts w:hint="eastAsia" w:ascii="宋体" w:hAnsi="宋体"/>
          <w:szCs w:val="21"/>
          <w:lang w:eastAsia="zh-CN"/>
        </w:rPr>
        <w:t>并</w:t>
      </w:r>
      <w:bookmarkStart w:id="0" w:name="_GoBack"/>
      <w:bookmarkEnd w:id="0"/>
      <w:r>
        <w:rPr>
          <w:rFonts w:hint="eastAsia" w:ascii="宋体" w:hAnsi="宋体"/>
          <w:szCs w:val="21"/>
        </w:rPr>
        <w:t>确保内容真实准确。</w:t>
      </w: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893"/>
    <w:rsid w:val="000048BE"/>
    <w:rsid w:val="00012146"/>
    <w:rsid w:val="00032B6F"/>
    <w:rsid w:val="00052E4A"/>
    <w:rsid w:val="00053B38"/>
    <w:rsid w:val="000B5C16"/>
    <w:rsid w:val="000E6DCE"/>
    <w:rsid w:val="0011091E"/>
    <w:rsid w:val="001A693A"/>
    <w:rsid w:val="00205CE6"/>
    <w:rsid w:val="00232124"/>
    <w:rsid w:val="002563ED"/>
    <w:rsid w:val="00262D2C"/>
    <w:rsid w:val="0026490E"/>
    <w:rsid w:val="002C3DBA"/>
    <w:rsid w:val="002D346C"/>
    <w:rsid w:val="002F27C2"/>
    <w:rsid w:val="0035371E"/>
    <w:rsid w:val="00357A9B"/>
    <w:rsid w:val="00387776"/>
    <w:rsid w:val="003C3A3D"/>
    <w:rsid w:val="003C7955"/>
    <w:rsid w:val="003F0EB7"/>
    <w:rsid w:val="003F310B"/>
    <w:rsid w:val="0043210F"/>
    <w:rsid w:val="004471A3"/>
    <w:rsid w:val="00457091"/>
    <w:rsid w:val="004623C1"/>
    <w:rsid w:val="004817A8"/>
    <w:rsid w:val="00485306"/>
    <w:rsid w:val="00492133"/>
    <w:rsid w:val="004E3917"/>
    <w:rsid w:val="004F6B8A"/>
    <w:rsid w:val="00515D16"/>
    <w:rsid w:val="00525010"/>
    <w:rsid w:val="00531F10"/>
    <w:rsid w:val="005B3882"/>
    <w:rsid w:val="005E16BE"/>
    <w:rsid w:val="005E4893"/>
    <w:rsid w:val="00632CF9"/>
    <w:rsid w:val="00676761"/>
    <w:rsid w:val="006A6826"/>
    <w:rsid w:val="006A70F7"/>
    <w:rsid w:val="006B2039"/>
    <w:rsid w:val="006C363C"/>
    <w:rsid w:val="0072341B"/>
    <w:rsid w:val="00773512"/>
    <w:rsid w:val="007A72EE"/>
    <w:rsid w:val="007E7415"/>
    <w:rsid w:val="00855F43"/>
    <w:rsid w:val="008C362E"/>
    <w:rsid w:val="008D365A"/>
    <w:rsid w:val="008D6AD8"/>
    <w:rsid w:val="008E2C3E"/>
    <w:rsid w:val="008F22E5"/>
    <w:rsid w:val="00924FEC"/>
    <w:rsid w:val="00994354"/>
    <w:rsid w:val="00994E79"/>
    <w:rsid w:val="009B6120"/>
    <w:rsid w:val="009D3382"/>
    <w:rsid w:val="009E04E6"/>
    <w:rsid w:val="00A01DA2"/>
    <w:rsid w:val="00A02939"/>
    <w:rsid w:val="00A2580A"/>
    <w:rsid w:val="00A421F9"/>
    <w:rsid w:val="00A42A70"/>
    <w:rsid w:val="00A5371D"/>
    <w:rsid w:val="00A929B8"/>
    <w:rsid w:val="00A9589A"/>
    <w:rsid w:val="00AB033E"/>
    <w:rsid w:val="00AE12B5"/>
    <w:rsid w:val="00B15A81"/>
    <w:rsid w:val="00B30AAA"/>
    <w:rsid w:val="00B36B02"/>
    <w:rsid w:val="00B41BC3"/>
    <w:rsid w:val="00B430D7"/>
    <w:rsid w:val="00BE5764"/>
    <w:rsid w:val="00C11162"/>
    <w:rsid w:val="00C64351"/>
    <w:rsid w:val="00C91BF0"/>
    <w:rsid w:val="00C92242"/>
    <w:rsid w:val="00C93A07"/>
    <w:rsid w:val="00D165E2"/>
    <w:rsid w:val="00D36D29"/>
    <w:rsid w:val="00D53516"/>
    <w:rsid w:val="00D863E1"/>
    <w:rsid w:val="00DC6628"/>
    <w:rsid w:val="00DE01C2"/>
    <w:rsid w:val="00E07E10"/>
    <w:rsid w:val="00E313A9"/>
    <w:rsid w:val="00E4153A"/>
    <w:rsid w:val="00E46935"/>
    <w:rsid w:val="00EA10A4"/>
    <w:rsid w:val="00EB12C8"/>
    <w:rsid w:val="00EC4D4F"/>
    <w:rsid w:val="00EE45B0"/>
    <w:rsid w:val="00EF0E69"/>
    <w:rsid w:val="00F034BC"/>
    <w:rsid w:val="00F23E0C"/>
    <w:rsid w:val="00F5429C"/>
    <w:rsid w:val="00F616B8"/>
    <w:rsid w:val="00F62304"/>
    <w:rsid w:val="00F72FAA"/>
    <w:rsid w:val="00F80EEA"/>
    <w:rsid w:val="00F920FE"/>
    <w:rsid w:val="00FC2F7C"/>
    <w:rsid w:val="2E025F76"/>
    <w:rsid w:val="353C1918"/>
    <w:rsid w:val="3C04542A"/>
    <w:rsid w:val="55D93CDB"/>
    <w:rsid w:val="58AC5B34"/>
    <w:rsid w:val="7B44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styleId="7">
    <w:name w:val="Hyperlink"/>
    <w:basedOn w:val="5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Date Char"/>
    <w:basedOn w:val="5"/>
    <w:link w:val="2"/>
    <w:semiHidden/>
    <w:qFormat/>
    <w:locked/>
    <w:uiPriority w:val="99"/>
    <w:rPr>
      <w:rFonts w:cs="Times New Roman"/>
    </w:rPr>
  </w:style>
  <w:style w:type="character" w:customStyle="1" w:styleId="10">
    <w:name w:val="Foot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apple-converted-space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57</Words>
  <Characters>325</Characters>
  <Lines>0</Lines>
  <Paragraphs>0</Paragraphs>
  <TotalTime>13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2018-07-03T10:15:00Z</dcterms:created>
  <dc:creator>PC</dc:creator>
  <cp:lastModifiedBy>Fay</cp:lastModifiedBy>
  <cp:lastPrinted>2018-04-25T02:21:00Z</cp:lastPrinted>
  <dcterms:modified xsi:type="dcterms:W3CDTF">2019-01-29T03:31:24Z</dcterms:modified>
  <dc:title> 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