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99" w:rsidRDefault="007A2E99" w:rsidP="004318BC">
      <w:pPr>
        <w:widowControl/>
        <w:shd w:val="clear" w:color="auto" w:fill="FFFFFF"/>
        <w:spacing w:line="520" w:lineRule="exact"/>
        <w:jc w:val="center"/>
        <w:rPr>
          <w:rFonts w:ascii="微软雅黑" w:eastAsia="微软雅黑" w:hAnsi="微软雅黑" w:cs="Helvetica"/>
          <w:b/>
          <w:bCs/>
          <w:color w:val="3E3E3E"/>
          <w:kern w:val="0"/>
          <w:sz w:val="40"/>
          <w:szCs w:val="44"/>
        </w:rPr>
      </w:pPr>
      <w:r w:rsidRPr="004318BC">
        <w:rPr>
          <w:rFonts w:ascii="微软雅黑" w:eastAsia="微软雅黑" w:hAnsi="微软雅黑" w:cs="Helvetica" w:hint="eastAsia"/>
          <w:b/>
          <w:bCs/>
          <w:color w:val="3E3E3E"/>
          <w:kern w:val="0"/>
          <w:sz w:val="40"/>
          <w:szCs w:val="44"/>
        </w:rPr>
        <w:t>柳州市柳铁中心医院简介</w:t>
      </w:r>
    </w:p>
    <w:p w:rsidR="007A2E99" w:rsidRPr="004318BC" w:rsidRDefault="007A2E99" w:rsidP="004318BC">
      <w:pPr>
        <w:widowControl/>
        <w:shd w:val="clear" w:color="auto" w:fill="FFFFFF"/>
        <w:spacing w:line="520" w:lineRule="exact"/>
        <w:jc w:val="center"/>
        <w:rPr>
          <w:rFonts w:ascii="微软雅黑" w:eastAsia="微软雅黑" w:hAnsi="微软雅黑" w:cs="Helvetica"/>
          <w:b/>
          <w:bCs/>
          <w:color w:val="3E3E3E"/>
          <w:kern w:val="0"/>
          <w:sz w:val="40"/>
          <w:szCs w:val="44"/>
        </w:rPr>
      </w:pPr>
    </w:p>
    <w:p w:rsidR="007A2E99" w:rsidRPr="005D52B9" w:rsidRDefault="007A2E99" w:rsidP="008135B5">
      <w:pPr>
        <w:spacing w:line="4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柳州市柳铁中心医院是广西医科大学附属医院、临</w:t>
      </w:r>
      <w:r w:rsidRPr="00E1349B">
        <w:rPr>
          <w:rFonts w:hint="eastAsia"/>
          <w:sz w:val="24"/>
        </w:rPr>
        <w:t>床医学院</w:t>
      </w:r>
      <w:r>
        <w:rPr>
          <w:rFonts w:hint="eastAsia"/>
          <w:sz w:val="24"/>
        </w:rPr>
        <w:t>，创</w:t>
      </w:r>
      <w:r w:rsidRPr="00E1349B">
        <w:rPr>
          <w:rFonts w:hint="eastAsia"/>
          <w:sz w:val="24"/>
        </w:rPr>
        <w:t>立于</w:t>
      </w:r>
      <w:r w:rsidRPr="00E1349B">
        <w:rPr>
          <w:sz w:val="24"/>
        </w:rPr>
        <w:t>1946</w:t>
      </w:r>
      <w:r w:rsidRPr="00E1349B">
        <w:rPr>
          <w:rFonts w:hint="eastAsia"/>
          <w:sz w:val="24"/>
        </w:rPr>
        <w:t>年</w:t>
      </w:r>
      <w:r>
        <w:rPr>
          <w:rFonts w:hint="eastAsia"/>
          <w:sz w:val="24"/>
        </w:rPr>
        <w:t>，</w:t>
      </w:r>
      <w:r w:rsidRPr="00E1349B">
        <w:rPr>
          <w:rFonts w:hint="eastAsia"/>
          <w:sz w:val="24"/>
        </w:rPr>
        <w:t>是</w:t>
      </w:r>
      <w:r>
        <w:rPr>
          <w:rFonts w:hint="eastAsia"/>
          <w:sz w:val="24"/>
        </w:rPr>
        <w:t>一所集医疗、教学、科研、预防、保健、康复、急救为</w:t>
      </w:r>
      <w:r w:rsidRPr="00E1349B">
        <w:rPr>
          <w:rFonts w:hint="eastAsia"/>
          <w:sz w:val="24"/>
        </w:rPr>
        <w:t>一体的国家三</w:t>
      </w:r>
      <w:r>
        <w:rPr>
          <w:rFonts w:hint="eastAsia"/>
          <w:sz w:val="24"/>
        </w:rPr>
        <w:t>级</w:t>
      </w:r>
      <w:r w:rsidRPr="00E1349B">
        <w:rPr>
          <w:rFonts w:hint="eastAsia"/>
          <w:sz w:val="24"/>
        </w:rPr>
        <w:t>甲等</w:t>
      </w:r>
      <w:r>
        <w:rPr>
          <w:rFonts w:hint="eastAsia"/>
          <w:sz w:val="24"/>
        </w:rPr>
        <w:t>综合</w:t>
      </w:r>
      <w:r w:rsidRPr="00E1349B">
        <w:rPr>
          <w:rFonts w:hint="eastAsia"/>
          <w:sz w:val="24"/>
        </w:rPr>
        <w:t>医院</w:t>
      </w:r>
      <w:r>
        <w:rPr>
          <w:rFonts w:hint="eastAsia"/>
          <w:sz w:val="24"/>
        </w:rPr>
        <w:t>，</w:t>
      </w:r>
      <w:r w:rsidRPr="00E1349B">
        <w:rPr>
          <w:rFonts w:hint="eastAsia"/>
          <w:sz w:val="24"/>
        </w:rPr>
        <w:t>位于柳州城市核心地段的柳江河畔</w:t>
      </w:r>
      <w:r>
        <w:rPr>
          <w:rFonts w:hint="eastAsia"/>
          <w:sz w:val="24"/>
        </w:rPr>
        <w:t>，毗邻高铁站和建设中的城市轨道交通始发</w:t>
      </w:r>
      <w:r w:rsidRPr="00E1349B">
        <w:rPr>
          <w:rFonts w:hint="eastAsia"/>
          <w:sz w:val="24"/>
        </w:rPr>
        <w:t>站</w:t>
      </w:r>
      <w:r>
        <w:rPr>
          <w:rFonts w:hint="eastAsia"/>
          <w:sz w:val="24"/>
        </w:rPr>
        <w:t>，占地面积</w:t>
      </w:r>
      <w:r w:rsidRPr="00E1349B">
        <w:rPr>
          <w:sz w:val="24"/>
        </w:rPr>
        <w:t>10.57</w:t>
      </w:r>
      <w:r w:rsidRPr="00E1349B">
        <w:rPr>
          <w:rFonts w:hint="eastAsia"/>
          <w:sz w:val="24"/>
        </w:rPr>
        <w:t>万平方米</w:t>
      </w:r>
      <w:r w:rsidRPr="00E1349B">
        <w:rPr>
          <w:sz w:val="24"/>
        </w:rPr>
        <w:t>( 141</w:t>
      </w:r>
      <w:r>
        <w:rPr>
          <w:rFonts w:hint="eastAsia"/>
          <w:sz w:val="24"/>
        </w:rPr>
        <w:t>亩</w:t>
      </w:r>
      <w:r>
        <w:rPr>
          <w:sz w:val="24"/>
        </w:rPr>
        <w:t xml:space="preserve">) </w:t>
      </w:r>
      <w:r>
        <w:rPr>
          <w:rFonts w:hint="eastAsia"/>
          <w:sz w:val="24"/>
        </w:rPr>
        <w:t>，</w:t>
      </w:r>
      <w:r w:rsidRPr="00E1349B">
        <w:rPr>
          <w:rFonts w:hint="eastAsia"/>
          <w:sz w:val="24"/>
        </w:rPr>
        <w:t>定</w:t>
      </w:r>
      <w:r>
        <w:rPr>
          <w:rFonts w:hint="eastAsia"/>
          <w:sz w:val="24"/>
        </w:rPr>
        <w:t>编</w:t>
      </w:r>
      <w:r w:rsidRPr="00E1349B">
        <w:rPr>
          <w:rFonts w:hint="eastAsia"/>
          <w:sz w:val="24"/>
        </w:rPr>
        <w:t>床位</w:t>
      </w:r>
      <w:r w:rsidRPr="00E1349B">
        <w:rPr>
          <w:sz w:val="24"/>
        </w:rPr>
        <w:t>1000</w:t>
      </w:r>
      <w:r>
        <w:rPr>
          <w:rFonts w:hint="eastAsia"/>
          <w:sz w:val="24"/>
        </w:rPr>
        <w:t>张，实际开放</w:t>
      </w:r>
      <w:r w:rsidRPr="00E1349B">
        <w:rPr>
          <w:rFonts w:hint="eastAsia"/>
          <w:sz w:val="24"/>
        </w:rPr>
        <w:t>床位</w:t>
      </w:r>
      <w:r>
        <w:rPr>
          <w:sz w:val="24"/>
        </w:rPr>
        <w:t>1337</w:t>
      </w:r>
      <w:r>
        <w:rPr>
          <w:rFonts w:hint="eastAsia"/>
          <w:sz w:val="24"/>
        </w:rPr>
        <w:t>张，</w:t>
      </w:r>
      <w:r w:rsidRPr="00E1349B">
        <w:rPr>
          <w:rFonts w:hint="eastAsia"/>
          <w:sz w:val="24"/>
        </w:rPr>
        <w:t>医院学科</w:t>
      </w:r>
      <w:r w:rsidRPr="00CC31A7">
        <w:rPr>
          <w:rFonts w:hint="eastAsia"/>
          <w:sz w:val="24"/>
        </w:rPr>
        <w:t>设置</w:t>
      </w:r>
      <w:r>
        <w:rPr>
          <w:rFonts w:hint="eastAsia"/>
          <w:sz w:val="24"/>
        </w:rPr>
        <w:t>齐全，设有临床</w:t>
      </w:r>
      <w:r w:rsidRPr="00E1349B">
        <w:rPr>
          <w:rFonts w:hint="eastAsia"/>
          <w:sz w:val="24"/>
        </w:rPr>
        <w:t>科室</w:t>
      </w:r>
      <w:r w:rsidRPr="00E1349B">
        <w:rPr>
          <w:sz w:val="24"/>
        </w:rPr>
        <w:t>40</w:t>
      </w:r>
      <w:r w:rsidRPr="00E1349B">
        <w:rPr>
          <w:rFonts w:hint="eastAsia"/>
          <w:sz w:val="24"/>
        </w:rPr>
        <w:t>个</w:t>
      </w:r>
      <w:r>
        <w:rPr>
          <w:rFonts w:hint="eastAsia"/>
          <w:sz w:val="24"/>
        </w:rPr>
        <w:t>，</w:t>
      </w:r>
      <w:r w:rsidRPr="00E1349B">
        <w:rPr>
          <w:rFonts w:hint="eastAsia"/>
          <w:sz w:val="24"/>
        </w:rPr>
        <w:t>医技科室</w:t>
      </w:r>
      <w:r>
        <w:rPr>
          <w:sz w:val="24"/>
        </w:rPr>
        <w:t>12</w:t>
      </w:r>
      <w:r w:rsidRPr="00E1349B">
        <w:rPr>
          <w:rFonts w:hint="eastAsia"/>
          <w:sz w:val="24"/>
        </w:rPr>
        <w:t>个</w:t>
      </w:r>
      <w:r>
        <w:rPr>
          <w:rFonts w:hint="eastAsia"/>
          <w:sz w:val="24"/>
        </w:rPr>
        <w:t>，社区卫生服务</w:t>
      </w:r>
      <w:r w:rsidRPr="00E1349B">
        <w:rPr>
          <w:rFonts w:hint="eastAsia"/>
          <w:sz w:val="24"/>
        </w:rPr>
        <w:t>中心</w:t>
      </w:r>
      <w:r w:rsidRPr="00E1349B">
        <w:rPr>
          <w:sz w:val="24"/>
        </w:rPr>
        <w:t>2</w:t>
      </w:r>
      <w:r w:rsidRPr="00E1349B">
        <w:rPr>
          <w:rFonts w:hint="eastAsia"/>
          <w:sz w:val="24"/>
        </w:rPr>
        <w:t>个</w:t>
      </w:r>
      <w:r>
        <w:rPr>
          <w:rFonts w:hint="eastAsia"/>
          <w:sz w:val="24"/>
        </w:rPr>
        <w:t>，</w:t>
      </w:r>
      <w:r w:rsidRPr="00E1349B">
        <w:rPr>
          <w:rFonts w:hint="eastAsia"/>
          <w:sz w:val="24"/>
        </w:rPr>
        <w:t>社区</w:t>
      </w:r>
      <w:r>
        <w:rPr>
          <w:rFonts w:hint="eastAsia"/>
          <w:sz w:val="24"/>
        </w:rPr>
        <w:t>卫生服务站</w:t>
      </w:r>
      <w:r w:rsidRPr="00E1349B">
        <w:rPr>
          <w:sz w:val="24"/>
        </w:rPr>
        <w:t>3</w:t>
      </w:r>
      <w:r w:rsidRPr="00E1349B">
        <w:rPr>
          <w:rFonts w:hint="eastAsia"/>
          <w:sz w:val="24"/>
        </w:rPr>
        <w:t>个</w:t>
      </w:r>
      <w:r>
        <w:rPr>
          <w:rFonts w:hint="eastAsia"/>
          <w:sz w:val="24"/>
        </w:rPr>
        <w:t>，现有职工</w:t>
      </w:r>
      <w:r w:rsidRPr="00E1349B">
        <w:rPr>
          <w:sz w:val="24"/>
        </w:rPr>
        <w:t>1</w:t>
      </w:r>
      <w:r>
        <w:rPr>
          <w:sz w:val="24"/>
        </w:rPr>
        <w:t>7</w:t>
      </w:r>
      <w:r w:rsidRPr="00E1349B">
        <w:rPr>
          <w:sz w:val="24"/>
        </w:rPr>
        <w:t>00</w:t>
      </w:r>
      <w:r w:rsidRPr="00E1349B">
        <w:rPr>
          <w:rFonts w:hint="eastAsia"/>
          <w:sz w:val="24"/>
        </w:rPr>
        <w:t>多人</w:t>
      </w:r>
      <w:r>
        <w:rPr>
          <w:rFonts w:hint="eastAsia"/>
          <w:sz w:val="24"/>
        </w:rPr>
        <w:t>，其中高级职称专家近</w:t>
      </w:r>
      <w:r>
        <w:rPr>
          <w:sz w:val="24"/>
        </w:rPr>
        <w:t>300</w:t>
      </w:r>
      <w:r w:rsidRPr="00E1349B">
        <w:rPr>
          <w:rFonts w:hint="eastAsia"/>
          <w:sz w:val="24"/>
        </w:rPr>
        <w:t>人</w:t>
      </w:r>
      <w:r>
        <w:rPr>
          <w:rFonts w:hint="eastAsia"/>
          <w:sz w:val="24"/>
        </w:rPr>
        <w:t>，</w:t>
      </w:r>
      <w:r w:rsidRPr="00E1349B">
        <w:rPr>
          <w:rFonts w:hint="eastAsia"/>
          <w:sz w:val="24"/>
        </w:rPr>
        <w:t>博士、</w:t>
      </w:r>
      <w:r>
        <w:rPr>
          <w:rFonts w:hint="eastAsia"/>
          <w:sz w:val="24"/>
        </w:rPr>
        <w:t>硕士</w:t>
      </w:r>
      <w:r>
        <w:rPr>
          <w:sz w:val="24"/>
        </w:rPr>
        <w:t>150</w:t>
      </w:r>
      <w:r>
        <w:rPr>
          <w:rFonts w:hint="eastAsia"/>
          <w:sz w:val="24"/>
        </w:rPr>
        <w:t>人，</w:t>
      </w:r>
      <w:r w:rsidRPr="00E1349B">
        <w:rPr>
          <w:rFonts w:hint="eastAsia"/>
          <w:sz w:val="24"/>
        </w:rPr>
        <w:t>多位知名医学</w:t>
      </w:r>
      <w:r>
        <w:rPr>
          <w:rFonts w:hint="eastAsia"/>
          <w:sz w:val="24"/>
        </w:rPr>
        <w:t>专家、</w:t>
      </w:r>
      <w:r w:rsidRPr="00E1349B">
        <w:rPr>
          <w:rFonts w:hint="eastAsia"/>
          <w:sz w:val="24"/>
        </w:rPr>
        <w:t>教授</w:t>
      </w:r>
      <w:r>
        <w:rPr>
          <w:rFonts w:hint="eastAsia"/>
          <w:sz w:val="24"/>
        </w:rPr>
        <w:t>。</w:t>
      </w:r>
    </w:p>
    <w:p w:rsidR="007A2E99" w:rsidRDefault="007A2E99" w:rsidP="008135B5">
      <w:pPr>
        <w:spacing w:line="4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医院押有美国瓦里安电</w:t>
      </w:r>
      <w:r w:rsidRPr="00E1349B">
        <w:rPr>
          <w:rFonts w:hint="eastAsia"/>
          <w:sz w:val="24"/>
        </w:rPr>
        <w:t>子直</w:t>
      </w:r>
      <w:r>
        <w:rPr>
          <w:rFonts w:hint="eastAsia"/>
          <w:sz w:val="24"/>
        </w:rPr>
        <w:t>线</w:t>
      </w:r>
      <w:r w:rsidRPr="00E1349B">
        <w:rPr>
          <w:rFonts w:hint="eastAsia"/>
          <w:sz w:val="24"/>
        </w:rPr>
        <w:t>加速器、</w:t>
      </w:r>
      <w:r>
        <w:rPr>
          <w:rFonts w:hint="eastAsia"/>
          <w:sz w:val="24"/>
        </w:rPr>
        <w:t>飞</w:t>
      </w:r>
      <w:r w:rsidRPr="00E1349B">
        <w:rPr>
          <w:rFonts w:hint="eastAsia"/>
          <w:sz w:val="24"/>
        </w:rPr>
        <w:t>利浦</w:t>
      </w:r>
      <w:r w:rsidRPr="00E1349B">
        <w:rPr>
          <w:sz w:val="24"/>
        </w:rPr>
        <w:t>64</w:t>
      </w:r>
      <w:r w:rsidRPr="00E1349B">
        <w:rPr>
          <w:rFonts w:hint="eastAsia"/>
          <w:sz w:val="24"/>
        </w:rPr>
        <w:t>排螺旋</w:t>
      </w:r>
      <w:r w:rsidRPr="00E1349B">
        <w:rPr>
          <w:sz w:val="24"/>
        </w:rPr>
        <w:t>CT</w:t>
      </w:r>
      <w:r>
        <w:rPr>
          <w:rFonts w:hint="eastAsia"/>
          <w:sz w:val="24"/>
        </w:rPr>
        <w:t>、德国西门</w:t>
      </w:r>
      <w:r w:rsidRPr="00E1349B">
        <w:rPr>
          <w:rFonts w:hint="eastAsia"/>
          <w:sz w:val="24"/>
        </w:rPr>
        <w:t>子</w:t>
      </w:r>
      <w:r w:rsidRPr="00E1349B">
        <w:rPr>
          <w:sz w:val="24"/>
        </w:rPr>
        <w:t>1.5T 18</w:t>
      </w:r>
      <w:r>
        <w:rPr>
          <w:rFonts w:hint="eastAsia"/>
          <w:sz w:val="24"/>
        </w:rPr>
        <w:t>通道磁共振、荷兰飞</w:t>
      </w:r>
      <w:r w:rsidRPr="00E1349B">
        <w:rPr>
          <w:rFonts w:hint="eastAsia"/>
          <w:sz w:val="24"/>
        </w:rPr>
        <w:t>利浦</w:t>
      </w:r>
      <w:r w:rsidRPr="00E1349B">
        <w:rPr>
          <w:sz w:val="24"/>
        </w:rPr>
        <w:t>FD20</w:t>
      </w:r>
      <w:r w:rsidRPr="00E1349B">
        <w:rPr>
          <w:rFonts w:hint="eastAsia"/>
          <w:sz w:val="24"/>
        </w:rPr>
        <w:t>型平板血管造影</w:t>
      </w:r>
      <w:r>
        <w:rPr>
          <w:rFonts w:hint="eastAsia"/>
          <w:sz w:val="24"/>
        </w:rPr>
        <w:t>系统</w:t>
      </w:r>
      <w:r w:rsidRPr="00E1349B">
        <w:rPr>
          <w:rFonts w:hint="eastAsia"/>
          <w:sz w:val="24"/>
        </w:rPr>
        <w:t>、</w:t>
      </w:r>
      <w:r>
        <w:rPr>
          <w:sz w:val="24"/>
        </w:rPr>
        <w:t>Storz</w:t>
      </w:r>
      <w:r w:rsidRPr="00E1349B">
        <w:rPr>
          <w:rFonts w:hint="eastAsia"/>
          <w:sz w:val="24"/>
        </w:rPr>
        <w:t>全</w:t>
      </w:r>
      <w:r>
        <w:rPr>
          <w:rFonts w:hint="eastAsia"/>
          <w:sz w:val="24"/>
        </w:rPr>
        <w:t>高清腹腔镜等国际先进医疗设备。</w:t>
      </w:r>
      <w:r w:rsidRPr="00E1349B">
        <w:rPr>
          <w:rFonts w:hint="eastAsia"/>
          <w:sz w:val="24"/>
        </w:rPr>
        <w:t>医院高度</w:t>
      </w:r>
      <w:r>
        <w:rPr>
          <w:rFonts w:hint="eastAsia"/>
          <w:sz w:val="24"/>
        </w:rPr>
        <w:t>重视</w:t>
      </w:r>
      <w:r w:rsidRPr="00E1349B">
        <w:rPr>
          <w:rFonts w:hint="eastAsia"/>
          <w:sz w:val="24"/>
        </w:rPr>
        <w:t>学科</w:t>
      </w:r>
      <w:r>
        <w:rPr>
          <w:rFonts w:hint="eastAsia"/>
          <w:sz w:val="24"/>
        </w:rPr>
        <w:t>建设，技术</w:t>
      </w:r>
      <w:r w:rsidRPr="00E1349B">
        <w:rPr>
          <w:rFonts w:hint="eastAsia"/>
          <w:sz w:val="24"/>
        </w:rPr>
        <w:t>力量雄厚</w:t>
      </w:r>
      <w:r>
        <w:rPr>
          <w:rFonts w:hint="eastAsia"/>
          <w:sz w:val="24"/>
        </w:rPr>
        <w:t>，</w:t>
      </w:r>
      <w:r w:rsidRPr="00E1349B">
        <w:rPr>
          <w:rFonts w:hint="eastAsia"/>
          <w:sz w:val="24"/>
        </w:rPr>
        <w:t>先后</w:t>
      </w:r>
      <w:r>
        <w:rPr>
          <w:rFonts w:hint="eastAsia"/>
          <w:sz w:val="24"/>
        </w:rPr>
        <w:t>开展</w:t>
      </w:r>
      <w:r w:rsidRPr="00E1349B">
        <w:rPr>
          <w:rFonts w:hint="eastAsia"/>
          <w:sz w:val="24"/>
        </w:rPr>
        <w:t>了各</w:t>
      </w:r>
      <w:r>
        <w:rPr>
          <w:rFonts w:hint="eastAsia"/>
          <w:sz w:val="24"/>
        </w:rPr>
        <w:t>类微创手术，</w:t>
      </w:r>
      <w:r w:rsidRPr="00E1349B">
        <w:rPr>
          <w:rFonts w:hint="eastAsia"/>
          <w:sz w:val="24"/>
        </w:rPr>
        <w:t>包括腹腔</w:t>
      </w:r>
      <w:r>
        <w:rPr>
          <w:rFonts w:hint="eastAsia"/>
          <w:sz w:val="24"/>
        </w:rPr>
        <w:t>镜</w:t>
      </w:r>
      <w:r w:rsidRPr="00E1349B">
        <w:rPr>
          <w:rFonts w:hint="eastAsia"/>
          <w:sz w:val="24"/>
        </w:rPr>
        <w:t>、胸腔</w:t>
      </w:r>
      <w:r>
        <w:rPr>
          <w:rFonts w:hint="eastAsia"/>
          <w:sz w:val="24"/>
        </w:rPr>
        <w:t>镜</w:t>
      </w:r>
      <w:r w:rsidRPr="00E1349B">
        <w:rPr>
          <w:rFonts w:hint="eastAsia"/>
          <w:sz w:val="24"/>
        </w:rPr>
        <w:t>、支气管</w:t>
      </w:r>
      <w:r>
        <w:rPr>
          <w:rFonts w:hint="eastAsia"/>
          <w:sz w:val="24"/>
        </w:rPr>
        <w:t>镜</w:t>
      </w:r>
      <w:r w:rsidRPr="00E1349B">
        <w:rPr>
          <w:rFonts w:hint="eastAsia"/>
          <w:sz w:val="24"/>
        </w:rPr>
        <w:t>、内科胸腔</w:t>
      </w:r>
      <w:r>
        <w:rPr>
          <w:rFonts w:hint="eastAsia"/>
          <w:sz w:val="24"/>
        </w:rPr>
        <w:t>镜</w:t>
      </w:r>
      <w:r w:rsidRPr="00E1349B">
        <w:rPr>
          <w:rFonts w:hint="eastAsia"/>
          <w:sz w:val="24"/>
        </w:rPr>
        <w:t>、</w:t>
      </w:r>
      <w:r>
        <w:rPr>
          <w:rFonts w:hint="eastAsia"/>
          <w:sz w:val="24"/>
        </w:rPr>
        <w:t>关节腔镜</w:t>
      </w:r>
      <w:r w:rsidRPr="00E1349B">
        <w:rPr>
          <w:rFonts w:hint="eastAsia"/>
          <w:sz w:val="24"/>
        </w:rPr>
        <w:t>、椎</w:t>
      </w:r>
      <w:r>
        <w:rPr>
          <w:rFonts w:hint="eastAsia"/>
          <w:sz w:val="24"/>
        </w:rPr>
        <w:t>间盘镜</w:t>
      </w:r>
      <w:r w:rsidRPr="00E1349B">
        <w:rPr>
          <w:rFonts w:hint="eastAsia"/>
          <w:sz w:val="24"/>
        </w:rPr>
        <w:t>、</w:t>
      </w:r>
      <w:r>
        <w:rPr>
          <w:rFonts w:hint="eastAsia"/>
          <w:sz w:val="24"/>
        </w:rPr>
        <w:t>宫腔镜</w:t>
      </w:r>
      <w:r w:rsidRPr="00E1349B">
        <w:rPr>
          <w:rFonts w:hint="eastAsia"/>
          <w:sz w:val="24"/>
        </w:rPr>
        <w:t>、</w:t>
      </w:r>
      <w:r>
        <w:rPr>
          <w:rFonts w:hint="eastAsia"/>
          <w:sz w:val="24"/>
        </w:rPr>
        <w:t>输尿管镜</w:t>
      </w:r>
      <w:r w:rsidRPr="00E1349B">
        <w:rPr>
          <w:rFonts w:hint="eastAsia"/>
          <w:sz w:val="24"/>
        </w:rPr>
        <w:t>等</w:t>
      </w:r>
      <w:r>
        <w:rPr>
          <w:rFonts w:hint="eastAsia"/>
          <w:sz w:val="24"/>
        </w:rPr>
        <w:t>诊疗技术，心脏</w:t>
      </w:r>
      <w:r w:rsidRPr="00E1349B">
        <w:rPr>
          <w:rFonts w:hint="eastAsia"/>
          <w:sz w:val="24"/>
        </w:rPr>
        <w:t>、大血管、</w:t>
      </w:r>
      <w:r>
        <w:rPr>
          <w:rFonts w:hint="eastAsia"/>
          <w:sz w:val="24"/>
        </w:rPr>
        <w:t>脑</w:t>
      </w:r>
      <w:r w:rsidRPr="00E1349B">
        <w:rPr>
          <w:rFonts w:hint="eastAsia"/>
          <w:sz w:val="24"/>
        </w:rPr>
        <w:t>血管疾</w:t>
      </w:r>
      <w:r>
        <w:rPr>
          <w:rFonts w:hint="eastAsia"/>
          <w:sz w:val="24"/>
        </w:rPr>
        <w:t>病的介入诊疗技术，颅内血肿微创穿刺清除技术、微创胸外科手术、泌尿外科疾病钬激光治疗技术；开展了各类肿瘤放疗技术、复杂先心病手术、直视微创心脏手术、人工全膝关节置换等新技术。</w:t>
      </w:r>
    </w:p>
    <w:p w:rsidR="007A2E99" w:rsidRDefault="007A2E99" w:rsidP="008135B5">
      <w:pPr>
        <w:spacing w:line="4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按照医院的定位和发展目标，医院将建成专科特色突出、区域领先的医疗中心，为广大民众健康服务护航。</w:t>
      </w:r>
    </w:p>
    <w:p w:rsidR="007A2E99" w:rsidRDefault="007A2E99" w:rsidP="008135B5">
      <w:pPr>
        <w:spacing w:line="4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随着医院业务的迅速发展，为建设优势学科以及医院未来发展的需要，我们致力于寻找有理想有抱负，善于合作，勇于担当的工作伙伴。我们将给您提供良好的发展平台，舒心的工作氛围和具有竞争力的薪酬待遇，现诚邀广大医疗精英和有志学子加盟。</w:t>
      </w:r>
    </w:p>
    <w:p w:rsidR="007A2E99" w:rsidRDefault="007A2E99" w:rsidP="004318BC">
      <w:pPr>
        <w:spacing w:line="400" w:lineRule="exact"/>
        <w:rPr>
          <w:sz w:val="24"/>
        </w:rPr>
      </w:pPr>
    </w:p>
    <w:p w:rsidR="007A2E99" w:rsidRPr="0076733F" w:rsidRDefault="007A2E99" w:rsidP="006F781A">
      <w:pPr>
        <w:spacing w:line="400" w:lineRule="exact"/>
        <w:ind w:firstLineChars="2600" w:firstLine="31680"/>
        <w:rPr>
          <w:sz w:val="18"/>
        </w:rPr>
      </w:pPr>
    </w:p>
    <w:sectPr w:rsidR="007A2E99" w:rsidRPr="0076733F" w:rsidSect="00BD1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99" w:rsidRDefault="007A2E99" w:rsidP="00C50AE9">
      <w:r>
        <w:separator/>
      </w:r>
    </w:p>
  </w:endnote>
  <w:endnote w:type="continuationSeparator" w:id="1">
    <w:p w:rsidR="007A2E99" w:rsidRDefault="007A2E99" w:rsidP="00C5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99" w:rsidRDefault="007A2E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99" w:rsidRDefault="007A2E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99" w:rsidRDefault="007A2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99" w:rsidRDefault="007A2E99" w:rsidP="00C50AE9">
      <w:r>
        <w:separator/>
      </w:r>
    </w:p>
  </w:footnote>
  <w:footnote w:type="continuationSeparator" w:id="1">
    <w:p w:rsidR="007A2E99" w:rsidRDefault="007A2E99" w:rsidP="00C5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99" w:rsidRDefault="007A2E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99" w:rsidRDefault="007A2E99" w:rsidP="004318B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99" w:rsidRDefault="007A2E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49B"/>
    <w:rsid w:val="00005444"/>
    <w:rsid w:val="00007716"/>
    <w:rsid w:val="00007FC4"/>
    <w:rsid w:val="0002318D"/>
    <w:rsid w:val="0002407A"/>
    <w:rsid w:val="00025F09"/>
    <w:rsid w:val="00032A80"/>
    <w:rsid w:val="00033DCB"/>
    <w:rsid w:val="00035FFD"/>
    <w:rsid w:val="000420E6"/>
    <w:rsid w:val="0004585A"/>
    <w:rsid w:val="00054F56"/>
    <w:rsid w:val="00062313"/>
    <w:rsid w:val="00075638"/>
    <w:rsid w:val="0008037C"/>
    <w:rsid w:val="00083447"/>
    <w:rsid w:val="000903B4"/>
    <w:rsid w:val="000919D3"/>
    <w:rsid w:val="00092F74"/>
    <w:rsid w:val="000933FF"/>
    <w:rsid w:val="00094C02"/>
    <w:rsid w:val="00096F53"/>
    <w:rsid w:val="000A30DE"/>
    <w:rsid w:val="000B1314"/>
    <w:rsid w:val="000C679A"/>
    <w:rsid w:val="000C6F4F"/>
    <w:rsid w:val="000C7344"/>
    <w:rsid w:val="000D3013"/>
    <w:rsid w:val="000D4D26"/>
    <w:rsid w:val="000D61FF"/>
    <w:rsid w:val="000D7FB7"/>
    <w:rsid w:val="000F3F33"/>
    <w:rsid w:val="00101BCA"/>
    <w:rsid w:val="00106C2F"/>
    <w:rsid w:val="00107D1E"/>
    <w:rsid w:val="00111595"/>
    <w:rsid w:val="001120EB"/>
    <w:rsid w:val="001121A8"/>
    <w:rsid w:val="001203D9"/>
    <w:rsid w:val="00121372"/>
    <w:rsid w:val="0013210F"/>
    <w:rsid w:val="00133AED"/>
    <w:rsid w:val="00133FBB"/>
    <w:rsid w:val="001342DA"/>
    <w:rsid w:val="00136185"/>
    <w:rsid w:val="001361AA"/>
    <w:rsid w:val="001362E8"/>
    <w:rsid w:val="001413B5"/>
    <w:rsid w:val="001451BD"/>
    <w:rsid w:val="0015134B"/>
    <w:rsid w:val="0015139B"/>
    <w:rsid w:val="00160AA9"/>
    <w:rsid w:val="001715FC"/>
    <w:rsid w:val="00173699"/>
    <w:rsid w:val="001761A3"/>
    <w:rsid w:val="001802D7"/>
    <w:rsid w:val="001867D0"/>
    <w:rsid w:val="00186C70"/>
    <w:rsid w:val="0019093A"/>
    <w:rsid w:val="001947B9"/>
    <w:rsid w:val="00195DCC"/>
    <w:rsid w:val="001A3B35"/>
    <w:rsid w:val="001A77B5"/>
    <w:rsid w:val="001A785E"/>
    <w:rsid w:val="001C30FC"/>
    <w:rsid w:val="001D3DE2"/>
    <w:rsid w:val="001D4C5C"/>
    <w:rsid w:val="001D702C"/>
    <w:rsid w:val="001D78E5"/>
    <w:rsid w:val="001E1F81"/>
    <w:rsid w:val="001F7FC9"/>
    <w:rsid w:val="00200C85"/>
    <w:rsid w:val="00204A17"/>
    <w:rsid w:val="00210DA7"/>
    <w:rsid w:val="002136C8"/>
    <w:rsid w:val="002216D6"/>
    <w:rsid w:val="0023585A"/>
    <w:rsid w:val="00242D46"/>
    <w:rsid w:val="00243C26"/>
    <w:rsid w:val="00244FB9"/>
    <w:rsid w:val="00253050"/>
    <w:rsid w:val="002549F0"/>
    <w:rsid w:val="0026012D"/>
    <w:rsid w:val="00261E9C"/>
    <w:rsid w:val="00263582"/>
    <w:rsid w:val="00264E02"/>
    <w:rsid w:val="002710DE"/>
    <w:rsid w:val="00272F7A"/>
    <w:rsid w:val="00273121"/>
    <w:rsid w:val="00273EEA"/>
    <w:rsid w:val="00281CDD"/>
    <w:rsid w:val="00285831"/>
    <w:rsid w:val="00290C60"/>
    <w:rsid w:val="002936A2"/>
    <w:rsid w:val="002954A2"/>
    <w:rsid w:val="00296309"/>
    <w:rsid w:val="00297969"/>
    <w:rsid w:val="002A473B"/>
    <w:rsid w:val="002A6427"/>
    <w:rsid w:val="002B7DB0"/>
    <w:rsid w:val="002C5230"/>
    <w:rsid w:val="002D1D2F"/>
    <w:rsid w:val="002D22C1"/>
    <w:rsid w:val="002D7515"/>
    <w:rsid w:val="002E0033"/>
    <w:rsid w:val="002E1DB3"/>
    <w:rsid w:val="002F1E4E"/>
    <w:rsid w:val="002F3FDA"/>
    <w:rsid w:val="0030061A"/>
    <w:rsid w:val="00304DC7"/>
    <w:rsid w:val="003101C9"/>
    <w:rsid w:val="00311B21"/>
    <w:rsid w:val="00314684"/>
    <w:rsid w:val="00314CA9"/>
    <w:rsid w:val="00332680"/>
    <w:rsid w:val="00344D01"/>
    <w:rsid w:val="00345B45"/>
    <w:rsid w:val="003502C4"/>
    <w:rsid w:val="00352F95"/>
    <w:rsid w:val="003569F5"/>
    <w:rsid w:val="00363D24"/>
    <w:rsid w:val="00364FF5"/>
    <w:rsid w:val="00365F97"/>
    <w:rsid w:val="00367A38"/>
    <w:rsid w:val="00371D66"/>
    <w:rsid w:val="0037720B"/>
    <w:rsid w:val="003803DD"/>
    <w:rsid w:val="00381B8B"/>
    <w:rsid w:val="00383CA9"/>
    <w:rsid w:val="00387C5A"/>
    <w:rsid w:val="00391F82"/>
    <w:rsid w:val="003A48A4"/>
    <w:rsid w:val="003A6CFE"/>
    <w:rsid w:val="003C0E4D"/>
    <w:rsid w:val="003C39A3"/>
    <w:rsid w:val="003C4976"/>
    <w:rsid w:val="003C71CE"/>
    <w:rsid w:val="003D3CEC"/>
    <w:rsid w:val="003D66B3"/>
    <w:rsid w:val="003E2C77"/>
    <w:rsid w:val="003F35E7"/>
    <w:rsid w:val="00402E96"/>
    <w:rsid w:val="0040413B"/>
    <w:rsid w:val="004062E7"/>
    <w:rsid w:val="0041305B"/>
    <w:rsid w:val="00416153"/>
    <w:rsid w:val="00420FA8"/>
    <w:rsid w:val="00422E63"/>
    <w:rsid w:val="004318BC"/>
    <w:rsid w:val="00436670"/>
    <w:rsid w:val="00436785"/>
    <w:rsid w:val="0044193D"/>
    <w:rsid w:val="004426C8"/>
    <w:rsid w:val="00445D4E"/>
    <w:rsid w:val="00456901"/>
    <w:rsid w:val="00460540"/>
    <w:rsid w:val="00463FD5"/>
    <w:rsid w:val="00485B68"/>
    <w:rsid w:val="00490E8F"/>
    <w:rsid w:val="00497C03"/>
    <w:rsid w:val="004A4F2A"/>
    <w:rsid w:val="004A6FA8"/>
    <w:rsid w:val="004A7E3C"/>
    <w:rsid w:val="004B4900"/>
    <w:rsid w:val="004B50AD"/>
    <w:rsid w:val="004C0425"/>
    <w:rsid w:val="004C0B51"/>
    <w:rsid w:val="004C2E2A"/>
    <w:rsid w:val="004C5045"/>
    <w:rsid w:val="004D06B0"/>
    <w:rsid w:val="004D0EA2"/>
    <w:rsid w:val="004D53DD"/>
    <w:rsid w:val="004E2D5A"/>
    <w:rsid w:val="004E421F"/>
    <w:rsid w:val="004E59CF"/>
    <w:rsid w:val="004E7852"/>
    <w:rsid w:val="004F06B9"/>
    <w:rsid w:val="00520E12"/>
    <w:rsid w:val="005242C3"/>
    <w:rsid w:val="0052719B"/>
    <w:rsid w:val="00535B6C"/>
    <w:rsid w:val="005375BF"/>
    <w:rsid w:val="00544072"/>
    <w:rsid w:val="00545BA0"/>
    <w:rsid w:val="00553131"/>
    <w:rsid w:val="00557264"/>
    <w:rsid w:val="00557F5C"/>
    <w:rsid w:val="00561FC3"/>
    <w:rsid w:val="00562AE2"/>
    <w:rsid w:val="00565B08"/>
    <w:rsid w:val="00565F8B"/>
    <w:rsid w:val="00570AF2"/>
    <w:rsid w:val="00576CF3"/>
    <w:rsid w:val="00576D6D"/>
    <w:rsid w:val="00577672"/>
    <w:rsid w:val="00581B26"/>
    <w:rsid w:val="00581E60"/>
    <w:rsid w:val="00583D8D"/>
    <w:rsid w:val="0058473C"/>
    <w:rsid w:val="00584962"/>
    <w:rsid w:val="00585F2B"/>
    <w:rsid w:val="00587490"/>
    <w:rsid w:val="005A1DE2"/>
    <w:rsid w:val="005A3928"/>
    <w:rsid w:val="005B04DE"/>
    <w:rsid w:val="005B3373"/>
    <w:rsid w:val="005B40FD"/>
    <w:rsid w:val="005D52B9"/>
    <w:rsid w:val="005D5879"/>
    <w:rsid w:val="005E323D"/>
    <w:rsid w:val="005F169A"/>
    <w:rsid w:val="00610105"/>
    <w:rsid w:val="0061495E"/>
    <w:rsid w:val="006220BD"/>
    <w:rsid w:val="00623565"/>
    <w:rsid w:val="00633B2E"/>
    <w:rsid w:val="00633EEB"/>
    <w:rsid w:val="0064280A"/>
    <w:rsid w:val="00643ABD"/>
    <w:rsid w:val="00663D97"/>
    <w:rsid w:val="00671B48"/>
    <w:rsid w:val="00671E79"/>
    <w:rsid w:val="00675807"/>
    <w:rsid w:val="00675C7A"/>
    <w:rsid w:val="00680858"/>
    <w:rsid w:val="006A03D2"/>
    <w:rsid w:val="006A792B"/>
    <w:rsid w:val="006B1096"/>
    <w:rsid w:val="006C052E"/>
    <w:rsid w:val="006C1A98"/>
    <w:rsid w:val="006C2524"/>
    <w:rsid w:val="006C2D33"/>
    <w:rsid w:val="006D1802"/>
    <w:rsid w:val="006D3EDA"/>
    <w:rsid w:val="006D4760"/>
    <w:rsid w:val="006D6BFA"/>
    <w:rsid w:val="006D7090"/>
    <w:rsid w:val="006E14F7"/>
    <w:rsid w:val="006E3480"/>
    <w:rsid w:val="006E592D"/>
    <w:rsid w:val="006E6980"/>
    <w:rsid w:val="006E7EF3"/>
    <w:rsid w:val="006F4D20"/>
    <w:rsid w:val="006F5458"/>
    <w:rsid w:val="006F6783"/>
    <w:rsid w:val="006F781A"/>
    <w:rsid w:val="00717D50"/>
    <w:rsid w:val="00722FF6"/>
    <w:rsid w:val="00732E3A"/>
    <w:rsid w:val="00736D4F"/>
    <w:rsid w:val="00744637"/>
    <w:rsid w:val="007507A7"/>
    <w:rsid w:val="00751F1E"/>
    <w:rsid w:val="0075480C"/>
    <w:rsid w:val="00760FE8"/>
    <w:rsid w:val="00766E72"/>
    <w:rsid w:val="0076733F"/>
    <w:rsid w:val="007705B4"/>
    <w:rsid w:val="007709CF"/>
    <w:rsid w:val="00771BA6"/>
    <w:rsid w:val="007732F7"/>
    <w:rsid w:val="00781388"/>
    <w:rsid w:val="0078444D"/>
    <w:rsid w:val="00786847"/>
    <w:rsid w:val="007A2E99"/>
    <w:rsid w:val="007A4B80"/>
    <w:rsid w:val="007A5144"/>
    <w:rsid w:val="007B7E33"/>
    <w:rsid w:val="007C1E26"/>
    <w:rsid w:val="007C2DFF"/>
    <w:rsid w:val="007D083C"/>
    <w:rsid w:val="007D493C"/>
    <w:rsid w:val="007D4EF2"/>
    <w:rsid w:val="007D6E47"/>
    <w:rsid w:val="007E15BE"/>
    <w:rsid w:val="007E2EF6"/>
    <w:rsid w:val="007F1CE0"/>
    <w:rsid w:val="007F6CA4"/>
    <w:rsid w:val="00805D72"/>
    <w:rsid w:val="00806879"/>
    <w:rsid w:val="008130FF"/>
    <w:rsid w:val="008135B5"/>
    <w:rsid w:val="00814362"/>
    <w:rsid w:val="00823C48"/>
    <w:rsid w:val="008249F4"/>
    <w:rsid w:val="00827DD5"/>
    <w:rsid w:val="00834F10"/>
    <w:rsid w:val="00847A8D"/>
    <w:rsid w:val="008576F7"/>
    <w:rsid w:val="00863E04"/>
    <w:rsid w:val="00877793"/>
    <w:rsid w:val="00883FBD"/>
    <w:rsid w:val="00893605"/>
    <w:rsid w:val="008A2B72"/>
    <w:rsid w:val="008A4386"/>
    <w:rsid w:val="008A5A9A"/>
    <w:rsid w:val="008B3CF9"/>
    <w:rsid w:val="008B58B1"/>
    <w:rsid w:val="008C03BC"/>
    <w:rsid w:val="008C519A"/>
    <w:rsid w:val="008C79EB"/>
    <w:rsid w:val="008D3524"/>
    <w:rsid w:val="008E6A3D"/>
    <w:rsid w:val="008E75D7"/>
    <w:rsid w:val="008F6B95"/>
    <w:rsid w:val="00901D55"/>
    <w:rsid w:val="00902734"/>
    <w:rsid w:val="00905D1E"/>
    <w:rsid w:val="0091797C"/>
    <w:rsid w:val="00925D20"/>
    <w:rsid w:val="009403EF"/>
    <w:rsid w:val="009414E5"/>
    <w:rsid w:val="0095054B"/>
    <w:rsid w:val="009523EB"/>
    <w:rsid w:val="00952B88"/>
    <w:rsid w:val="00960CA9"/>
    <w:rsid w:val="009627D7"/>
    <w:rsid w:val="00962C0F"/>
    <w:rsid w:val="00964274"/>
    <w:rsid w:val="009654FA"/>
    <w:rsid w:val="00965EDF"/>
    <w:rsid w:val="009661A8"/>
    <w:rsid w:val="00967F7F"/>
    <w:rsid w:val="00973B6E"/>
    <w:rsid w:val="0097444A"/>
    <w:rsid w:val="009806A7"/>
    <w:rsid w:val="009821E0"/>
    <w:rsid w:val="0099686A"/>
    <w:rsid w:val="009A0FAF"/>
    <w:rsid w:val="009C18CB"/>
    <w:rsid w:val="009C25DD"/>
    <w:rsid w:val="009C4301"/>
    <w:rsid w:val="009D2771"/>
    <w:rsid w:val="009D5F26"/>
    <w:rsid w:val="009D77EA"/>
    <w:rsid w:val="009E235E"/>
    <w:rsid w:val="00A00820"/>
    <w:rsid w:val="00A0127D"/>
    <w:rsid w:val="00A033A5"/>
    <w:rsid w:val="00A06052"/>
    <w:rsid w:val="00A1370B"/>
    <w:rsid w:val="00A173E1"/>
    <w:rsid w:val="00A3441A"/>
    <w:rsid w:val="00A46F30"/>
    <w:rsid w:val="00A55B3A"/>
    <w:rsid w:val="00A5616A"/>
    <w:rsid w:val="00A6151D"/>
    <w:rsid w:val="00A67D52"/>
    <w:rsid w:val="00A72E7A"/>
    <w:rsid w:val="00A76D04"/>
    <w:rsid w:val="00A820E3"/>
    <w:rsid w:val="00A82BEC"/>
    <w:rsid w:val="00A83DE1"/>
    <w:rsid w:val="00A87950"/>
    <w:rsid w:val="00A90D4E"/>
    <w:rsid w:val="00A95BC6"/>
    <w:rsid w:val="00AA00E0"/>
    <w:rsid w:val="00AA32FF"/>
    <w:rsid w:val="00AA5B67"/>
    <w:rsid w:val="00AA7012"/>
    <w:rsid w:val="00AB0AAF"/>
    <w:rsid w:val="00AB3D0A"/>
    <w:rsid w:val="00AB53E2"/>
    <w:rsid w:val="00AB6266"/>
    <w:rsid w:val="00AC2EDB"/>
    <w:rsid w:val="00AD2083"/>
    <w:rsid w:val="00AD6D36"/>
    <w:rsid w:val="00AD742B"/>
    <w:rsid w:val="00AE566C"/>
    <w:rsid w:val="00AE5827"/>
    <w:rsid w:val="00AE6196"/>
    <w:rsid w:val="00AF1DB1"/>
    <w:rsid w:val="00AF42E0"/>
    <w:rsid w:val="00AF71BE"/>
    <w:rsid w:val="00B16198"/>
    <w:rsid w:val="00B176B8"/>
    <w:rsid w:val="00B17FF2"/>
    <w:rsid w:val="00B2151A"/>
    <w:rsid w:val="00B2323E"/>
    <w:rsid w:val="00B268F3"/>
    <w:rsid w:val="00B3478D"/>
    <w:rsid w:val="00B3562C"/>
    <w:rsid w:val="00B36169"/>
    <w:rsid w:val="00B4464B"/>
    <w:rsid w:val="00B44783"/>
    <w:rsid w:val="00B55498"/>
    <w:rsid w:val="00B55ABA"/>
    <w:rsid w:val="00B777CB"/>
    <w:rsid w:val="00B77C26"/>
    <w:rsid w:val="00B841CF"/>
    <w:rsid w:val="00B862D5"/>
    <w:rsid w:val="00B87ABF"/>
    <w:rsid w:val="00B90CD9"/>
    <w:rsid w:val="00B92942"/>
    <w:rsid w:val="00B96860"/>
    <w:rsid w:val="00BA18D1"/>
    <w:rsid w:val="00BA295E"/>
    <w:rsid w:val="00BA31A7"/>
    <w:rsid w:val="00BB3F82"/>
    <w:rsid w:val="00BB74C4"/>
    <w:rsid w:val="00BB7603"/>
    <w:rsid w:val="00BC0CEE"/>
    <w:rsid w:val="00BC1BD4"/>
    <w:rsid w:val="00BC209F"/>
    <w:rsid w:val="00BD153D"/>
    <w:rsid w:val="00BE106F"/>
    <w:rsid w:val="00BE2224"/>
    <w:rsid w:val="00BE3318"/>
    <w:rsid w:val="00C002C5"/>
    <w:rsid w:val="00C019FA"/>
    <w:rsid w:val="00C1050C"/>
    <w:rsid w:val="00C12000"/>
    <w:rsid w:val="00C15F03"/>
    <w:rsid w:val="00C21D38"/>
    <w:rsid w:val="00C45C5D"/>
    <w:rsid w:val="00C46D2B"/>
    <w:rsid w:val="00C50AE9"/>
    <w:rsid w:val="00C524E0"/>
    <w:rsid w:val="00C532F6"/>
    <w:rsid w:val="00C53DBB"/>
    <w:rsid w:val="00C57D7B"/>
    <w:rsid w:val="00C57DCC"/>
    <w:rsid w:val="00C63F8C"/>
    <w:rsid w:val="00C86331"/>
    <w:rsid w:val="00C908A5"/>
    <w:rsid w:val="00C938EE"/>
    <w:rsid w:val="00C96CA9"/>
    <w:rsid w:val="00CA512F"/>
    <w:rsid w:val="00CB2237"/>
    <w:rsid w:val="00CB73D8"/>
    <w:rsid w:val="00CB7B67"/>
    <w:rsid w:val="00CB7F09"/>
    <w:rsid w:val="00CC0745"/>
    <w:rsid w:val="00CC31A7"/>
    <w:rsid w:val="00CE149F"/>
    <w:rsid w:val="00CE7031"/>
    <w:rsid w:val="00CF0CC0"/>
    <w:rsid w:val="00CF1470"/>
    <w:rsid w:val="00CF4694"/>
    <w:rsid w:val="00CF4E5C"/>
    <w:rsid w:val="00CF56C8"/>
    <w:rsid w:val="00D02670"/>
    <w:rsid w:val="00D1043E"/>
    <w:rsid w:val="00D112B4"/>
    <w:rsid w:val="00D17722"/>
    <w:rsid w:val="00D21FD4"/>
    <w:rsid w:val="00D22B0C"/>
    <w:rsid w:val="00D33F5D"/>
    <w:rsid w:val="00D40609"/>
    <w:rsid w:val="00D40ED6"/>
    <w:rsid w:val="00D44328"/>
    <w:rsid w:val="00D47F76"/>
    <w:rsid w:val="00D51F92"/>
    <w:rsid w:val="00D56FBE"/>
    <w:rsid w:val="00D62516"/>
    <w:rsid w:val="00D63F7D"/>
    <w:rsid w:val="00D73050"/>
    <w:rsid w:val="00D82FB7"/>
    <w:rsid w:val="00D86675"/>
    <w:rsid w:val="00D90152"/>
    <w:rsid w:val="00D90724"/>
    <w:rsid w:val="00D95B79"/>
    <w:rsid w:val="00DA0FD0"/>
    <w:rsid w:val="00DA1313"/>
    <w:rsid w:val="00DA1E4D"/>
    <w:rsid w:val="00DC03A3"/>
    <w:rsid w:val="00DC6D72"/>
    <w:rsid w:val="00DC706F"/>
    <w:rsid w:val="00DD0274"/>
    <w:rsid w:val="00DD6577"/>
    <w:rsid w:val="00DE2D8D"/>
    <w:rsid w:val="00E0242F"/>
    <w:rsid w:val="00E0398C"/>
    <w:rsid w:val="00E062EA"/>
    <w:rsid w:val="00E1349B"/>
    <w:rsid w:val="00E26071"/>
    <w:rsid w:val="00E27C0E"/>
    <w:rsid w:val="00E33781"/>
    <w:rsid w:val="00E406B5"/>
    <w:rsid w:val="00E4300A"/>
    <w:rsid w:val="00E54077"/>
    <w:rsid w:val="00E54EB8"/>
    <w:rsid w:val="00E56488"/>
    <w:rsid w:val="00E572A1"/>
    <w:rsid w:val="00E64F0F"/>
    <w:rsid w:val="00E7380B"/>
    <w:rsid w:val="00E83E1D"/>
    <w:rsid w:val="00E84568"/>
    <w:rsid w:val="00E96D54"/>
    <w:rsid w:val="00E97499"/>
    <w:rsid w:val="00EA50B7"/>
    <w:rsid w:val="00EC6110"/>
    <w:rsid w:val="00ED6D2F"/>
    <w:rsid w:val="00EE2FDA"/>
    <w:rsid w:val="00EE4078"/>
    <w:rsid w:val="00EE616F"/>
    <w:rsid w:val="00EF0B29"/>
    <w:rsid w:val="00EF2DFB"/>
    <w:rsid w:val="00EF41B2"/>
    <w:rsid w:val="00EF7ED1"/>
    <w:rsid w:val="00F00016"/>
    <w:rsid w:val="00F02299"/>
    <w:rsid w:val="00F0374F"/>
    <w:rsid w:val="00F11984"/>
    <w:rsid w:val="00F158C5"/>
    <w:rsid w:val="00F34F02"/>
    <w:rsid w:val="00F456FB"/>
    <w:rsid w:val="00F471C0"/>
    <w:rsid w:val="00F51D94"/>
    <w:rsid w:val="00F529BC"/>
    <w:rsid w:val="00F57C67"/>
    <w:rsid w:val="00F61287"/>
    <w:rsid w:val="00F634CA"/>
    <w:rsid w:val="00F82F79"/>
    <w:rsid w:val="00F8364E"/>
    <w:rsid w:val="00F8783D"/>
    <w:rsid w:val="00F943B0"/>
    <w:rsid w:val="00F94CD1"/>
    <w:rsid w:val="00FA15B5"/>
    <w:rsid w:val="00FA1AB4"/>
    <w:rsid w:val="00FB1115"/>
    <w:rsid w:val="00FB16B1"/>
    <w:rsid w:val="00FC6F76"/>
    <w:rsid w:val="00FE042D"/>
    <w:rsid w:val="00FE357D"/>
    <w:rsid w:val="00FE51BF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3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0AE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5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0AE9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A95B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5BC6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4318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102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李述凡</dc:creator>
  <cp:keywords/>
  <dc:description/>
  <cp:lastModifiedBy>Administrator</cp:lastModifiedBy>
  <cp:revision>3</cp:revision>
  <cp:lastPrinted>2019-09-17T00:50:00Z</cp:lastPrinted>
  <dcterms:created xsi:type="dcterms:W3CDTF">2020-09-30T06:24:00Z</dcterms:created>
  <dcterms:modified xsi:type="dcterms:W3CDTF">2020-09-30T06:40:00Z</dcterms:modified>
</cp:coreProperties>
</file>