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来宾市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退役军人事务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编外聘用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人员报名登记表</w:t>
      </w:r>
    </w:p>
    <w:tbl>
      <w:tblPr>
        <w:tblStyle w:val="6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日</w:t>
      </w:r>
    </w:p>
    <w:p>
      <w:pPr>
        <w:rPr>
          <w:rFonts w:ascii="仿宋_GB2312" w:eastAsia="仿宋_GB2312"/>
        </w:rPr>
      </w:pPr>
      <w:r>
        <w:rPr>
          <w:rFonts w:ascii="仿宋_GB2312" w:hAnsi="仿宋_GB2312" w:eastAsia="仿宋_GB2312"/>
          <w:sz w:val="24"/>
        </w:rPr>
        <w:t xml:space="preserve">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3F19"/>
    <w:rsid w:val="0023005D"/>
    <w:rsid w:val="002B3E38"/>
    <w:rsid w:val="00442675"/>
    <w:rsid w:val="005A60C8"/>
    <w:rsid w:val="006643CB"/>
    <w:rsid w:val="006B0854"/>
    <w:rsid w:val="007E4CCD"/>
    <w:rsid w:val="00804888"/>
    <w:rsid w:val="00A47273"/>
    <w:rsid w:val="00A72AAF"/>
    <w:rsid w:val="00B27738"/>
    <w:rsid w:val="00BA1A10"/>
    <w:rsid w:val="02471C7A"/>
    <w:rsid w:val="15EE5CB4"/>
    <w:rsid w:val="16E60821"/>
    <w:rsid w:val="17A35339"/>
    <w:rsid w:val="17A377D7"/>
    <w:rsid w:val="1A343F19"/>
    <w:rsid w:val="1DE14307"/>
    <w:rsid w:val="22FB70DE"/>
    <w:rsid w:val="28E2166F"/>
    <w:rsid w:val="36F1553E"/>
    <w:rsid w:val="3FA62AF7"/>
    <w:rsid w:val="4C86669B"/>
    <w:rsid w:val="4E4A1DB1"/>
    <w:rsid w:val="4EAD5410"/>
    <w:rsid w:val="4EF91AC7"/>
    <w:rsid w:val="4FF532DC"/>
    <w:rsid w:val="52B46C2F"/>
    <w:rsid w:val="56743BDC"/>
    <w:rsid w:val="582B395D"/>
    <w:rsid w:val="5A1D5BD8"/>
    <w:rsid w:val="658861D4"/>
    <w:rsid w:val="66797407"/>
    <w:rsid w:val="6CAE7B1B"/>
    <w:rsid w:val="6F811B7C"/>
    <w:rsid w:val="72047120"/>
    <w:rsid w:val="7274268C"/>
    <w:rsid w:val="77A6241C"/>
    <w:rsid w:val="7B0006C3"/>
    <w:rsid w:val="7C394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Date Char"/>
    <w:basedOn w:val="7"/>
    <w:link w:val="3"/>
    <w:semiHidden/>
    <w:qFormat/>
    <w:uiPriority w:val="99"/>
    <w:rPr>
      <w:rFonts w:ascii="Calibri" w:hAnsi="Calibri"/>
      <w:szCs w:val="24"/>
    </w:rPr>
  </w:style>
  <w:style w:type="paragraph" w:customStyle="1" w:styleId="15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199</Words>
  <Characters>1139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2018-06-07T08:01:00Z</dcterms:created>
  <dc:creator>Administrator</dc:creator>
  <cp:lastModifiedBy>Administrator</cp:lastModifiedBy>
  <cp:lastPrinted>2020-03-05T08:59:00Z</cp:lastPrinted>
  <dcterms:modified xsi:type="dcterms:W3CDTF">2020-03-06T02:01:30Z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