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F3" w:rsidRDefault="00010EF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</w:p>
    <w:p w:rsidR="00010EF3" w:rsidRDefault="00010EF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10EF3" w:rsidRDefault="00010EF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个人基本情况表</w:t>
      </w:r>
    </w:p>
    <w:tbl>
      <w:tblPr>
        <w:tblpPr w:leftFromText="180" w:rightFromText="180" w:vertAnchor="text" w:horzAnchor="page" w:tblpX="1209" w:tblpY="796"/>
        <w:tblOverlap w:val="never"/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1267"/>
        <w:gridCol w:w="773"/>
        <w:gridCol w:w="1252"/>
        <w:gridCol w:w="1018"/>
        <w:gridCol w:w="1292"/>
        <w:gridCol w:w="2355"/>
      </w:tblGrid>
      <w:tr w:rsidR="00010EF3" w:rsidRPr="00370045">
        <w:trPr>
          <w:cantSplit/>
          <w:trHeight w:val="646"/>
        </w:trPr>
        <w:tc>
          <w:tcPr>
            <w:tcW w:w="976" w:type="dxa"/>
            <w:noWrap/>
            <w:vAlign w:val="center"/>
          </w:tcPr>
          <w:p w:rsidR="00010EF3" w:rsidRPr="00370045" w:rsidRDefault="00010EF3" w:rsidP="00010EF3">
            <w:pPr>
              <w:spacing w:line="340" w:lineRule="exact"/>
              <w:ind w:rightChars="-14" w:right="31680"/>
              <w:jc w:val="distribute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267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773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distribute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252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18" w:type="dxa"/>
            <w:noWrap/>
            <w:tcMar>
              <w:left w:w="57" w:type="dxa"/>
              <w:right w:w="57" w:type="dxa"/>
            </w:tcMar>
            <w:vAlign w:val="center"/>
          </w:tcPr>
          <w:p w:rsidR="00010EF3" w:rsidRPr="00370045" w:rsidRDefault="00010EF3" w:rsidP="00010EF3">
            <w:pPr>
              <w:spacing w:line="340" w:lineRule="exact"/>
              <w:ind w:rightChars="-19" w:right="31680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出生年月（岁）</w:t>
            </w:r>
          </w:p>
        </w:tc>
        <w:tc>
          <w:tcPr>
            <w:tcW w:w="1292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bookmarkStart w:id="2" w:name="a01_a0107"/>
            <w:bookmarkEnd w:id="2"/>
          </w:p>
        </w:tc>
        <w:tc>
          <w:tcPr>
            <w:tcW w:w="2355" w:type="dxa"/>
            <w:vMerge w:val="restart"/>
            <w:noWrap/>
            <w:vAlign w:val="center"/>
          </w:tcPr>
          <w:p w:rsidR="00010EF3" w:rsidRPr="00370045" w:rsidRDefault="00010EF3" w:rsidP="00010EF3">
            <w:pPr>
              <w:spacing w:line="340" w:lineRule="exact"/>
              <w:ind w:leftChars="-39" w:left="31680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</w:p>
        </w:tc>
      </w:tr>
      <w:tr w:rsidR="00010EF3" w:rsidRPr="00370045">
        <w:trPr>
          <w:cantSplit/>
          <w:trHeight w:val="567"/>
        </w:trPr>
        <w:tc>
          <w:tcPr>
            <w:tcW w:w="976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distribute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267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773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distribute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252" w:type="dxa"/>
            <w:noWrap/>
            <w:tcMar>
              <w:left w:w="57" w:type="dxa"/>
              <w:right w:w="57" w:type="dxa"/>
            </w:tcMar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18" w:type="dxa"/>
            <w:noWrap/>
            <w:vAlign w:val="center"/>
          </w:tcPr>
          <w:p w:rsidR="00010EF3" w:rsidRPr="00370045" w:rsidRDefault="00010EF3" w:rsidP="00010EF3">
            <w:pPr>
              <w:spacing w:line="340" w:lineRule="exact"/>
              <w:ind w:rightChars="-19" w:right="31680"/>
              <w:jc w:val="distribute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292" w:type="dxa"/>
            <w:noWrap/>
            <w:tcMar>
              <w:left w:w="57" w:type="dxa"/>
              <w:right w:w="57" w:type="dxa"/>
            </w:tcMar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355" w:type="dxa"/>
            <w:vMerge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010EF3" w:rsidRPr="00370045">
        <w:trPr>
          <w:cantSplit/>
          <w:trHeight w:val="646"/>
        </w:trPr>
        <w:tc>
          <w:tcPr>
            <w:tcW w:w="976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distribute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入党时间</w:t>
            </w:r>
          </w:p>
        </w:tc>
        <w:tc>
          <w:tcPr>
            <w:tcW w:w="1267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773" w:type="dxa"/>
            <w:noWrap/>
            <w:tcMar>
              <w:left w:w="57" w:type="dxa"/>
              <w:right w:w="57" w:type="dxa"/>
            </w:tcMar>
            <w:vAlign w:val="center"/>
          </w:tcPr>
          <w:p w:rsidR="00010EF3" w:rsidRPr="00370045" w:rsidRDefault="00010EF3">
            <w:pPr>
              <w:spacing w:line="340" w:lineRule="exact"/>
              <w:jc w:val="distribute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252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18" w:type="dxa"/>
            <w:noWrap/>
            <w:tcMar>
              <w:left w:w="57" w:type="dxa"/>
              <w:right w:w="57" w:type="dxa"/>
            </w:tcMar>
            <w:vAlign w:val="center"/>
          </w:tcPr>
          <w:p w:rsidR="00010EF3" w:rsidRPr="00370045" w:rsidRDefault="00010EF3" w:rsidP="00010EF3">
            <w:pPr>
              <w:spacing w:line="340" w:lineRule="exact"/>
              <w:ind w:leftChars="1" w:left="31680" w:rightChars="-19" w:right="31680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292" w:type="dxa"/>
            <w:noWrap/>
            <w:vAlign w:val="center"/>
          </w:tcPr>
          <w:p w:rsidR="00010EF3" w:rsidRPr="00370045" w:rsidRDefault="00010EF3" w:rsidP="00010EF3">
            <w:pPr>
              <w:spacing w:line="340" w:lineRule="exact"/>
              <w:ind w:firstLineChars="100" w:firstLine="31680"/>
              <w:rPr>
                <w:rFonts w:asci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355" w:type="dxa"/>
            <w:vMerge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010EF3" w:rsidRPr="00370045">
        <w:trPr>
          <w:cantSplit/>
          <w:trHeight w:val="560"/>
        </w:trPr>
        <w:tc>
          <w:tcPr>
            <w:tcW w:w="976" w:type="dxa"/>
            <w:noWrap/>
            <w:tcMar>
              <w:left w:w="57" w:type="dxa"/>
              <w:right w:w="57" w:type="dxa"/>
            </w:tcMar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1252" w:type="dxa"/>
            <w:noWrap/>
            <w:tcMar>
              <w:left w:w="28" w:type="dxa"/>
              <w:right w:w="28" w:type="dxa"/>
            </w:tcMar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70045">
              <w:rPr>
                <w:rFonts w:ascii="宋体" w:hint="eastAsia"/>
                <w:sz w:val="24"/>
              </w:rPr>
              <w:t>熟悉专业有何专长</w:t>
            </w:r>
          </w:p>
        </w:tc>
        <w:tc>
          <w:tcPr>
            <w:tcW w:w="2310" w:type="dxa"/>
            <w:gridSpan w:val="2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  <w:bookmarkStart w:id="11" w:name="a01_a0187"/>
            <w:bookmarkEnd w:id="11"/>
          </w:p>
        </w:tc>
        <w:tc>
          <w:tcPr>
            <w:tcW w:w="2355" w:type="dxa"/>
            <w:vMerge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010EF3" w:rsidRPr="00370045">
        <w:trPr>
          <w:cantSplit/>
          <w:trHeight w:val="646"/>
        </w:trPr>
        <w:tc>
          <w:tcPr>
            <w:tcW w:w="976" w:type="dxa"/>
            <w:vMerge w:val="restart"/>
            <w:noWrap/>
            <w:vAlign w:val="center"/>
          </w:tcPr>
          <w:p w:rsidR="00010EF3" w:rsidRPr="00370045" w:rsidRDefault="00010EF3">
            <w:pPr>
              <w:spacing w:line="340" w:lineRule="exact"/>
              <w:jc w:val="distribute"/>
              <w:rPr>
                <w:rFonts w:ascii="宋体"/>
                <w:sz w:val="24"/>
              </w:rPr>
            </w:pPr>
            <w:r w:rsidRPr="00370045">
              <w:rPr>
                <w:rFonts w:ascii="宋体" w:hint="eastAsia"/>
                <w:sz w:val="24"/>
              </w:rPr>
              <w:t>学历</w:t>
            </w:r>
          </w:p>
          <w:p w:rsidR="00010EF3" w:rsidRPr="00370045" w:rsidRDefault="00010EF3">
            <w:pPr>
              <w:spacing w:line="340" w:lineRule="exact"/>
              <w:jc w:val="distribute"/>
              <w:rPr>
                <w:rFonts w:ascii="宋体"/>
                <w:sz w:val="22"/>
              </w:rPr>
            </w:pPr>
            <w:r w:rsidRPr="00370045"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267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70045">
              <w:rPr>
                <w:rFonts w:ascii="宋体" w:hint="eastAsia"/>
                <w:sz w:val="24"/>
              </w:rPr>
              <w:t>全日制</w:t>
            </w:r>
          </w:p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70045">
              <w:rPr>
                <w:rFonts w:ascii="宋体" w:hint="eastAsia"/>
                <w:sz w:val="24"/>
              </w:rPr>
              <w:t>教</w:t>
            </w:r>
            <w:r w:rsidRPr="00370045">
              <w:rPr>
                <w:rFonts w:ascii="宋体"/>
                <w:sz w:val="24"/>
              </w:rPr>
              <w:t xml:space="preserve">  </w:t>
            </w:r>
            <w:r w:rsidRPr="00370045"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025" w:type="dxa"/>
            <w:gridSpan w:val="2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18" w:type="dxa"/>
            <w:noWrap/>
            <w:tcMar>
              <w:left w:w="57" w:type="dxa"/>
              <w:right w:w="57" w:type="dxa"/>
            </w:tcMar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647" w:type="dxa"/>
            <w:gridSpan w:val="2"/>
            <w:noWrap/>
            <w:vAlign w:val="center"/>
          </w:tcPr>
          <w:p w:rsidR="00010EF3" w:rsidRPr="00370045" w:rsidRDefault="00010EF3">
            <w:pPr>
              <w:spacing w:line="340" w:lineRule="exact"/>
              <w:rPr>
                <w:rFonts w:ascii="宋体"/>
                <w:bCs/>
                <w:sz w:val="24"/>
              </w:rPr>
            </w:pPr>
            <w:bookmarkStart w:id="13" w:name="a01_a0814"/>
            <w:bookmarkEnd w:id="13"/>
          </w:p>
        </w:tc>
      </w:tr>
      <w:tr w:rsidR="00010EF3" w:rsidRPr="00370045">
        <w:trPr>
          <w:cantSplit/>
          <w:trHeight w:val="646"/>
        </w:trPr>
        <w:tc>
          <w:tcPr>
            <w:tcW w:w="976" w:type="dxa"/>
            <w:vMerge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267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在</w:t>
            </w:r>
            <w:r w:rsidRPr="00370045">
              <w:rPr>
                <w:rFonts w:ascii="宋体"/>
                <w:bCs/>
                <w:sz w:val="24"/>
              </w:rPr>
              <w:t xml:space="preserve">  </w:t>
            </w:r>
            <w:r w:rsidRPr="00370045">
              <w:rPr>
                <w:rFonts w:ascii="宋体" w:hint="eastAsia"/>
                <w:bCs/>
                <w:sz w:val="24"/>
              </w:rPr>
              <w:t>职</w:t>
            </w:r>
          </w:p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教</w:t>
            </w:r>
            <w:r w:rsidRPr="00370045">
              <w:rPr>
                <w:rFonts w:ascii="宋体"/>
                <w:bCs/>
                <w:sz w:val="24"/>
              </w:rPr>
              <w:t xml:space="preserve">  </w:t>
            </w:r>
            <w:r w:rsidRPr="00370045"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025" w:type="dxa"/>
            <w:gridSpan w:val="2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18" w:type="dxa"/>
            <w:noWrap/>
            <w:tcMar>
              <w:left w:w="57" w:type="dxa"/>
              <w:right w:w="57" w:type="dxa"/>
            </w:tcMar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647" w:type="dxa"/>
            <w:gridSpan w:val="2"/>
            <w:noWrap/>
            <w:vAlign w:val="center"/>
          </w:tcPr>
          <w:p w:rsidR="00010EF3" w:rsidRPr="00370045" w:rsidRDefault="00010EF3">
            <w:pPr>
              <w:spacing w:line="340" w:lineRule="exact"/>
              <w:rPr>
                <w:rFonts w:ascii="宋体"/>
                <w:bCs/>
                <w:sz w:val="24"/>
              </w:rPr>
            </w:pPr>
            <w:bookmarkStart w:id="15" w:name="a01_a0903"/>
            <w:bookmarkEnd w:id="15"/>
          </w:p>
        </w:tc>
      </w:tr>
      <w:tr w:rsidR="00010EF3" w:rsidRPr="00370045">
        <w:trPr>
          <w:cantSplit/>
          <w:trHeight w:val="4945"/>
        </w:trPr>
        <w:tc>
          <w:tcPr>
            <w:tcW w:w="976" w:type="dxa"/>
            <w:noWrap/>
            <w:vAlign w:val="center"/>
          </w:tcPr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学</w:t>
            </w:r>
          </w:p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习</w:t>
            </w:r>
          </w:p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工</w:t>
            </w:r>
          </w:p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作</w:t>
            </w:r>
          </w:p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简</w:t>
            </w:r>
          </w:p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历</w:t>
            </w:r>
          </w:p>
          <w:p w:rsidR="00010EF3" w:rsidRPr="00370045" w:rsidRDefault="00010EF3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  <w:p w:rsidR="00010EF3" w:rsidRPr="00370045" w:rsidRDefault="00010EF3">
            <w:pPr>
              <w:spacing w:line="34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7957" w:type="dxa"/>
            <w:gridSpan w:val="6"/>
            <w:noWrap/>
          </w:tcPr>
          <w:p w:rsidR="00010EF3" w:rsidRPr="00370045" w:rsidRDefault="00010EF3" w:rsidP="00010EF3">
            <w:pPr>
              <w:spacing w:line="300" w:lineRule="exact"/>
              <w:ind w:left="31680" w:hangingChars="850" w:firstLine="31680"/>
              <w:jc w:val="left"/>
              <w:rPr>
                <w:rFonts w:ascii="宋体"/>
                <w:bCs/>
                <w:sz w:val="24"/>
              </w:rPr>
            </w:pPr>
            <w:bookmarkStart w:id="16" w:name="a01_a1701"/>
            <w:bookmarkEnd w:id="16"/>
          </w:p>
          <w:p w:rsidR="00010EF3" w:rsidRPr="00370045" w:rsidRDefault="00010EF3" w:rsidP="00010EF3">
            <w:pPr>
              <w:spacing w:line="300" w:lineRule="exact"/>
              <w:ind w:left="31680" w:hangingChars="850" w:firstLine="31680"/>
              <w:jc w:val="left"/>
              <w:rPr>
                <w:rFonts w:ascii="宋体"/>
                <w:bCs/>
                <w:sz w:val="24"/>
              </w:rPr>
            </w:pPr>
          </w:p>
          <w:p w:rsidR="00010EF3" w:rsidRPr="00370045" w:rsidRDefault="00010EF3">
            <w:pPr>
              <w:spacing w:line="30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="-664" w:tblpY="129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25"/>
        <w:gridCol w:w="8145"/>
      </w:tblGrid>
      <w:tr w:rsidR="00010EF3" w:rsidRPr="00370045">
        <w:trPr>
          <w:cantSplit/>
          <w:trHeight w:val="1077"/>
        </w:trPr>
        <w:tc>
          <w:tcPr>
            <w:tcW w:w="825" w:type="dxa"/>
            <w:noWrap/>
            <w:vAlign w:val="center"/>
          </w:tcPr>
          <w:p w:rsidR="00010EF3" w:rsidRPr="00370045" w:rsidRDefault="00010EF3">
            <w:pPr>
              <w:spacing w:line="540" w:lineRule="exact"/>
              <w:jc w:val="center"/>
              <w:rPr>
                <w:rFonts w:ascii="宋体"/>
                <w:bCs/>
                <w:sz w:val="24"/>
              </w:rPr>
            </w:pPr>
            <w:r w:rsidRPr="00370045">
              <w:rPr>
                <w:rFonts w:ascii="宋体" w:hint="eastAsia"/>
                <w:bCs/>
                <w:sz w:val="24"/>
              </w:rPr>
              <w:t>个人特长</w:t>
            </w:r>
          </w:p>
        </w:tc>
        <w:tc>
          <w:tcPr>
            <w:tcW w:w="8145" w:type="dxa"/>
            <w:noWrap/>
            <w:vAlign w:val="center"/>
          </w:tcPr>
          <w:p w:rsidR="00010EF3" w:rsidRPr="00370045" w:rsidRDefault="00010EF3">
            <w:pPr>
              <w:spacing w:line="540" w:lineRule="exact"/>
              <w:jc w:val="left"/>
              <w:rPr>
                <w:rFonts w:ascii="宋体"/>
                <w:bCs/>
                <w:sz w:val="24"/>
              </w:rPr>
            </w:pPr>
            <w:bookmarkStart w:id="17" w:name="a01_a1421"/>
            <w:bookmarkEnd w:id="17"/>
          </w:p>
          <w:p w:rsidR="00010EF3" w:rsidRPr="00370045" w:rsidRDefault="00010EF3">
            <w:pPr>
              <w:spacing w:line="540" w:lineRule="exact"/>
              <w:jc w:val="left"/>
              <w:rPr>
                <w:rFonts w:ascii="宋体"/>
                <w:bCs/>
                <w:sz w:val="24"/>
              </w:rPr>
            </w:pPr>
          </w:p>
          <w:p w:rsidR="00010EF3" w:rsidRPr="00370045" w:rsidRDefault="00010EF3">
            <w:pPr>
              <w:spacing w:line="540" w:lineRule="exact"/>
              <w:jc w:val="left"/>
              <w:rPr>
                <w:rFonts w:ascii="宋体"/>
                <w:bCs/>
                <w:sz w:val="24"/>
              </w:rPr>
            </w:pPr>
          </w:p>
          <w:p w:rsidR="00010EF3" w:rsidRPr="00370045" w:rsidRDefault="00010EF3">
            <w:pPr>
              <w:spacing w:line="54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</w:tbl>
    <w:p w:rsidR="00010EF3" w:rsidRDefault="00010EF3">
      <w:pPr>
        <w:spacing w:line="20" w:lineRule="exact"/>
      </w:pPr>
    </w:p>
    <w:p w:rsidR="00010EF3" w:rsidRDefault="00010EF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10EF3" w:rsidSect="00AA0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F3" w:rsidRDefault="00010EF3">
      <w:r>
        <w:separator/>
      </w:r>
    </w:p>
  </w:endnote>
  <w:endnote w:type="continuationSeparator" w:id="1">
    <w:p w:rsidR="00010EF3" w:rsidRDefault="0001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3" w:rsidRDefault="00010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3" w:rsidRDefault="00010E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3" w:rsidRDefault="00010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F3" w:rsidRDefault="00010EF3">
      <w:r>
        <w:separator/>
      </w:r>
    </w:p>
  </w:footnote>
  <w:footnote w:type="continuationSeparator" w:id="1">
    <w:p w:rsidR="00010EF3" w:rsidRDefault="00010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3" w:rsidRDefault="00010E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3" w:rsidRDefault="00010EF3" w:rsidP="00F264F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3" w:rsidRDefault="00010E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658"/>
    <w:rsid w:val="00005E66"/>
    <w:rsid w:val="00010EF3"/>
    <w:rsid w:val="000751EF"/>
    <w:rsid w:val="001835C1"/>
    <w:rsid w:val="001B437B"/>
    <w:rsid w:val="00271D67"/>
    <w:rsid w:val="002767FB"/>
    <w:rsid w:val="00310FCE"/>
    <w:rsid w:val="00370045"/>
    <w:rsid w:val="00372F20"/>
    <w:rsid w:val="00534658"/>
    <w:rsid w:val="0057672F"/>
    <w:rsid w:val="005A71F9"/>
    <w:rsid w:val="00647CE4"/>
    <w:rsid w:val="00687FCA"/>
    <w:rsid w:val="006E3545"/>
    <w:rsid w:val="00703398"/>
    <w:rsid w:val="007B41D3"/>
    <w:rsid w:val="008066DC"/>
    <w:rsid w:val="00812008"/>
    <w:rsid w:val="008E28F0"/>
    <w:rsid w:val="009022FB"/>
    <w:rsid w:val="009C1687"/>
    <w:rsid w:val="00A65EC7"/>
    <w:rsid w:val="00AA0365"/>
    <w:rsid w:val="00B06E92"/>
    <w:rsid w:val="00B27DBB"/>
    <w:rsid w:val="00B65033"/>
    <w:rsid w:val="00BF551D"/>
    <w:rsid w:val="00C5431A"/>
    <w:rsid w:val="00CD6BA0"/>
    <w:rsid w:val="00D44BC2"/>
    <w:rsid w:val="00DB59D9"/>
    <w:rsid w:val="00DC5391"/>
    <w:rsid w:val="00F264F4"/>
    <w:rsid w:val="00F763DF"/>
    <w:rsid w:val="00FA7A63"/>
    <w:rsid w:val="0D6911CC"/>
    <w:rsid w:val="0F791A6E"/>
    <w:rsid w:val="0FDA44D3"/>
    <w:rsid w:val="1539275E"/>
    <w:rsid w:val="1B590CF6"/>
    <w:rsid w:val="20FE5291"/>
    <w:rsid w:val="21DE7D6A"/>
    <w:rsid w:val="27E2184D"/>
    <w:rsid w:val="2F8D4985"/>
    <w:rsid w:val="34153F20"/>
    <w:rsid w:val="36E93B83"/>
    <w:rsid w:val="3C5078F7"/>
    <w:rsid w:val="3EA33F11"/>
    <w:rsid w:val="3F1F43AB"/>
    <w:rsid w:val="43696412"/>
    <w:rsid w:val="45A87957"/>
    <w:rsid w:val="472E0C01"/>
    <w:rsid w:val="4CFD24BA"/>
    <w:rsid w:val="4D392DE4"/>
    <w:rsid w:val="4D987776"/>
    <w:rsid w:val="4E185549"/>
    <w:rsid w:val="5781754D"/>
    <w:rsid w:val="593C3CCD"/>
    <w:rsid w:val="5D26197C"/>
    <w:rsid w:val="61232FBA"/>
    <w:rsid w:val="63966684"/>
    <w:rsid w:val="64913CD8"/>
    <w:rsid w:val="67BB6975"/>
    <w:rsid w:val="70871D63"/>
    <w:rsid w:val="754A523B"/>
    <w:rsid w:val="76E950FF"/>
    <w:rsid w:val="78A67EF7"/>
    <w:rsid w:val="7B492CA3"/>
    <w:rsid w:val="7D381916"/>
    <w:rsid w:val="7DD0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6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0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49C0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49C0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rsid w:val="00AA036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</Words>
  <Characters>143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</dc:title>
  <dc:subject/>
  <dc:creator>Administrator</dc:creator>
  <cp:keywords/>
  <dc:description/>
  <cp:lastModifiedBy>admin</cp:lastModifiedBy>
  <cp:revision>2</cp:revision>
  <dcterms:created xsi:type="dcterms:W3CDTF">2020-01-10T01:04:00Z</dcterms:created>
  <dcterms:modified xsi:type="dcterms:W3CDTF">2020-01-10T01:04:00Z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