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795"/>
      </w:tblGrid>
      <w:tr w:rsidR="007C1E8F">
        <w:trPr>
          <w:trHeight w:val="440"/>
          <w:tblCellSpacing w:w="0" w:type="dxa"/>
          <w:jc w:val="center"/>
        </w:trPr>
        <w:tc>
          <w:tcPr>
            <w:tcW w:w="9795" w:type="dxa"/>
            <w:vAlign w:val="center"/>
          </w:tcPr>
          <w:p w:rsidR="007C1E8F" w:rsidRPr="00D07062" w:rsidRDefault="007C1E8F">
            <w:pPr>
              <w:widowControl/>
              <w:jc w:val="center"/>
              <w:rPr>
                <w:rFonts w:ascii="Arial" w:eastAsia="宋体" w:hAnsi="Arial"/>
                <w:b/>
                <w:bCs/>
                <w:kern w:val="0"/>
                <w:szCs w:val="21"/>
              </w:rPr>
            </w:pPr>
            <w:r w:rsidRPr="00D07062">
              <w:rPr>
                <w:rFonts w:ascii="Arial" w:eastAsia="宋体" w:hAnsi="Arial" w:hint="eastAsia"/>
                <w:b/>
                <w:bCs/>
                <w:kern w:val="0"/>
                <w:szCs w:val="21"/>
              </w:rPr>
              <w:t>广西壮族自治区人力资源和社会保障厅所属事业单位</w:t>
            </w:r>
            <w:r w:rsidRPr="00D07062">
              <w:rPr>
                <w:rFonts w:ascii="Arial" w:eastAsia="宋体" w:hAnsi="Arial"/>
                <w:b/>
                <w:bCs/>
                <w:kern w:val="0"/>
                <w:szCs w:val="21"/>
              </w:rPr>
              <w:t>2020</w:t>
            </w:r>
            <w:r w:rsidRPr="00D07062">
              <w:rPr>
                <w:rFonts w:ascii="Arial" w:eastAsia="宋体" w:hAnsi="Arial" w:hint="eastAsia"/>
                <w:b/>
                <w:bCs/>
                <w:kern w:val="0"/>
                <w:szCs w:val="21"/>
              </w:rPr>
              <w:t>年度公开招聘工作人员报名登记表</w:t>
            </w:r>
          </w:p>
        </w:tc>
      </w:tr>
      <w:tr w:rsidR="007C1E8F">
        <w:trPr>
          <w:tblCellSpacing w:w="0" w:type="dxa"/>
          <w:jc w:val="center"/>
        </w:trPr>
        <w:tc>
          <w:tcPr>
            <w:tcW w:w="9795" w:type="dxa"/>
            <w:vAlign w:val="center"/>
          </w:tcPr>
          <w:p w:rsidR="007C1E8F" w:rsidRDefault="007C1E8F">
            <w:pPr>
              <w:widowControl/>
              <w:jc w:val="left"/>
              <w:rPr>
                <w:rFonts w:ascii="Arial" w:eastAsia="宋体" w:hAnsi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hint="eastAsia"/>
                <w:b/>
                <w:bCs/>
                <w:kern w:val="0"/>
                <w:sz w:val="16"/>
                <w:szCs w:val="16"/>
              </w:rPr>
              <w:t>报名序号</w:t>
            </w:r>
            <w:r>
              <w:rPr>
                <w:rFonts w:ascii="Arial" w:eastAsia="宋体" w:hAnsi="Arial" w:hint="eastAsia"/>
                <w:kern w:val="0"/>
                <w:sz w:val="16"/>
                <w:szCs w:val="16"/>
              </w:rPr>
              <w:t>：</w:t>
            </w:r>
            <w:r>
              <w:rPr>
                <w:rFonts w:ascii="Arial" w:eastAsia="宋体" w:hAnsi="Arial"/>
                <w:color w:val="FF0000"/>
                <w:kern w:val="0"/>
                <w:sz w:val="16"/>
                <w:szCs w:val="16"/>
              </w:rPr>
              <w:t> </w:t>
            </w:r>
            <w:r>
              <w:rPr>
                <w:rFonts w:ascii="Arial" w:eastAsia="宋体" w:hAnsi="Arial"/>
                <w:kern w:val="0"/>
                <w:sz w:val="16"/>
                <w:szCs w:val="16"/>
              </w:rPr>
              <w:t>                                                                                    </w:t>
            </w:r>
            <w:r w:rsidRPr="00B574F5">
              <w:rPr>
                <w:rFonts w:ascii="Arial" w:eastAsia="宋体" w:hAnsi="Arial"/>
                <w:color w:val="FF0000"/>
                <w:kern w:val="0"/>
                <w:sz w:val="16"/>
                <w:szCs w:val="16"/>
              </w:rPr>
              <w:t>  </w:t>
            </w:r>
            <w:r w:rsidRPr="00B574F5">
              <w:rPr>
                <w:rFonts w:ascii="Arial" w:eastAsia="宋体" w:hAnsi="Arial"/>
                <w:b/>
                <w:bCs/>
                <w:color w:val="FF0000"/>
                <w:kern w:val="0"/>
                <w:sz w:val="16"/>
                <w:szCs w:val="16"/>
              </w:rPr>
              <w:t> </w:t>
            </w:r>
            <w:r w:rsidRPr="0079199A">
              <w:rPr>
                <w:rFonts w:ascii="Arial" w:eastAsia="宋体" w:hAnsi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 w:rsidRPr="00B574F5">
              <w:rPr>
                <w:rFonts w:ascii="Arial" w:eastAsia="宋体" w:hAnsi="Arial" w:hint="eastAsia"/>
                <w:b/>
                <w:bCs/>
                <w:color w:val="FF0000"/>
                <w:kern w:val="0"/>
                <w:sz w:val="16"/>
                <w:szCs w:val="16"/>
              </w:rPr>
              <w:t>报考岗位</w:t>
            </w:r>
            <w:r>
              <w:rPr>
                <w:rFonts w:ascii="Arial" w:eastAsia="宋体" w:hAnsi="Arial" w:hint="eastAsia"/>
                <w:b/>
                <w:bCs/>
                <w:color w:val="FF0000"/>
                <w:kern w:val="0"/>
                <w:sz w:val="16"/>
                <w:szCs w:val="16"/>
              </w:rPr>
              <w:t>序号</w:t>
            </w:r>
            <w:r w:rsidRPr="00B574F5">
              <w:rPr>
                <w:rFonts w:ascii="Arial" w:eastAsia="宋体" w:hAnsi="Arial"/>
                <w:b/>
                <w:bCs/>
                <w:color w:val="FF0000"/>
                <w:kern w:val="0"/>
                <w:sz w:val="16"/>
                <w:szCs w:val="16"/>
              </w:rPr>
              <w:t>:</w:t>
            </w:r>
          </w:p>
        </w:tc>
      </w:tr>
      <w:tr w:rsidR="007C1E8F">
        <w:trPr>
          <w:tblCellSpacing w:w="0" w:type="dxa"/>
          <w:jc w:val="center"/>
        </w:trPr>
        <w:tc>
          <w:tcPr>
            <w:tcW w:w="9795" w:type="dxa"/>
            <w:vAlign w:val="center"/>
          </w:tcPr>
          <w:tbl>
            <w:tblPr>
              <w:tblW w:w="9554" w:type="dxa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603"/>
              <w:gridCol w:w="1853"/>
              <w:gridCol w:w="1033"/>
              <w:gridCol w:w="1527"/>
              <w:gridCol w:w="1359"/>
              <w:gridCol w:w="147"/>
              <w:gridCol w:w="913"/>
              <w:gridCol w:w="1119"/>
            </w:tblGrid>
            <w:tr w:rsidR="007C1E8F" w:rsidTr="0079199A">
              <w:trPr>
                <w:trHeight w:val="271"/>
                <w:tblCellSpacing w:w="0" w:type="dxa"/>
              </w:trPr>
              <w:tc>
                <w:tcPr>
                  <w:tcW w:w="157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 w:rsidP="0079199A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3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  <w:t> </w:t>
                  </w: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1497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必填：男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/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女</w:t>
                  </w:r>
                </w:p>
              </w:tc>
              <w:tc>
                <w:tcPr>
                  <w:tcW w:w="13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出生年月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130" w:type="dxa"/>
                  <w:vMerge w:val="restart"/>
                  <w:tcBorders>
                    <w:top w:val="outset" w:sz="6" w:space="0" w:color="808080"/>
                    <w:left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 w:rsidP="005A2F0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证件照</w:t>
                  </w:r>
                </w:p>
              </w:tc>
            </w:tr>
            <w:tr w:rsidR="007C1E8F" w:rsidTr="0079199A">
              <w:trPr>
                <w:trHeight w:val="1013"/>
                <w:tblCellSpacing w:w="0" w:type="dxa"/>
              </w:trPr>
              <w:tc>
                <w:tcPr>
                  <w:tcW w:w="157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身份证号</w:t>
                  </w:r>
                </w:p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3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民族</w:t>
                  </w:r>
                </w:p>
              </w:tc>
              <w:tc>
                <w:tcPr>
                  <w:tcW w:w="1497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政治面貌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必填：中共党员、中共预备党员、共青团员、民主党派、群众</w:t>
                  </w:r>
                </w:p>
              </w:tc>
              <w:tc>
                <w:tcPr>
                  <w:tcW w:w="1130" w:type="dxa"/>
                  <w:vMerge/>
                  <w:tcBorders>
                    <w:left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/>
              </w:tc>
            </w:tr>
            <w:tr w:rsidR="007C1E8F" w:rsidTr="0079199A">
              <w:trPr>
                <w:trHeight w:val="300"/>
                <w:tblCellSpacing w:w="0" w:type="dxa"/>
              </w:trPr>
              <w:tc>
                <w:tcPr>
                  <w:tcW w:w="157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移动电话</w:t>
                  </w:r>
                </w:p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3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固定电话</w:t>
                  </w:r>
                </w:p>
              </w:tc>
              <w:tc>
                <w:tcPr>
                  <w:tcW w:w="1497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电子邮箱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130" w:type="dxa"/>
                  <w:vMerge/>
                  <w:tcBorders>
                    <w:left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/>
              </w:tc>
            </w:tr>
            <w:tr w:rsidR="007C1E8F" w:rsidTr="0079199A">
              <w:trPr>
                <w:trHeight w:val="113"/>
                <w:tblCellSpacing w:w="0" w:type="dxa"/>
              </w:trPr>
              <w:tc>
                <w:tcPr>
                  <w:tcW w:w="157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通讯地址</w:t>
                  </w:r>
                </w:p>
              </w:tc>
              <w:tc>
                <w:tcPr>
                  <w:tcW w:w="4405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3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健康状况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vMerge/>
                  <w:tcBorders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/>
              </w:tc>
            </w:tr>
            <w:tr w:rsidR="007C1E8F" w:rsidTr="0079199A">
              <w:trPr>
                <w:trHeight w:val="863"/>
                <w:tblCellSpacing w:w="0" w:type="dxa"/>
              </w:trPr>
              <w:tc>
                <w:tcPr>
                  <w:tcW w:w="157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人员类别</w:t>
                  </w:r>
                </w:p>
              </w:tc>
              <w:tc>
                <w:tcPr>
                  <w:tcW w:w="4405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必填：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1.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应届普通高校毕业生；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2.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机关事业单位在编人员；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3.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服务基层项目人员；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4.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村（社区）两委成员；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5.1999-2007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年选派大中专毕业生村官；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6.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大学生退役士兵；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7.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高校人民武装学院毕业生；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8.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退役士兵；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9.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随军家属；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10.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其他</w:t>
                  </w:r>
                </w:p>
              </w:tc>
              <w:tc>
                <w:tcPr>
                  <w:tcW w:w="13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机关事业单位在编人员入编时间</w:t>
                  </w:r>
                </w:p>
              </w:tc>
              <w:tc>
                <w:tcPr>
                  <w:tcW w:w="2201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7C1E8F" w:rsidTr="0079199A">
              <w:trPr>
                <w:trHeight w:val="300"/>
                <w:tblCellSpacing w:w="0" w:type="dxa"/>
              </w:trPr>
              <w:tc>
                <w:tcPr>
                  <w:tcW w:w="157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服务基层项目地点（市、县）</w:t>
                  </w:r>
                </w:p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是否服务基层项目服务期满</w:t>
                  </w:r>
                </w:p>
              </w:tc>
              <w:tc>
                <w:tcPr>
                  <w:tcW w:w="13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选项：是、否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服务基层项目具体年限</w:t>
                  </w:r>
                </w:p>
              </w:tc>
              <w:tc>
                <w:tcPr>
                  <w:tcW w:w="113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选项：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1.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不满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年；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2.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满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年；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3.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满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年；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4.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满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3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年以上</w:t>
                  </w:r>
                </w:p>
              </w:tc>
            </w:tr>
            <w:tr w:rsidR="007C1E8F" w:rsidTr="0079199A">
              <w:trPr>
                <w:trHeight w:val="300"/>
                <w:tblCellSpacing w:w="0" w:type="dxa"/>
              </w:trPr>
              <w:tc>
                <w:tcPr>
                  <w:tcW w:w="157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毕业院校</w:t>
                  </w:r>
                </w:p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所学专业</w:t>
                  </w:r>
                </w:p>
              </w:tc>
              <w:tc>
                <w:tcPr>
                  <w:tcW w:w="13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毕业时间</w:t>
                  </w:r>
                </w:p>
              </w:tc>
              <w:tc>
                <w:tcPr>
                  <w:tcW w:w="113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7C1E8F" w:rsidTr="0079199A">
              <w:trPr>
                <w:trHeight w:val="257"/>
                <w:tblCellSpacing w:w="0" w:type="dxa"/>
              </w:trPr>
              <w:tc>
                <w:tcPr>
                  <w:tcW w:w="157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学历</w:t>
                  </w:r>
                </w:p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必填：研究生、大学本科、大学专科、高中（中专、中职）、初中及以下</w:t>
                  </w: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学位</w:t>
                  </w:r>
                </w:p>
              </w:tc>
              <w:tc>
                <w:tcPr>
                  <w:tcW w:w="13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必填：博士、硕士、学士、无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是否全日制学历</w:t>
                  </w:r>
                </w:p>
              </w:tc>
              <w:tc>
                <w:tcPr>
                  <w:tcW w:w="113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是</w:t>
                  </w:r>
                  <w:r>
                    <w:rPr>
                      <w:rFonts w:ascii="Arial" w:eastAsia="宋体" w:hAnsi="Arial"/>
                      <w:color w:val="FF0000"/>
                      <w:kern w:val="0"/>
                      <w:sz w:val="16"/>
                      <w:szCs w:val="16"/>
                    </w:rPr>
                    <w:t>/</w:t>
                  </w: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否</w:t>
                  </w:r>
                </w:p>
              </w:tc>
            </w:tr>
            <w:tr w:rsidR="007C1E8F" w:rsidTr="0079199A">
              <w:trPr>
                <w:trHeight w:val="430"/>
                <w:tblCellSpacing w:w="0" w:type="dxa"/>
              </w:trPr>
              <w:tc>
                <w:tcPr>
                  <w:tcW w:w="157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专业技术资格（职称）</w:t>
                  </w:r>
                </w:p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Pr="0079199A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专业技术资格授予单位及取得时间</w:t>
                  </w:r>
                </w:p>
              </w:tc>
              <w:tc>
                <w:tcPr>
                  <w:tcW w:w="3576" w:type="dxa"/>
                  <w:gridSpan w:val="4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7C1E8F" w:rsidTr="0079199A">
              <w:trPr>
                <w:trHeight w:val="300"/>
                <w:tblCellSpacing w:w="0" w:type="dxa"/>
              </w:trPr>
              <w:tc>
                <w:tcPr>
                  <w:tcW w:w="157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参加工作时间</w:t>
                  </w:r>
                </w:p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选项</w:t>
                  </w: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现工作单位</w:t>
                  </w:r>
                </w:p>
              </w:tc>
              <w:tc>
                <w:tcPr>
                  <w:tcW w:w="3576" w:type="dxa"/>
                  <w:gridSpan w:val="4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7C1E8F" w:rsidTr="0079199A">
              <w:trPr>
                <w:trHeight w:val="300"/>
                <w:tblCellSpacing w:w="0" w:type="dxa"/>
              </w:trPr>
              <w:tc>
                <w:tcPr>
                  <w:tcW w:w="157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生源地（省、市、县）</w:t>
                  </w:r>
                </w:p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常驻户口所在地（省、市、县）</w:t>
                  </w:r>
                </w:p>
              </w:tc>
              <w:tc>
                <w:tcPr>
                  <w:tcW w:w="3576" w:type="dxa"/>
                  <w:gridSpan w:val="4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7C1E8F" w:rsidTr="0079199A">
              <w:trPr>
                <w:trHeight w:val="300"/>
                <w:tblCellSpacing w:w="0" w:type="dxa"/>
              </w:trPr>
              <w:tc>
                <w:tcPr>
                  <w:tcW w:w="157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报考单位</w:t>
                  </w:r>
                </w:p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必填（与岗位信息表一致）</w:t>
                  </w: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报考岗位</w:t>
                  </w:r>
                </w:p>
              </w:tc>
              <w:tc>
                <w:tcPr>
                  <w:tcW w:w="3576" w:type="dxa"/>
                  <w:gridSpan w:val="4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Arial" w:eastAsia="宋体" w:hAnsi="Arial" w:hint="eastAsia"/>
                      <w:color w:val="FF0000"/>
                      <w:kern w:val="0"/>
                      <w:sz w:val="16"/>
                      <w:szCs w:val="16"/>
                    </w:rPr>
                    <w:t>必填（与岗位信息表一致）</w:t>
                  </w:r>
                </w:p>
              </w:tc>
            </w:tr>
            <w:tr w:rsidR="007C1E8F" w:rsidTr="0079199A">
              <w:trPr>
                <w:trHeight w:val="380"/>
                <w:tblCellSpacing w:w="0" w:type="dxa"/>
              </w:trPr>
              <w:tc>
                <w:tcPr>
                  <w:tcW w:w="1573" w:type="dxa"/>
                  <w:vMerge w:val="restart"/>
                  <w:tcBorders>
                    <w:top w:val="outset" w:sz="6" w:space="0" w:color="808080"/>
                    <w:left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个人学习、工作经历（从高中开始至今，不间断填写）</w:t>
                  </w:r>
                </w:p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起止时间</w:t>
                  </w: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学校或工作单位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专业或职务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是否全日制就读</w:t>
                  </w:r>
                </w:p>
              </w:tc>
            </w:tr>
            <w:tr w:rsidR="007C1E8F" w:rsidTr="0079199A">
              <w:trPr>
                <w:trHeight w:val="244"/>
                <w:tblCellSpacing w:w="0" w:type="dxa"/>
              </w:trPr>
              <w:tc>
                <w:tcPr>
                  <w:tcW w:w="1573" w:type="dxa"/>
                  <w:vMerge/>
                  <w:tcBorders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/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 w:rsidR="007C1E8F" w:rsidTr="0079199A">
              <w:trPr>
                <w:trHeight w:val="244"/>
                <w:tblCellSpacing w:w="0" w:type="dxa"/>
              </w:trPr>
              <w:tc>
                <w:tcPr>
                  <w:tcW w:w="0" w:type="auto"/>
                  <w:vMerge/>
                  <w:tcBorders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/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 w:rsidR="007C1E8F" w:rsidTr="0079199A">
              <w:trPr>
                <w:trHeight w:val="244"/>
                <w:tblCellSpacing w:w="0" w:type="dxa"/>
              </w:trPr>
              <w:tc>
                <w:tcPr>
                  <w:tcW w:w="0" w:type="auto"/>
                  <w:vMerge/>
                  <w:tcBorders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/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 w:rsidR="007C1E8F" w:rsidTr="0079199A">
              <w:trPr>
                <w:trHeight w:val="244"/>
                <w:tblCellSpacing w:w="0" w:type="dxa"/>
              </w:trPr>
              <w:tc>
                <w:tcPr>
                  <w:tcW w:w="0" w:type="auto"/>
                  <w:vMerge/>
                  <w:tcBorders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/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 w:rsidR="007C1E8F" w:rsidTr="0079199A">
              <w:trPr>
                <w:trHeight w:val="244"/>
                <w:tblCellSpacing w:w="0" w:type="dxa"/>
              </w:trPr>
              <w:tc>
                <w:tcPr>
                  <w:tcW w:w="0" w:type="auto"/>
                  <w:vMerge/>
                  <w:tcBorders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/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 w:rsidR="007C1E8F" w:rsidTr="0079199A">
              <w:trPr>
                <w:trHeight w:val="360"/>
                <w:tblCellSpacing w:w="0" w:type="dxa"/>
              </w:trPr>
              <w:tc>
                <w:tcPr>
                  <w:tcW w:w="1573" w:type="dxa"/>
                  <w:vMerge w:val="restart"/>
                  <w:tcBorders>
                    <w:top w:val="outset" w:sz="6" w:space="0" w:color="808080"/>
                    <w:left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家庭主要成员</w:t>
                  </w:r>
                </w:p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与本人关系</w:t>
                  </w:r>
                </w:p>
              </w:tc>
              <w:tc>
                <w:tcPr>
                  <w:tcW w:w="152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单位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jc w:val="center"/>
                    <w:rPr>
                      <w:rFonts w:ascii="Arial" w:eastAsia="宋体" w:hAnsi="Arial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职务</w:t>
                  </w:r>
                </w:p>
              </w:tc>
            </w:tr>
            <w:tr w:rsidR="007C1E8F" w:rsidTr="0079199A">
              <w:trPr>
                <w:trHeight w:val="251"/>
                <w:tblCellSpacing w:w="0" w:type="dxa"/>
              </w:trPr>
              <w:tc>
                <w:tcPr>
                  <w:tcW w:w="1573" w:type="dxa"/>
                  <w:vMerge/>
                  <w:tcBorders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/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7C1E8F" w:rsidTr="0079199A">
              <w:trPr>
                <w:trHeight w:val="251"/>
                <w:tblCellSpacing w:w="0" w:type="dxa"/>
              </w:trPr>
              <w:tc>
                <w:tcPr>
                  <w:tcW w:w="0" w:type="auto"/>
                  <w:vMerge/>
                  <w:tcBorders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/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7C1E8F" w:rsidTr="0079199A">
              <w:trPr>
                <w:trHeight w:val="251"/>
                <w:tblCellSpacing w:w="0" w:type="dxa"/>
              </w:trPr>
              <w:tc>
                <w:tcPr>
                  <w:tcW w:w="0" w:type="auto"/>
                  <w:vMerge/>
                  <w:tcBorders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/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7C1E8F" w:rsidTr="0079199A">
              <w:trPr>
                <w:trHeight w:val="251"/>
                <w:tblCellSpacing w:w="0" w:type="dxa"/>
              </w:trPr>
              <w:tc>
                <w:tcPr>
                  <w:tcW w:w="0" w:type="auto"/>
                  <w:vMerge/>
                  <w:tcBorders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/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7C1E8F" w:rsidTr="0079199A">
              <w:trPr>
                <w:trHeight w:val="251"/>
                <w:tblCellSpacing w:w="0" w:type="dxa"/>
              </w:trPr>
              <w:tc>
                <w:tcPr>
                  <w:tcW w:w="0" w:type="auto"/>
                  <w:vMerge/>
                  <w:tcBorders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/>
              </w:tc>
              <w:tc>
                <w:tcPr>
                  <w:tcW w:w="187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7C1E8F" w:rsidTr="0079199A">
              <w:trPr>
                <w:trHeight w:val="526"/>
                <w:tblCellSpacing w:w="0" w:type="dxa"/>
              </w:trPr>
              <w:tc>
                <w:tcPr>
                  <w:tcW w:w="157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报考岗位需要的其他条件</w:t>
                  </w:r>
                </w:p>
              </w:tc>
              <w:tc>
                <w:tcPr>
                  <w:tcW w:w="7981" w:type="dxa"/>
                  <w:gridSpan w:val="7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7C1E8F" w:rsidTr="0079199A">
              <w:trPr>
                <w:trHeight w:val="926"/>
                <w:tblCellSpacing w:w="0" w:type="dxa"/>
              </w:trPr>
              <w:tc>
                <w:tcPr>
                  <w:tcW w:w="157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 w:rsidRPr="0079199A">
                    <w:rPr>
                      <w:rFonts w:ascii="Arial" w:eastAsia="宋体" w:hAnsi="Arial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宋体" w:hAnsi="Arial" w:hint="eastAsia"/>
                      <w:b/>
                      <w:bCs/>
                      <w:kern w:val="0"/>
                      <w:sz w:val="16"/>
                      <w:szCs w:val="16"/>
                    </w:rPr>
                    <w:t>考生承诺</w:t>
                  </w:r>
                </w:p>
              </w:tc>
              <w:tc>
                <w:tcPr>
                  <w:tcW w:w="7981" w:type="dxa"/>
                  <w:gridSpan w:val="7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kern w:val="0"/>
                      <w:sz w:val="16"/>
                      <w:szCs w:val="16"/>
                    </w:rPr>
                    <w:t>本人已仔细阅读招聘简章，理解其内容，符合报考条件。本人承诺报名信息和资格审查材料真实、准确、完整。如有不实，本人自愿承担相应责任。</w:t>
                  </w:r>
                </w:p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rFonts w:ascii="Arial" w:eastAsia="宋体" w:hAnsi="Arial" w:hint="eastAsia"/>
                      <w:kern w:val="0"/>
                      <w:sz w:val="16"/>
                      <w:szCs w:val="16"/>
                    </w:rPr>
                    <w:t>考生本人签字（手写）：</w:t>
                  </w:r>
                  <w:r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  <w:t xml:space="preserve">                 </w:t>
                  </w:r>
                  <w:r>
                    <w:rPr>
                      <w:rFonts w:ascii="Arial" w:eastAsia="宋体" w:hAnsi="Arial" w:hint="eastAsia"/>
                      <w:kern w:val="0"/>
                      <w:sz w:val="16"/>
                      <w:szCs w:val="16"/>
                    </w:rPr>
                    <w:t>年</w:t>
                  </w:r>
                  <w:r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eastAsia="宋体" w:hAnsi="Arial" w:hint="eastAsia"/>
                      <w:kern w:val="0"/>
                      <w:sz w:val="16"/>
                      <w:szCs w:val="16"/>
                    </w:rPr>
                    <w:t>月</w:t>
                  </w:r>
                  <w:r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eastAsia="宋体" w:hAnsi="Arial" w:hint="eastAsia"/>
                      <w:kern w:val="0"/>
                      <w:sz w:val="16"/>
                      <w:szCs w:val="16"/>
                    </w:rPr>
                    <w:t>日</w:t>
                  </w:r>
                </w:p>
              </w:tc>
            </w:tr>
            <w:tr w:rsidR="007C1E8F" w:rsidTr="0079199A">
              <w:trPr>
                <w:trHeight w:val="300"/>
                <w:tblCellSpacing w:w="0" w:type="dxa"/>
              </w:trPr>
              <w:tc>
                <w:tcPr>
                  <w:tcW w:w="157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noWrap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 w:hint="eastAsia"/>
                      <w:kern w:val="0"/>
                      <w:sz w:val="16"/>
                      <w:szCs w:val="16"/>
                    </w:rPr>
                    <w:t>资格审查意见</w:t>
                  </w:r>
                </w:p>
              </w:tc>
              <w:tc>
                <w:tcPr>
                  <w:tcW w:w="7981" w:type="dxa"/>
                  <w:gridSpan w:val="7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</w:tcPr>
                <w:p w:rsidR="007C1E8F" w:rsidRDefault="007C1E8F">
                  <w:pPr>
                    <w:widowControl/>
                    <w:spacing w:line="200" w:lineRule="exact"/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  <w:t xml:space="preserve">                             </w:t>
                  </w:r>
                  <w:r>
                    <w:rPr>
                      <w:rFonts w:ascii="Arial" w:eastAsia="宋体" w:hAnsi="Arial" w:hint="eastAsia"/>
                      <w:kern w:val="0"/>
                      <w:sz w:val="16"/>
                      <w:szCs w:val="16"/>
                    </w:rPr>
                    <w:t>审查人（签字）：</w:t>
                  </w:r>
                  <w:r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  <w:t xml:space="preserve">                 </w:t>
                  </w:r>
                  <w:r>
                    <w:rPr>
                      <w:rFonts w:ascii="Arial" w:eastAsia="宋体" w:hAnsi="Arial" w:hint="eastAsia"/>
                      <w:kern w:val="0"/>
                      <w:sz w:val="16"/>
                      <w:szCs w:val="16"/>
                    </w:rPr>
                    <w:t>年</w:t>
                  </w:r>
                  <w:r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eastAsia="宋体" w:hAnsi="Arial" w:hint="eastAsia"/>
                      <w:kern w:val="0"/>
                      <w:sz w:val="16"/>
                      <w:szCs w:val="16"/>
                    </w:rPr>
                    <w:t>月</w:t>
                  </w:r>
                  <w:r>
                    <w:rPr>
                      <w:rFonts w:ascii="Arial" w:eastAsia="宋体" w:hAnsi="Arial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eastAsia="宋体" w:hAnsi="Arial" w:hint="eastAsia"/>
                      <w:kern w:val="0"/>
                      <w:sz w:val="16"/>
                      <w:szCs w:val="16"/>
                    </w:rPr>
                    <w:t>日</w:t>
                  </w:r>
                </w:p>
              </w:tc>
            </w:tr>
          </w:tbl>
          <w:p w:rsidR="007C1E8F" w:rsidRDefault="007C1E8F">
            <w:pPr>
              <w:widowControl/>
              <w:jc w:val="left"/>
              <w:rPr>
                <w:rFonts w:ascii="Arial" w:eastAsia="宋体" w:hAnsi="Arial"/>
                <w:kern w:val="0"/>
                <w:sz w:val="16"/>
                <w:szCs w:val="16"/>
              </w:rPr>
            </w:pPr>
          </w:p>
        </w:tc>
      </w:tr>
    </w:tbl>
    <w:p w:rsidR="007C1E8F" w:rsidRDefault="007C1E8F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</w:t>
      </w:r>
      <w:r>
        <w:rPr>
          <w:rFonts w:hint="eastAsia"/>
          <w:sz w:val="16"/>
          <w:szCs w:val="16"/>
        </w:rPr>
        <w:t>注：</w:t>
      </w:r>
      <w:r>
        <w:rPr>
          <w:sz w:val="16"/>
          <w:szCs w:val="16"/>
        </w:rPr>
        <w:t>1.</w:t>
      </w:r>
      <w:r>
        <w:rPr>
          <w:rFonts w:hint="eastAsia"/>
          <w:sz w:val="16"/>
          <w:szCs w:val="16"/>
        </w:rPr>
        <w:t>标注</w:t>
      </w:r>
      <w:r w:rsidRPr="00FF6D5D">
        <w:rPr>
          <w:sz w:val="16"/>
          <w:szCs w:val="16"/>
        </w:rPr>
        <w:t>*</w:t>
      </w:r>
      <w:r w:rsidRPr="00FF6D5D">
        <w:rPr>
          <w:rFonts w:hint="eastAsia"/>
          <w:sz w:val="16"/>
          <w:szCs w:val="16"/>
        </w:rPr>
        <w:t>的为必填项；</w:t>
      </w:r>
      <w:r w:rsidRPr="00FF6D5D">
        <w:rPr>
          <w:sz w:val="16"/>
          <w:szCs w:val="16"/>
        </w:rPr>
        <w:t>2.</w:t>
      </w:r>
      <w:r>
        <w:rPr>
          <w:rFonts w:hint="eastAsia"/>
          <w:sz w:val="16"/>
          <w:szCs w:val="16"/>
        </w:rPr>
        <w:t>打印报名登记表一式三份并妥善保管，以备笔试、面试、体检等环节使用。</w:t>
      </w:r>
    </w:p>
    <w:sectPr w:rsidR="007C1E8F" w:rsidSect="00A6276A">
      <w:pgSz w:w="11907" w:h="16840"/>
      <w:pgMar w:top="1418" w:right="284" w:bottom="1418" w:left="56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76A"/>
    <w:rsid w:val="0008042B"/>
    <w:rsid w:val="001B4A80"/>
    <w:rsid w:val="00297F3B"/>
    <w:rsid w:val="003C372F"/>
    <w:rsid w:val="003E2CDB"/>
    <w:rsid w:val="00456FD5"/>
    <w:rsid w:val="00457B61"/>
    <w:rsid w:val="00487466"/>
    <w:rsid w:val="005A2F0F"/>
    <w:rsid w:val="005B6D7C"/>
    <w:rsid w:val="005E72C0"/>
    <w:rsid w:val="0079199A"/>
    <w:rsid w:val="007C1E8F"/>
    <w:rsid w:val="007C671C"/>
    <w:rsid w:val="00835585"/>
    <w:rsid w:val="008745ED"/>
    <w:rsid w:val="008E4A95"/>
    <w:rsid w:val="009C6305"/>
    <w:rsid w:val="009E6878"/>
    <w:rsid w:val="00A14252"/>
    <w:rsid w:val="00A6276A"/>
    <w:rsid w:val="00AA0208"/>
    <w:rsid w:val="00AD6D27"/>
    <w:rsid w:val="00B50920"/>
    <w:rsid w:val="00B538D8"/>
    <w:rsid w:val="00B574F5"/>
    <w:rsid w:val="00D07062"/>
    <w:rsid w:val="00D3067B"/>
    <w:rsid w:val="00D6668F"/>
    <w:rsid w:val="00D96FB3"/>
    <w:rsid w:val="00E005E1"/>
    <w:rsid w:val="00E7549A"/>
    <w:rsid w:val="00ED2DDE"/>
    <w:rsid w:val="00FA4204"/>
    <w:rsid w:val="00FE64C4"/>
    <w:rsid w:val="00FF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6A"/>
    <w:pPr>
      <w:widowControl w:val="0"/>
      <w:jc w:val="both"/>
    </w:pPr>
    <w:rPr>
      <w:rFonts w:ascii="等线" w:eastAsia="等线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6276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62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72C0"/>
    <w:rPr>
      <w:rFonts w:ascii="等线" w:eastAsia="等线" w:cs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A62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72C0"/>
    <w:rPr>
      <w:rFonts w:ascii="等线" w:eastAsia="等线" w:cs="Arial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A6276A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482</TotalTime>
  <Pages>1</Pages>
  <Words>165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人事处-叶惠玲</cp:lastModifiedBy>
  <cp:revision>85</cp:revision>
  <cp:lastPrinted>2020-11-24T01:43:00Z</cp:lastPrinted>
  <dcterms:created xsi:type="dcterms:W3CDTF">2017-02-27T02:24:00Z</dcterms:created>
  <dcterms:modified xsi:type="dcterms:W3CDTF">2020-11-24T01:43:00Z</dcterms:modified>
</cp:coreProperties>
</file>