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55" w:rsidRPr="00E13873" w:rsidRDefault="00CF1F55" w:rsidP="00CD0638">
      <w:pPr>
        <w:jc w:val="left"/>
        <w:rPr>
          <w:rFonts w:eastAsia="仿宋_GB2312"/>
          <w:sz w:val="32"/>
          <w:szCs w:val="32"/>
        </w:rPr>
      </w:pPr>
      <w:r w:rsidRPr="00E13873">
        <w:rPr>
          <w:rFonts w:eastAsia="仿宋_GB2312" w:cs="仿宋_GB2312" w:hint="eastAsia"/>
          <w:sz w:val="32"/>
          <w:szCs w:val="32"/>
        </w:rPr>
        <w:t>附件</w:t>
      </w:r>
      <w:r w:rsidRPr="00E13873">
        <w:rPr>
          <w:rFonts w:eastAsia="仿宋_GB2312"/>
          <w:sz w:val="32"/>
          <w:szCs w:val="32"/>
        </w:rPr>
        <w:t>2</w:t>
      </w:r>
    </w:p>
    <w:p w:rsidR="00CF1F55" w:rsidRPr="00984DE7" w:rsidRDefault="00CF1F55" w:rsidP="00CD0638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 xml:space="preserve">  </w:t>
      </w:r>
      <w:r w:rsidRPr="00984DE7">
        <w:rPr>
          <w:rFonts w:eastAsia="方正小标宋简体" w:cs="方正小标宋简体" w:hint="eastAsia"/>
          <w:sz w:val="36"/>
          <w:szCs w:val="36"/>
        </w:rPr>
        <w:t>柳州市柳江区外聘人员</w:t>
      </w:r>
      <w:r>
        <w:rPr>
          <w:rFonts w:eastAsia="方正小标宋简体" w:cs="方正小标宋简体" w:hint="eastAsia"/>
          <w:sz w:val="36"/>
          <w:szCs w:val="36"/>
        </w:rPr>
        <w:t>职位计划表</w:t>
      </w:r>
    </w:p>
    <w:p w:rsidR="00CF1F55" w:rsidRPr="00E13873" w:rsidRDefault="00CF1F55" w:rsidP="005943D3">
      <w:pPr>
        <w:ind w:firstLineChars="350" w:firstLine="31680"/>
        <w:rPr>
          <w:rFonts w:eastAsia="仿宋_GB2312"/>
          <w:sz w:val="24"/>
          <w:szCs w:val="24"/>
        </w:rPr>
      </w:pPr>
      <w:r w:rsidRPr="00E13873">
        <w:rPr>
          <w:rFonts w:eastAsia="仿宋_GB2312" w:cs="仿宋_GB2312" w:hint="eastAsia"/>
          <w:sz w:val="24"/>
          <w:szCs w:val="24"/>
        </w:rPr>
        <w:t>用人单位：</w:t>
      </w:r>
      <w:r>
        <w:rPr>
          <w:rFonts w:eastAsia="仿宋_GB2312" w:cs="仿宋_GB2312" w:hint="eastAsia"/>
          <w:sz w:val="24"/>
          <w:szCs w:val="24"/>
        </w:rPr>
        <w:t>柳江新城开发建设管理委员会</w:t>
      </w:r>
    </w:p>
    <w:tbl>
      <w:tblPr>
        <w:tblW w:w="13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1644"/>
        <w:gridCol w:w="915"/>
        <w:gridCol w:w="2231"/>
        <w:gridCol w:w="1363"/>
        <w:gridCol w:w="1730"/>
        <w:gridCol w:w="1006"/>
        <w:gridCol w:w="2490"/>
        <w:gridCol w:w="1168"/>
      </w:tblGrid>
      <w:tr w:rsidR="00CF1F55" w:rsidRPr="00E13873" w:rsidTr="005943D3">
        <w:trPr>
          <w:trHeight w:val="825"/>
          <w:jc w:val="center"/>
        </w:trPr>
        <w:tc>
          <w:tcPr>
            <w:tcW w:w="526" w:type="dxa"/>
            <w:vMerge w:val="restart"/>
            <w:vAlign w:val="center"/>
          </w:tcPr>
          <w:p w:rsidR="00CF1F55" w:rsidRPr="00E13873" w:rsidRDefault="00CF1F55" w:rsidP="00710A7D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E13873">
              <w:rPr>
                <w:rFonts w:eastAsia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644" w:type="dxa"/>
            <w:vMerge w:val="restart"/>
            <w:vAlign w:val="center"/>
          </w:tcPr>
          <w:p w:rsidR="00CF1F55" w:rsidRPr="00E13873" w:rsidRDefault="00CF1F55" w:rsidP="00710A7D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E13873">
              <w:rPr>
                <w:rFonts w:eastAsia="仿宋_GB2312" w:cs="仿宋_GB2312" w:hint="eastAsia"/>
                <w:sz w:val="24"/>
                <w:szCs w:val="24"/>
              </w:rPr>
              <w:t>岗位类别等级</w:t>
            </w:r>
          </w:p>
        </w:tc>
        <w:tc>
          <w:tcPr>
            <w:tcW w:w="915" w:type="dxa"/>
            <w:vMerge w:val="restart"/>
            <w:vAlign w:val="center"/>
          </w:tcPr>
          <w:p w:rsidR="00CF1F55" w:rsidRPr="00E13873" w:rsidRDefault="00CF1F55" w:rsidP="00710A7D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E13873">
              <w:rPr>
                <w:rFonts w:eastAsia="仿宋_GB2312" w:cs="仿宋_GB2312" w:hint="eastAsia"/>
                <w:sz w:val="24"/>
                <w:szCs w:val="24"/>
              </w:rPr>
              <w:t>招聘</w:t>
            </w:r>
          </w:p>
          <w:p w:rsidR="00CF1F55" w:rsidRPr="00E13873" w:rsidRDefault="00CF1F55" w:rsidP="00710A7D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E13873">
              <w:rPr>
                <w:rFonts w:eastAsia="仿宋_GB2312" w:cs="仿宋_GB2312" w:hint="eastAsia"/>
                <w:sz w:val="24"/>
                <w:szCs w:val="24"/>
              </w:rPr>
              <w:t>人数</w:t>
            </w:r>
          </w:p>
        </w:tc>
        <w:tc>
          <w:tcPr>
            <w:tcW w:w="8819" w:type="dxa"/>
            <w:gridSpan w:val="5"/>
            <w:vAlign w:val="center"/>
          </w:tcPr>
          <w:p w:rsidR="00CF1F55" w:rsidRPr="00E13873" w:rsidRDefault="00CF1F55" w:rsidP="00710A7D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E13873">
              <w:rPr>
                <w:rFonts w:eastAsia="仿宋_GB2312" w:cs="仿宋_GB2312" w:hint="eastAsia"/>
                <w:sz w:val="24"/>
                <w:szCs w:val="24"/>
              </w:rPr>
              <w:t>招聘所需岗位资格条件</w:t>
            </w:r>
          </w:p>
        </w:tc>
        <w:tc>
          <w:tcPr>
            <w:tcW w:w="1168" w:type="dxa"/>
            <w:vMerge w:val="restart"/>
            <w:vAlign w:val="center"/>
          </w:tcPr>
          <w:p w:rsidR="00CF1F55" w:rsidRDefault="00CF1F55" w:rsidP="00710A7D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E13873">
              <w:rPr>
                <w:rFonts w:eastAsia="仿宋_GB2312" w:cs="仿宋_GB2312" w:hint="eastAsia"/>
                <w:sz w:val="24"/>
                <w:szCs w:val="24"/>
              </w:rPr>
              <w:t>岗位</w:t>
            </w:r>
          </w:p>
          <w:p w:rsidR="00CF1F55" w:rsidRPr="00E13873" w:rsidRDefault="00CF1F55" w:rsidP="00710A7D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E13873">
              <w:rPr>
                <w:rFonts w:eastAsia="仿宋_GB2312" w:cs="仿宋_GB2312" w:hint="eastAsia"/>
                <w:sz w:val="24"/>
                <w:szCs w:val="24"/>
              </w:rPr>
              <w:t>说明</w:t>
            </w:r>
          </w:p>
        </w:tc>
      </w:tr>
      <w:tr w:rsidR="00CF1F55" w:rsidRPr="00E13873" w:rsidTr="005943D3">
        <w:trPr>
          <w:trHeight w:val="1109"/>
          <w:jc w:val="center"/>
        </w:trPr>
        <w:tc>
          <w:tcPr>
            <w:tcW w:w="526" w:type="dxa"/>
            <w:vMerge/>
            <w:vAlign w:val="center"/>
          </w:tcPr>
          <w:p w:rsidR="00CF1F55" w:rsidRPr="00E13873" w:rsidRDefault="00CF1F55" w:rsidP="00710A7D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CF1F55" w:rsidRPr="00E13873" w:rsidRDefault="00CF1F55" w:rsidP="00710A7D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15" w:type="dxa"/>
            <w:vMerge/>
            <w:vAlign w:val="center"/>
          </w:tcPr>
          <w:p w:rsidR="00CF1F55" w:rsidRPr="00E13873" w:rsidRDefault="00CF1F55" w:rsidP="00710A7D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31" w:type="dxa"/>
            <w:vAlign w:val="center"/>
          </w:tcPr>
          <w:p w:rsidR="00CF1F55" w:rsidRPr="00E13873" w:rsidRDefault="00CF1F55" w:rsidP="00710A7D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E13873">
              <w:rPr>
                <w:rFonts w:eastAsia="仿宋_GB2312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1363" w:type="dxa"/>
            <w:vAlign w:val="center"/>
          </w:tcPr>
          <w:p w:rsidR="00CF1F55" w:rsidRPr="00E13873" w:rsidRDefault="00CF1F55" w:rsidP="00710A7D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E13873">
              <w:rPr>
                <w:rFonts w:eastAsia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730" w:type="dxa"/>
            <w:vAlign w:val="center"/>
          </w:tcPr>
          <w:p w:rsidR="00CF1F55" w:rsidRPr="00E13873" w:rsidRDefault="00CF1F55" w:rsidP="00710A7D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E13873">
              <w:rPr>
                <w:rFonts w:eastAsia="仿宋_GB2312" w:cs="仿宋_GB2312" w:hint="eastAsia"/>
                <w:sz w:val="24"/>
                <w:szCs w:val="24"/>
              </w:rPr>
              <w:t>职称（技术等级）</w:t>
            </w:r>
          </w:p>
        </w:tc>
        <w:tc>
          <w:tcPr>
            <w:tcW w:w="1006" w:type="dxa"/>
            <w:vAlign w:val="center"/>
          </w:tcPr>
          <w:p w:rsidR="00CF1F55" w:rsidRPr="00E13873" w:rsidRDefault="00CF1F55" w:rsidP="00710A7D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E13873">
              <w:rPr>
                <w:rFonts w:eastAsia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2490" w:type="dxa"/>
            <w:vAlign w:val="center"/>
          </w:tcPr>
          <w:p w:rsidR="00CF1F55" w:rsidRPr="00E13873" w:rsidRDefault="00CF1F55" w:rsidP="00710A7D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E13873">
              <w:rPr>
                <w:rFonts w:eastAsia="仿宋_GB2312" w:cs="仿宋_GB2312" w:hint="eastAsia"/>
                <w:sz w:val="24"/>
                <w:szCs w:val="24"/>
              </w:rPr>
              <w:t>其他条件</w:t>
            </w:r>
          </w:p>
        </w:tc>
        <w:tc>
          <w:tcPr>
            <w:tcW w:w="1168" w:type="dxa"/>
            <w:vMerge/>
            <w:vAlign w:val="center"/>
          </w:tcPr>
          <w:p w:rsidR="00CF1F55" w:rsidRPr="00E13873" w:rsidRDefault="00CF1F55" w:rsidP="00710A7D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F1F55" w:rsidRPr="00E13873" w:rsidTr="005943D3">
        <w:trPr>
          <w:trHeight w:val="1076"/>
          <w:jc w:val="center"/>
        </w:trPr>
        <w:tc>
          <w:tcPr>
            <w:tcW w:w="526" w:type="dxa"/>
            <w:vAlign w:val="center"/>
          </w:tcPr>
          <w:p w:rsidR="00CF1F55" w:rsidRPr="00E13873" w:rsidRDefault="00CF1F55" w:rsidP="00710A7D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职位</w:t>
            </w: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1644" w:type="dxa"/>
            <w:vAlign w:val="center"/>
          </w:tcPr>
          <w:p w:rsidR="00CF1F55" w:rsidRPr="00E13873" w:rsidRDefault="00CF1F55" w:rsidP="00710A7D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文职</w:t>
            </w:r>
          </w:p>
        </w:tc>
        <w:tc>
          <w:tcPr>
            <w:tcW w:w="915" w:type="dxa"/>
            <w:vAlign w:val="center"/>
          </w:tcPr>
          <w:p w:rsidR="00CF1F55" w:rsidRPr="00E13873" w:rsidRDefault="00CF1F55" w:rsidP="00710A7D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2231" w:type="dxa"/>
            <w:vAlign w:val="center"/>
          </w:tcPr>
          <w:p w:rsidR="00CF1F55" w:rsidRPr="00FA7B32" w:rsidRDefault="00CF1F55" w:rsidP="00383856">
            <w:pPr>
              <w:spacing w:line="340" w:lineRule="exact"/>
              <w:jc w:val="center"/>
              <w:rPr>
                <w:rFonts w:eastAsia="仿宋_GB2312"/>
                <w:spacing w:val="-6"/>
                <w:sz w:val="24"/>
                <w:szCs w:val="24"/>
              </w:rPr>
            </w:pPr>
            <w:r w:rsidRPr="00FA7B32">
              <w:rPr>
                <w:rFonts w:eastAsia="仿宋_GB2312" w:cs="仿宋_GB2312" w:hint="eastAsia"/>
                <w:spacing w:val="-6"/>
                <w:sz w:val="24"/>
                <w:szCs w:val="24"/>
              </w:rPr>
              <w:t>文秘、</w:t>
            </w:r>
            <w:r>
              <w:rPr>
                <w:rFonts w:eastAsia="仿宋_GB2312" w:cs="仿宋_GB2312" w:hint="eastAsia"/>
                <w:spacing w:val="-6"/>
                <w:sz w:val="24"/>
                <w:szCs w:val="24"/>
              </w:rPr>
              <w:t>法律、经济、金融及</w:t>
            </w:r>
            <w:r w:rsidRPr="00FA7B32">
              <w:rPr>
                <w:rFonts w:eastAsia="仿宋_GB2312" w:cs="仿宋_GB2312" w:hint="eastAsia"/>
                <w:spacing w:val="-6"/>
                <w:sz w:val="24"/>
                <w:szCs w:val="24"/>
              </w:rPr>
              <w:t>行政管理</w:t>
            </w:r>
            <w:r>
              <w:rPr>
                <w:rFonts w:eastAsia="仿宋_GB2312" w:cs="仿宋_GB2312" w:hint="eastAsia"/>
                <w:spacing w:val="-6"/>
                <w:sz w:val="24"/>
                <w:szCs w:val="24"/>
              </w:rPr>
              <w:t>相关</w:t>
            </w:r>
            <w:r w:rsidRPr="00FA7B32">
              <w:rPr>
                <w:rFonts w:eastAsia="仿宋_GB2312" w:cs="仿宋_GB2312" w:hint="eastAsia"/>
                <w:spacing w:val="-6"/>
                <w:sz w:val="24"/>
                <w:szCs w:val="24"/>
              </w:rPr>
              <w:t>专业</w:t>
            </w:r>
          </w:p>
        </w:tc>
        <w:tc>
          <w:tcPr>
            <w:tcW w:w="1363" w:type="dxa"/>
            <w:vAlign w:val="center"/>
          </w:tcPr>
          <w:p w:rsidR="00CF1F55" w:rsidRPr="00B610DD" w:rsidRDefault="00CF1F55" w:rsidP="00383856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大学专科以上</w:t>
            </w:r>
          </w:p>
        </w:tc>
        <w:tc>
          <w:tcPr>
            <w:tcW w:w="1730" w:type="dxa"/>
            <w:vAlign w:val="center"/>
          </w:tcPr>
          <w:p w:rsidR="00CF1F55" w:rsidRPr="00E13873" w:rsidRDefault="00CF1F55" w:rsidP="00383856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CF1F55" w:rsidRPr="00E13873" w:rsidRDefault="00CF1F55" w:rsidP="00383856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35</w:t>
            </w:r>
            <w:r>
              <w:rPr>
                <w:rFonts w:eastAsia="仿宋_GB2312" w:cs="仿宋_GB2312" w:hint="eastAsia"/>
                <w:sz w:val="24"/>
                <w:szCs w:val="24"/>
              </w:rPr>
              <w:t>周岁以下</w:t>
            </w:r>
          </w:p>
        </w:tc>
        <w:tc>
          <w:tcPr>
            <w:tcW w:w="2490" w:type="dxa"/>
            <w:vAlign w:val="center"/>
          </w:tcPr>
          <w:p w:rsidR="00CF1F55" w:rsidRPr="00E13873" w:rsidRDefault="00CF1F55" w:rsidP="00710A7D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CF1F55" w:rsidRPr="00E13873" w:rsidRDefault="00CF1F55" w:rsidP="00710A7D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CF1F55" w:rsidRPr="00E13873" w:rsidTr="005943D3">
        <w:trPr>
          <w:trHeight w:val="1076"/>
          <w:jc w:val="center"/>
        </w:trPr>
        <w:tc>
          <w:tcPr>
            <w:tcW w:w="526" w:type="dxa"/>
            <w:vAlign w:val="center"/>
          </w:tcPr>
          <w:p w:rsidR="00CF1F55" w:rsidRPr="00E13873" w:rsidRDefault="00CF1F55" w:rsidP="00710A7D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职位</w:t>
            </w:r>
            <w:r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1644" w:type="dxa"/>
            <w:vAlign w:val="center"/>
          </w:tcPr>
          <w:p w:rsidR="00CF1F55" w:rsidRPr="00E13873" w:rsidRDefault="00CF1F55" w:rsidP="00710A7D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管理辅助</w:t>
            </w:r>
          </w:p>
        </w:tc>
        <w:tc>
          <w:tcPr>
            <w:tcW w:w="915" w:type="dxa"/>
            <w:vAlign w:val="center"/>
          </w:tcPr>
          <w:p w:rsidR="00CF1F55" w:rsidRPr="00E13873" w:rsidRDefault="00CF1F55" w:rsidP="00710A7D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</w:t>
            </w:r>
          </w:p>
        </w:tc>
        <w:tc>
          <w:tcPr>
            <w:tcW w:w="2231" w:type="dxa"/>
            <w:vAlign w:val="center"/>
          </w:tcPr>
          <w:p w:rsidR="00CF1F55" w:rsidRPr="00E13873" w:rsidRDefault="00CF1F55" w:rsidP="00383856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工民建、规划、工程管理及相关专业</w:t>
            </w:r>
          </w:p>
        </w:tc>
        <w:tc>
          <w:tcPr>
            <w:tcW w:w="1363" w:type="dxa"/>
            <w:vAlign w:val="center"/>
          </w:tcPr>
          <w:p w:rsidR="00CF1F55" w:rsidRPr="00E13873" w:rsidRDefault="00CF1F55" w:rsidP="00383856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大学专科以上</w:t>
            </w:r>
          </w:p>
        </w:tc>
        <w:tc>
          <w:tcPr>
            <w:tcW w:w="1730" w:type="dxa"/>
            <w:vAlign w:val="center"/>
          </w:tcPr>
          <w:p w:rsidR="00CF1F55" w:rsidRPr="00E13873" w:rsidRDefault="00CF1F55" w:rsidP="00383856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CF1F55" w:rsidRPr="00E13873" w:rsidRDefault="00CF1F55" w:rsidP="00383856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35</w:t>
            </w:r>
            <w:r>
              <w:rPr>
                <w:rFonts w:eastAsia="仿宋_GB2312" w:cs="仿宋_GB2312" w:hint="eastAsia"/>
                <w:sz w:val="24"/>
                <w:szCs w:val="24"/>
              </w:rPr>
              <w:t>周岁以下</w:t>
            </w:r>
          </w:p>
        </w:tc>
        <w:tc>
          <w:tcPr>
            <w:tcW w:w="2490" w:type="dxa"/>
            <w:vAlign w:val="center"/>
          </w:tcPr>
          <w:p w:rsidR="00CF1F55" w:rsidRPr="00E13873" w:rsidRDefault="00CF1F55" w:rsidP="00710A7D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CF1F55" w:rsidRPr="00E13873" w:rsidRDefault="00CF1F55" w:rsidP="00710A7D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CF1F55" w:rsidRPr="00E13873" w:rsidRDefault="00CF1F55" w:rsidP="005943D3"/>
    <w:sectPr w:rsidR="00CF1F55" w:rsidRPr="00E13873" w:rsidSect="00383856">
      <w:footerReference w:type="default" r:id="rId7"/>
      <w:pgSz w:w="16838" w:h="11906" w:orient="landscape" w:code="9"/>
      <w:pgMar w:top="1021" w:right="1021" w:bottom="907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F55" w:rsidRDefault="00CF1F55" w:rsidP="00082C4F">
      <w:r>
        <w:separator/>
      </w:r>
    </w:p>
  </w:endnote>
  <w:endnote w:type="continuationSeparator" w:id="1">
    <w:p w:rsidR="00CF1F55" w:rsidRDefault="00CF1F55" w:rsidP="00082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F55" w:rsidRPr="00984DE7" w:rsidRDefault="00CF1F55" w:rsidP="00A57EB8">
    <w:pPr>
      <w:pStyle w:val="Footer"/>
      <w:framePr w:wrap="auto" w:vAnchor="text" w:hAnchor="margin" w:xAlign="right" w:y="1"/>
      <w:rPr>
        <w:rStyle w:val="PageNumber"/>
        <w:sz w:val="28"/>
        <w:szCs w:val="28"/>
      </w:rPr>
    </w:pPr>
    <w:r w:rsidRPr="00984DE7">
      <w:rPr>
        <w:rStyle w:val="PageNumber"/>
        <w:sz w:val="28"/>
        <w:szCs w:val="28"/>
      </w:rPr>
      <w:t xml:space="preserve">— </w:t>
    </w:r>
    <w:r w:rsidRPr="00984DE7">
      <w:rPr>
        <w:rStyle w:val="PageNumber"/>
        <w:sz w:val="28"/>
        <w:szCs w:val="28"/>
      </w:rPr>
      <w:fldChar w:fldCharType="begin"/>
    </w:r>
    <w:r w:rsidRPr="00984DE7">
      <w:rPr>
        <w:rStyle w:val="PageNumber"/>
        <w:sz w:val="28"/>
        <w:szCs w:val="28"/>
      </w:rPr>
      <w:instrText xml:space="preserve">PAGE  </w:instrText>
    </w:r>
    <w:r w:rsidRPr="00984DE7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1</w:t>
    </w:r>
    <w:r w:rsidRPr="00984DE7">
      <w:rPr>
        <w:rStyle w:val="PageNumber"/>
        <w:sz w:val="28"/>
        <w:szCs w:val="28"/>
      </w:rPr>
      <w:fldChar w:fldCharType="end"/>
    </w:r>
    <w:r w:rsidRPr="00984DE7">
      <w:rPr>
        <w:rStyle w:val="PageNumber"/>
        <w:sz w:val="28"/>
        <w:szCs w:val="28"/>
      </w:rPr>
      <w:t xml:space="preserve"> —</w:t>
    </w:r>
  </w:p>
  <w:p w:rsidR="00CF1F55" w:rsidRDefault="00CF1F55" w:rsidP="00984DE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F55" w:rsidRDefault="00CF1F55" w:rsidP="00082C4F">
      <w:r>
        <w:separator/>
      </w:r>
    </w:p>
  </w:footnote>
  <w:footnote w:type="continuationSeparator" w:id="1">
    <w:p w:rsidR="00CF1F55" w:rsidRDefault="00CF1F55" w:rsidP="00082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A4E81"/>
    <w:multiLevelType w:val="hybridMultilevel"/>
    <w:tmpl w:val="5634A3BA"/>
    <w:lvl w:ilvl="0" w:tplc="19E236F2">
      <w:start w:val="2"/>
      <w:numFmt w:val="japaneseCounting"/>
      <w:lvlText w:val="第%1章"/>
      <w:lvlJc w:val="left"/>
      <w:pPr>
        <w:tabs>
          <w:tab w:val="num" w:pos="4121"/>
        </w:tabs>
        <w:ind w:left="4121" w:hanging="159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3371"/>
        </w:tabs>
        <w:ind w:left="3371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3791"/>
        </w:tabs>
        <w:ind w:left="3791" w:hanging="420"/>
      </w:pPr>
    </w:lvl>
    <w:lvl w:ilvl="3" w:tplc="0409000F">
      <w:start w:val="1"/>
      <w:numFmt w:val="decimal"/>
      <w:lvlText w:val="%4."/>
      <w:lvlJc w:val="left"/>
      <w:pPr>
        <w:tabs>
          <w:tab w:val="num" w:pos="4211"/>
        </w:tabs>
        <w:ind w:left="4211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4631"/>
        </w:tabs>
        <w:ind w:left="4631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5051"/>
        </w:tabs>
        <w:ind w:left="5051" w:hanging="420"/>
      </w:pPr>
    </w:lvl>
    <w:lvl w:ilvl="6" w:tplc="0409000F">
      <w:start w:val="1"/>
      <w:numFmt w:val="decimal"/>
      <w:lvlText w:val="%7."/>
      <w:lvlJc w:val="left"/>
      <w:pPr>
        <w:tabs>
          <w:tab w:val="num" w:pos="5471"/>
        </w:tabs>
        <w:ind w:left="5471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5891"/>
        </w:tabs>
        <w:ind w:left="5891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6311"/>
        </w:tabs>
        <w:ind w:left="631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76F"/>
    <w:rsid w:val="000028ED"/>
    <w:rsid w:val="000202C2"/>
    <w:rsid w:val="00041576"/>
    <w:rsid w:val="00052CB6"/>
    <w:rsid w:val="00082C4F"/>
    <w:rsid w:val="0009252E"/>
    <w:rsid w:val="000B165F"/>
    <w:rsid w:val="000C077A"/>
    <w:rsid w:val="000C7137"/>
    <w:rsid w:val="000E0816"/>
    <w:rsid w:val="000F3768"/>
    <w:rsid w:val="0010029C"/>
    <w:rsid w:val="0010222A"/>
    <w:rsid w:val="001056D1"/>
    <w:rsid w:val="00105C8D"/>
    <w:rsid w:val="001101D7"/>
    <w:rsid w:val="001266A4"/>
    <w:rsid w:val="0013043D"/>
    <w:rsid w:val="00141F0C"/>
    <w:rsid w:val="0014657B"/>
    <w:rsid w:val="00155CE5"/>
    <w:rsid w:val="00162D82"/>
    <w:rsid w:val="001741B3"/>
    <w:rsid w:val="00181A5E"/>
    <w:rsid w:val="00187D0C"/>
    <w:rsid w:val="00196E42"/>
    <w:rsid w:val="001A4FAC"/>
    <w:rsid w:val="001B69F4"/>
    <w:rsid w:val="001C7AC7"/>
    <w:rsid w:val="00200B86"/>
    <w:rsid w:val="0020355C"/>
    <w:rsid w:val="00211D2D"/>
    <w:rsid w:val="00242536"/>
    <w:rsid w:val="00244F5D"/>
    <w:rsid w:val="0025571A"/>
    <w:rsid w:val="00277474"/>
    <w:rsid w:val="0029730E"/>
    <w:rsid w:val="00297BE9"/>
    <w:rsid w:val="002A327F"/>
    <w:rsid w:val="002E3DF4"/>
    <w:rsid w:val="002E454A"/>
    <w:rsid w:val="002E7697"/>
    <w:rsid w:val="0031296D"/>
    <w:rsid w:val="0031637C"/>
    <w:rsid w:val="00321B52"/>
    <w:rsid w:val="00330426"/>
    <w:rsid w:val="003736E7"/>
    <w:rsid w:val="00383856"/>
    <w:rsid w:val="00392C7C"/>
    <w:rsid w:val="00393414"/>
    <w:rsid w:val="003B514A"/>
    <w:rsid w:val="003F12EF"/>
    <w:rsid w:val="003F16FE"/>
    <w:rsid w:val="0040102C"/>
    <w:rsid w:val="00402640"/>
    <w:rsid w:val="00431EEA"/>
    <w:rsid w:val="0044142E"/>
    <w:rsid w:val="0044476F"/>
    <w:rsid w:val="00447222"/>
    <w:rsid w:val="00455F0D"/>
    <w:rsid w:val="00457E00"/>
    <w:rsid w:val="0047101C"/>
    <w:rsid w:val="00486CAC"/>
    <w:rsid w:val="004A62AD"/>
    <w:rsid w:val="004B6C0B"/>
    <w:rsid w:val="004D0797"/>
    <w:rsid w:val="004D337A"/>
    <w:rsid w:val="004D517C"/>
    <w:rsid w:val="004D7C8A"/>
    <w:rsid w:val="004F509B"/>
    <w:rsid w:val="00510494"/>
    <w:rsid w:val="00513483"/>
    <w:rsid w:val="005222E7"/>
    <w:rsid w:val="00525C34"/>
    <w:rsid w:val="00527D9C"/>
    <w:rsid w:val="00534969"/>
    <w:rsid w:val="00541F90"/>
    <w:rsid w:val="00562CEF"/>
    <w:rsid w:val="005719F7"/>
    <w:rsid w:val="005823FF"/>
    <w:rsid w:val="005943D3"/>
    <w:rsid w:val="005A0479"/>
    <w:rsid w:val="005A3A02"/>
    <w:rsid w:val="005D07E1"/>
    <w:rsid w:val="005F2178"/>
    <w:rsid w:val="005F5D47"/>
    <w:rsid w:val="006045FC"/>
    <w:rsid w:val="006151BA"/>
    <w:rsid w:val="00625B5B"/>
    <w:rsid w:val="0063072D"/>
    <w:rsid w:val="00642090"/>
    <w:rsid w:val="00685059"/>
    <w:rsid w:val="006B4DE1"/>
    <w:rsid w:val="006C4C6C"/>
    <w:rsid w:val="006C626D"/>
    <w:rsid w:val="006D296F"/>
    <w:rsid w:val="00701C4C"/>
    <w:rsid w:val="00710A7D"/>
    <w:rsid w:val="00714FC6"/>
    <w:rsid w:val="00722730"/>
    <w:rsid w:val="007412FD"/>
    <w:rsid w:val="00762A57"/>
    <w:rsid w:val="007701AB"/>
    <w:rsid w:val="007738EA"/>
    <w:rsid w:val="00780A07"/>
    <w:rsid w:val="0079341D"/>
    <w:rsid w:val="007E036D"/>
    <w:rsid w:val="007E11DA"/>
    <w:rsid w:val="007F3691"/>
    <w:rsid w:val="00814EBB"/>
    <w:rsid w:val="00816EE8"/>
    <w:rsid w:val="00826EBF"/>
    <w:rsid w:val="00833A8C"/>
    <w:rsid w:val="0086120B"/>
    <w:rsid w:val="00865B46"/>
    <w:rsid w:val="00870B51"/>
    <w:rsid w:val="00875E56"/>
    <w:rsid w:val="0088222A"/>
    <w:rsid w:val="0088233E"/>
    <w:rsid w:val="008962D0"/>
    <w:rsid w:val="008C3885"/>
    <w:rsid w:val="008F3C0D"/>
    <w:rsid w:val="0090479F"/>
    <w:rsid w:val="00913A20"/>
    <w:rsid w:val="009142D8"/>
    <w:rsid w:val="009159A5"/>
    <w:rsid w:val="00922167"/>
    <w:rsid w:val="00937CFB"/>
    <w:rsid w:val="00941C70"/>
    <w:rsid w:val="00950DC6"/>
    <w:rsid w:val="00956623"/>
    <w:rsid w:val="00961A76"/>
    <w:rsid w:val="00965160"/>
    <w:rsid w:val="00980754"/>
    <w:rsid w:val="00984DE7"/>
    <w:rsid w:val="009855E1"/>
    <w:rsid w:val="009910EB"/>
    <w:rsid w:val="009A43C2"/>
    <w:rsid w:val="009B42C0"/>
    <w:rsid w:val="009D2186"/>
    <w:rsid w:val="009F037D"/>
    <w:rsid w:val="009F2E65"/>
    <w:rsid w:val="00A00DBC"/>
    <w:rsid w:val="00A02A33"/>
    <w:rsid w:val="00A06BE0"/>
    <w:rsid w:val="00A07020"/>
    <w:rsid w:val="00A21E9C"/>
    <w:rsid w:val="00A36D17"/>
    <w:rsid w:val="00A40445"/>
    <w:rsid w:val="00A47382"/>
    <w:rsid w:val="00A52793"/>
    <w:rsid w:val="00A57EB8"/>
    <w:rsid w:val="00A9176F"/>
    <w:rsid w:val="00A94AB3"/>
    <w:rsid w:val="00AB213D"/>
    <w:rsid w:val="00AB67FB"/>
    <w:rsid w:val="00AD494C"/>
    <w:rsid w:val="00AD7E1F"/>
    <w:rsid w:val="00AF21B8"/>
    <w:rsid w:val="00B204A0"/>
    <w:rsid w:val="00B422AA"/>
    <w:rsid w:val="00B610DD"/>
    <w:rsid w:val="00B72F5E"/>
    <w:rsid w:val="00B83DDD"/>
    <w:rsid w:val="00B85AF9"/>
    <w:rsid w:val="00BA6674"/>
    <w:rsid w:val="00BB7500"/>
    <w:rsid w:val="00BD4182"/>
    <w:rsid w:val="00BE177F"/>
    <w:rsid w:val="00BE291D"/>
    <w:rsid w:val="00C16051"/>
    <w:rsid w:val="00C40753"/>
    <w:rsid w:val="00C50082"/>
    <w:rsid w:val="00C70D9E"/>
    <w:rsid w:val="00C847D8"/>
    <w:rsid w:val="00C93451"/>
    <w:rsid w:val="00CB2E89"/>
    <w:rsid w:val="00CC0A4A"/>
    <w:rsid w:val="00CC575A"/>
    <w:rsid w:val="00CD0638"/>
    <w:rsid w:val="00CD1DFF"/>
    <w:rsid w:val="00CD22C8"/>
    <w:rsid w:val="00CF1F55"/>
    <w:rsid w:val="00CF7F96"/>
    <w:rsid w:val="00D11DDF"/>
    <w:rsid w:val="00D3028E"/>
    <w:rsid w:val="00D33AB5"/>
    <w:rsid w:val="00D35099"/>
    <w:rsid w:val="00D52A55"/>
    <w:rsid w:val="00D702C5"/>
    <w:rsid w:val="00D71A98"/>
    <w:rsid w:val="00D81930"/>
    <w:rsid w:val="00D87285"/>
    <w:rsid w:val="00DA1AF0"/>
    <w:rsid w:val="00DA25B7"/>
    <w:rsid w:val="00DA2A80"/>
    <w:rsid w:val="00DA5DC1"/>
    <w:rsid w:val="00DB318B"/>
    <w:rsid w:val="00DB3217"/>
    <w:rsid w:val="00DC19AD"/>
    <w:rsid w:val="00DC7A6A"/>
    <w:rsid w:val="00DE7F51"/>
    <w:rsid w:val="00DF06AB"/>
    <w:rsid w:val="00DF5854"/>
    <w:rsid w:val="00E13873"/>
    <w:rsid w:val="00E55398"/>
    <w:rsid w:val="00E77C8C"/>
    <w:rsid w:val="00E814C6"/>
    <w:rsid w:val="00E87EF8"/>
    <w:rsid w:val="00E92E96"/>
    <w:rsid w:val="00E94605"/>
    <w:rsid w:val="00E9539C"/>
    <w:rsid w:val="00EC2787"/>
    <w:rsid w:val="00ED10CD"/>
    <w:rsid w:val="00ED3450"/>
    <w:rsid w:val="00ED77EF"/>
    <w:rsid w:val="00EE306F"/>
    <w:rsid w:val="00F00387"/>
    <w:rsid w:val="00F064CB"/>
    <w:rsid w:val="00F24421"/>
    <w:rsid w:val="00F3444E"/>
    <w:rsid w:val="00F5162D"/>
    <w:rsid w:val="00F57DCD"/>
    <w:rsid w:val="00F75E7F"/>
    <w:rsid w:val="00F76544"/>
    <w:rsid w:val="00F858B0"/>
    <w:rsid w:val="00F9434C"/>
    <w:rsid w:val="00FA7B32"/>
    <w:rsid w:val="00FD2766"/>
    <w:rsid w:val="00FD3A30"/>
    <w:rsid w:val="00FD42FB"/>
    <w:rsid w:val="00FD7566"/>
    <w:rsid w:val="00FE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76F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447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476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4476F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44476F"/>
  </w:style>
  <w:style w:type="paragraph" w:styleId="Header">
    <w:name w:val="header"/>
    <w:basedOn w:val="Normal"/>
    <w:link w:val="HeaderChar"/>
    <w:uiPriority w:val="99"/>
    <w:semiHidden/>
    <w:rsid w:val="00F51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162D"/>
    <w:rPr>
      <w:rFonts w:ascii="Times New Roman" w:eastAsia="宋体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141F0C"/>
    <w:pPr>
      <w:jc w:val="left"/>
    </w:pPr>
    <w:rPr>
      <w:kern w:val="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41F0C"/>
    <w:rPr>
      <w:rFonts w:ascii="Times New Roman" w:eastAsia="宋体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1F0C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1F0C"/>
    <w:rPr>
      <w:rFonts w:ascii="Times New Roman" w:eastAsia="宋体" w:hAnsi="Times New Roman" w:cs="Times New Roman"/>
      <w:sz w:val="18"/>
      <w:szCs w:val="18"/>
    </w:rPr>
  </w:style>
  <w:style w:type="paragraph" w:customStyle="1" w:styleId="CharChar1CharCharCharCharCharCharCharChar">
    <w:name w:val="Char Char1 Char Char Char Char Char Char Char Char"/>
    <w:basedOn w:val="Normal"/>
    <w:next w:val="Normal"/>
    <w:uiPriority w:val="99"/>
    <w:rsid w:val="00C70D9E"/>
    <w:pPr>
      <w:adjustRightInd w:val="0"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table" w:styleId="TableGrid">
    <w:name w:val="Table Grid"/>
    <w:basedOn w:val="TableNormal"/>
    <w:uiPriority w:val="99"/>
    <w:locked/>
    <w:rsid w:val="00714FC6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uiPriority w:val="99"/>
    <w:rsid w:val="00CD0638"/>
    <w:rPr>
      <w:kern w:val="2"/>
      <w:sz w:val="18"/>
      <w:szCs w:val="18"/>
    </w:rPr>
  </w:style>
  <w:style w:type="paragraph" w:customStyle="1" w:styleId="Char">
    <w:name w:val="Char"/>
    <w:basedOn w:val="Normal"/>
    <w:uiPriority w:val="99"/>
    <w:rsid w:val="00AD7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9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29</Words>
  <Characters>169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User</dc:creator>
  <cp:keywords/>
  <dc:description/>
  <cp:lastModifiedBy>lenovo</cp:lastModifiedBy>
  <cp:revision>3</cp:revision>
  <cp:lastPrinted>2019-08-28T02:33:00Z</cp:lastPrinted>
  <dcterms:created xsi:type="dcterms:W3CDTF">2019-09-02T09:26:00Z</dcterms:created>
  <dcterms:modified xsi:type="dcterms:W3CDTF">2019-09-02T09:28:00Z</dcterms:modified>
</cp:coreProperties>
</file>