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7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6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374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仿宋_GB2312" w:eastAsia="仿宋_GB2312"/>
                <w:b/>
                <w:sz w:val="36"/>
                <w:szCs w:val="36"/>
              </w:rPr>
              <w:t>201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b/>
                <w:sz w:val="36"/>
                <w:szCs w:val="36"/>
              </w:rPr>
              <w:t>年河池市金城江区审计局公开招聘人员报名表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6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7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678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9374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0A226E91"/>
    <w:rsid w:val="4D3A3A0F"/>
    <w:rsid w:val="4E6F77B2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54</Words>
  <Characters>310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张翠</cp:lastModifiedBy>
  <dcterms:modified xsi:type="dcterms:W3CDTF">2019-07-05T08:59:25Z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