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fldChar w:fldCharType="begin"/>
      </w:r>
      <w:r>
        <w:rPr>
          <w:rFonts w:ascii="黑体" w:hAnsi="黑体" w:eastAsia="黑体" w:cs="黑体"/>
          <w:sz w:val="32"/>
          <w:szCs w:val="32"/>
        </w:rPr>
        <w:instrText xml:space="preserve"> HYPERLINK "http://fpb.luzhai.gov.cn/uploadfiles/201708/17/2017081711440850482037.xlsx" \o "</w:instrText>
      </w:r>
      <w:r>
        <w:rPr>
          <w:rFonts w:hint="eastAsia" w:ascii="黑体" w:hAnsi="黑体" w:eastAsia="黑体" w:cs="黑体"/>
          <w:sz w:val="32"/>
          <w:szCs w:val="32"/>
        </w:rPr>
        <w:instrText xml:space="preserve">附件</w:instrText>
      </w:r>
      <w:r>
        <w:rPr>
          <w:rFonts w:ascii="黑体" w:hAnsi="黑体" w:eastAsia="黑体" w:cs="黑体"/>
          <w:sz w:val="32"/>
          <w:szCs w:val="32"/>
        </w:rPr>
        <w:instrText xml:space="preserve">1</w:instrText>
      </w:r>
      <w:r>
        <w:rPr>
          <w:rFonts w:hint="eastAsia" w:ascii="黑体" w:hAnsi="黑体" w:eastAsia="黑体" w:cs="黑体"/>
          <w:sz w:val="32"/>
          <w:szCs w:val="32"/>
        </w:rPr>
        <w:instrText xml:space="preserve">：公开招聘扶贫信息员（兼档案员）岗位表</w:instrText>
      </w:r>
      <w:r>
        <w:rPr>
          <w:rFonts w:ascii="黑体" w:hAnsi="黑体" w:eastAsia="黑体" w:cs="黑体"/>
          <w:sz w:val="32"/>
          <w:szCs w:val="32"/>
        </w:rPr>
        <w:instrText xml:space="preserve">.xlsx" \t "http://fpb.luzhai.gov.cn/doc/2017/08/17/_blank"</w:instrText>
      </w:r>
      <w:r>
        <w:rPr>
          <w:rFonts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ascii="黑体" w:hAnsi="黑体" w:eastAsia="黑体" w:cs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2019年柳南区公开招聘合同制人员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报名登记表</w:t>
      </w:r>
    </w:p>
    <w:bookmarkEnd w:id="0"/>
    <w:p>
      <w:pPr>
        <w:spacing w:line="560" w:lineRule="exac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报名号（招聘单位负责填写）：</w:t>
      </w:r>
    </w:p>
    <w:tbl>
      <w:tblPr>
        <w:tblStyle w:val="4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系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noWrap w:val="0"/>
            <w:vAlign w:val="bottom"/>
          </w:tcPr>
          <w:p>
            <w:pPr>
              <w:wordWrap w:val="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>
      <w:pPr>
        <w:rPr>
          <w:rFonts w:ascii="仿宋_GB2312" w:hAnsi="仿宋" w:eastAsia="仿宋_GB2312" w:cs="宋体"/>
          <w:color w:val="333333"/>
          <w:kern w:val="0"/>
          <w:sz w:val="32"/>
          <w:szCs w:val="32"/>
        </w:rPr>
      </w:pPr>
    </w:p>
    <w:sectPr>
      <w:headerReference r:id="rId3" w:type="default"/>
      <w:pgSz w:w="11906" w:h="16838"/>
      <w:pgMar w:top="1440" w:right="1576" w:bottom="1287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F1"/>
    <w:rsid w:val="00013537"/>
    <w:rsid w:val="00050F56"/>
    <w:rsid w:val="000942A8"/>
    <w:rsid w:val="000B0246"/>
    <w:rsid w:val="001119C8"/>
    <w:rsid w:val="00146980"/>
    <w:rsid w:val="00160CD7"/>
    <w:rsid w:val="0017408C"/>
    <w:rsid w:val="001A652A"/>
    <w:rsid w:val="001E2CAE"/>
    <w:rsid w:val="002916F1"/>
    <w:rsid w:val="002971C9"/>
    <w:rsid w:val="002C2655"/>
    <w:rsid w:val="00307D12"/>
    <w:rsid w:val="00316444"/>
    <w:rsid w:val="00323C3A"/>
    <w:rsid w:val="003469DB"/>
    <w:rsid w:val="0036296C"/>
    <w:rsid w:val="003E1043"/>
    <w:rsid w:val="00423FDA"/>
    <w:rsid w:val="00453AC4"/>
    <w:rsid w:val="004B5E4A"/>
    <w:rsid w:val="004E3635"/>
    <w:rsid w:val="004F47EA"/>
    <w:rsid w:val="005405FE"/>
    <w:rsid w:val="00552B65"/>
    <w:rsid w:val="00575467"/>
    <w:rsid w:val="005E15B4"/>
    <w:rsid w:val="00627E1A"/>
    <w:rsid w:val="006E68E5"/>
    <w:rsid w:val="006F33BD"/>
    <w:rsid w:val="007D43D7"/>
    <w:rsid w:val="00852510"/>
    <w:rsid w:val="00853FD0"/>
    <w:rsid w:val="008610FD"/>
    <w:rsid w:val="009026A8"/>
    <w:rsid w:val="00987812"/>
    <w:rsid w:val="00A77ABA"/>
    <w:rsid w:val="00AB1EEB"/>
    <w:rsid w:val="00B32CDE"/>
    <w:rsid w:val="00BA1667"/>
    <w:rsid w:val="00BB6F77"/>
    <w:rsid w:val="00C42F47"/>
    <w:rsid w:val="00C9768F"/>
    <w:rsid w:val="00CB03F6"/>
    <w:rsid w:val="00CB5534"/>
    <w:rsid w:val="00CD1DA0"/>
    <w:rsid w:val="00CE5C8B"/>
    <w:rsid w:val="00CE60F3"/>
    <w:rsid w:val="00D12905"/>
    <w:rsid w:val="00D13BFE"/>
    <w:rsid w:val="00D370AF"/>
    <w:rsid w:val="00D530FF"/>
    <w:rsid w:val="00D543EE"/>
    <w:rsid w:val="00D62638"/>
    <w:rsid w:val="00D67485"/>
    <w:rsid w:val="00D72A97"/>
    <w:rsid w:val="00D769E0"/>
    <w:rsid w:val="00D83E91"/>
    <w:rsid w:val="00DB156E"/>
    <w:rsid w:val="00E44540"/>
    <w:rsid w:val="00E96142"/>
    <w:rsid w:val="00EA395C"/>
    <w:rsid w:val="00EF3D88"/>
    <w:rsid w:val="00F22135"/>
    <w:rsid w:val="00F272F8"/>
    <w:rsid w:val="00F37E08"/>
    <w:rsid w:val="00F90D95"/>
    <w:rsid w:val="03554C6F"/>
    <w:rsid w:val="08177506"/>
    <w:rsid w:val="09791856"/>
    <w:rsid w:val="09E42321"/>
    <w:rsid w:val="0A6A1B86"/>
    <w:rsid w:val="0CB40EA7"/>
    <w:rsid w:val="0E366238"/>
    <w:rsid w:val="0EB37356"/>
    <w:rsid w:val="0F9D7D98"/>
    <w:rsid w:val="0FDE748A"/>
    <w:rsid w:val="0FE26072"/>
    <w:rsid w:val="105D22D6"/>
    <w:rsid w:val="1699432A"/>
    <w:rsid w:val="17BD5550"/>
    <w:rsid w:val="193C1669"/>
    <w:rsid w:val="1A773F88"/>
    <w:rsid w:val="1ABD105F"/>
    <w:rsid w:val="1C44304A"/>
    <w:rsid w:val="1E3A4E91"/>
    <w:rsid w:val="1F182B3D"/>
    <w:rsid w:val="20752E57"/>
    <w:rsid w:val="20B5450E"/>
    <w:rsid w:val="24A22A9E"/>
    <w:rsid w:val="2623516B"/>
    <w:rsid w:val="262E45BE"/>
    <w:rsid w:val="277508F4"/>
    <w:rsid w:val="29887275"/>
    <w:rsid w:val="2AED3E37"/>
    <w:rsid w:val="2F5D30C3"/>
    <w:rsid w:val="340E4021"/>
    <w:rsid w:val="3465333B"/>
    <w:rsid w:val="35B469F4"/>
    <w:rsid w:val="382735E3"/>
    <w:rsid w:val="3A107900"/>
    <w:rsid w:val="3E0240A8"/>
    <w:rsid w:val="3FDB477E"/>
    <w:rsid w:val="40227A07"/>
    <w:rsid w:val="428F7925"/>
    <w:rsid w:val="4E2B10E4"/>
    <w:rsid w:val="50813D25"/>
    <w:rsid w:val="51704C18"/>
    <w:rsid w:val="57052280"/>
    <w:rsid w:val="5DE47068"/>
    <w:rsid w:val="5E627B6A"/>
    <w:rsid w:val="63AF1CCB"/>
    <w:rsid w:val="644A4CCD"/>
    <w:rsid w:val="667D4C66"/>
    <w:rsid w:val="688A086A"/>
    <w:rsid w:val="6D3B3FBD"/>
    <w:rsid w:val="6D545C41"/>
    <w:rsid w:val="6D8C34D5"/>
    <w:rsid w:val="6DF91637"/>
    <w:rsid w:val="6FE4705A"/>
    <w:rsid w:val="71CB4799"/>
    <w:rsid w:val="73824D68"/>
    <w:rsid w:val="742E098B"/>
    <w:rsid w:val="75583A1E"/>
    <w:rsid w:val="7B8C2A5C"/>
    <w:rsid w:val="7BD753F8"/>
    <w:rsid w:val="7D324D60"/>
    <w:rsid w:val="7D8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99"/>
    <w:rPr>
      <w:rFonts w:cs="Times New Roman"/>
    </w:rPr>
  </w:style>
  <w:style w:type="character" w:customStyle="1" w:styleId="7">
    <w:name w:val="Header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75</Words>
  <Characters>428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2019-06-21T09:47:00Z</dcterms:created>
  <dc:creator>Administrator</dc:creator>
  <cp:lastModifiedBy>四分卫</cp:lastModifiedBy>
  <cp:lastPrinted>2019-07-04T04:55:00Z</cp:lastPrinted>
  <dcterms:modified xsi:type="dcterms:W3CDTF">2019-07-04T08:00:18Z</dcterms:modified>
  <dc:title>柳州市柳南区公开招聘合同制工作人员简章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