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B4" w:rsidRPr="00DA20DA" w:rsidRDefault="00362AB4" w:rsidP="003832E0">
      <w:pPr>
        <w:spacing w:beforeLines="50" w:afterLines="50" w:line="44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DA20DA">
        <w:rPr>
          <w:rFonts w:ascii="方正小标宋简体" w:eastAsia="方正小标宋简体" w:hAnsi="黑体" w:hint="eastAsia"/>
          <w:kern w:val="0"/>
          <w:sz w:val="44"/>
          <w:szCs w:val="44"/>
        </w:rPr>
        <w:t>防城国际海员俱乐部招聘报名表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362AB4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62AB4" w:rsidRPr="00820D76" w:rsidRDefault="00362AB4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  <w:r w:rsidRPr="00820D76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r w:rsidRPr="00820D76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362AB4" w:rsidRPr="00820D76" w:rsidRDefault="00362AB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</w:t>
            </w:r>
            <w:r w:rsidRPr="00820D76">
              <w:rPr>
                <w:rFonts w:ascii="仿宋_GB2312" w:eastAsia="仿宋_GB2312"/>
                <w:szCs w:val="21"/>
              </w:rPr>
              <w:t>/</w:t>
            </w:r>
            <w:r w:rsidRPr="00820D76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362AB4" w:rsidRPr="00820D76" w:rsidRDefault="00362AB4" w:rsidP="00362AB4">
            <w:pPr>
              <w:ind w:firstLineChars="100" w:firstLine="3168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362AB4" w:rsidRPr="00820D76" w:rsidRDefault="00362AB4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362AB4" w:rsidRPr="00820D76" w:rsidRDefault="00362AB4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362AB4">
            <w:pPr>
              <w:ind w:leftChars="171" w:left="31680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362AB4" w:rsidRPr="00820D76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</w:t>
            </w:r>
            <w:r w:rsidRPr="00820D76">
              <w:rPr>
                <w:rFonts w:ascii="仿宋_GB2312" w:eastAsia="仿宋_GB2312" w:hAnsi="宋体"/>
                <w:sz w:val="24"/>
              </w:rPr>
              <w:t>/</w:t>
            </w:r>
          </w:p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2AB4" w:rsidRPr="00820D76" w:rsidTr="00361CAB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pStyle w:val="BalloonTex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pStyle w:val="BalloonTex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2638"/>
        </w:trPr>
        <w:tc>
          <w:tcPr>
            <w:tcW w:w="843" w:type="dxa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362AB4" w:rsidRPr="00820D76" w:rsidRDefault="00362AB4" w:rsidP="00362AB4">
            <w:pPr>
              <w:spacing w:line="380" w:lineRule="exact"/>
              <w:ind w:firstLineChars="100" w:firstLine="316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62AB4" w:rsidRPr="00820D76" w:rsidTr="00BE3090">
        <w:trPr>
          <w:cantSplit/>
          <w:trHeight w:val="462"/>
        </w:trPr>
        <w:tc>
          <w:tcPr>
            <w:tcW w:w="843" w:type="dxa"/>
            <w:vMerge w:val="restart"/>
            <w:vAlign w:val="center"/>
          </w:tcPr>
          <w:p w:rsidR="00362AB4" w:rsidRPr="00820D76" w:rsidRDefault="00362AB4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362AB4" w:rsidRPr="00820D76" w:rsidTr="00BE3090">
        <w:trPr>
          <w:cantSplit/>
          <w:trHeight w:val="648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700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362AB4">
            <w:pPr>
              <w:ind w:leftChars="-85" w:left="31680" w:hangingChars="85" w:firstLine="3168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362AB4" w:rsidRPr="00820D76" w:rsidRDefault="00362AB4" w:rsidP="00362AB4">
            <w:pPr>
              <w:ind w:firstLineChars="196" w:firstLine="31680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>
              <w:rPr>
                <w:rFonts w:ascii="仿宋_GB2312" w:eastAsia="仿宋_GB2312" w:hAnsi="宋体" w:hint="eastAsia"/>
                <w:sz w:val="24"/>
              </w:rPr>
              <w:t>招聘单位可随时取消</w:t>
            </w:r>
            <w:r w:rsidRPr="00820D76">
              <w:rPr>
                <w:rFonts w:ascii="仿宋_GB2312" w:eastAsia="仿宋_GB2312" w:hAnsi="宋体" w:hint="eastAsia"/>
                <w:sz w:val="24"/>
              </w:rPr>
              <w:t>应聘资格。如聘用后发现虚假的，将视为欺诈行为，</w:t>
            </w:r>
            <w:r>
              <w:rPr>
                <w:rFonts w:ascii="仿宋_GB2312" w:eastAsia="仿宋_GB2312" w:hAnsi="宋体" w:hint="eastAsia"/>
                <w:sz w:val="24"/>
              </w:rPr>
              <w:t>聘用单位将</w:t>
            </w:r>
            <w:r w:rsidRPr="00820D76">
              <w:rPr>
                <w:rFonts w:ascii="仿宋_GB2312" w:eastAsia="仿宋_GB2312" w:hAnsi="宋体" w:hint="eastAsia"/>
                <w:sz w:val="24"/>
              </w:rPr>
              <w:t>依法解除劳动合同，并不给予任何经济补偿。</w:t>
            </w:r>
          </w:p>
          <w:p w:rsidR="00362AB4" w:rsidRPr="00820D76" w:rsidRDefault="00362AB4" w:rsidP="00362AB4">
            <w:pPr>
              <w:ind w:firstLineChars="200" w:firstLine="3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2AB4" w:rsidRPr="00820D76" w:rsidRDefault="00362AB4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362AB4" w:rsidRPr="00820D76" w:rsidRDefault="00362AB4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362AB4" w:rsidRPr="00820D76" w:rsidRDefault="00362AB4" w:rsidP="00362AB4">
      <w:pPr>
        <w:ind w:firstLineChars="150" w:firstLine="31680"/>
        <w:rPr>
          <w:rFonts w:ascii="仿宋_GB2312" w:eastAsia="仿宋_GB2312"/>
          <w:sz w:val="32"/>
          <w:szCs w:val="32"/>
        </w:rPr>
      </w:pPr>
    </w:p>
    <w:sectPr w:rsidR="00362AB4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B4" w:rsidRDefault="00362AB4" w:rsidP="00544E74">
      <w:r>
        <w:separator/>
      </w:r>
    </w:p>
  </w:endnote>
  <w:endnote w:type="continuationSeparator" w:id="0">
    <w:p w:rsidR="00362AB4" w:rsidRDefault="00362AB4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B4" w:rsidRDefault="00362AB4" w:rsidP="00544E74">
      <w:r>
        <w:separator/>
      </w:r>
    </w:p>
  </w:footnote>
  <w:footnote w:type="continuationSeparator" w:id="0">
    <w:p w:rsidR="00362AB4" w:rsidRDefault="00362AB4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eastAsia="宋体" w:cs="Times New Roman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0099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44D10"/>
    <w:rsid w:val="002515D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2E74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1CAB"/>
    <w:rsid w:val="00362AB4"/>
    <w:rsid w:val="00364000"/>
    <w:rsid w:val="00367576"/>
    <w:rsid w:val="00373710"/>
    <w:rsid w:val="003748E1"/>
    <w:rsid w:val="003752C2"/>
    <w:rsid w:val="003773A1"/>
    <w:rsid w:val="003832E0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E3918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3561"/>
    <w:rsid w:val="007A4765"/>
    <w:rsid w:val="007B3F1F"/>
    <w:rsid w:val="007B60C9"/>
    <w:rsid w:val="007B78C4"/>
    <w:rsid w:val="007C4D68"/>
    <w:rsid w:val="007C7F05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9299C"/>
    <w:rsid w:val="008A6F74"/>
    <w:rsid w:val="008B23F7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B75A9"/>
    <w:rsid w:val="00BC02EE"/>
    <w:rsid w:val="00BC11BB"/>
    <w:rsid w:val="00BE3090"/>
    <w:rsid w:val="00C023A6"/>
    <w:rsid w:val="00C13D75"/>
    <w:rsid w:val="00C25402"/>
    <w:rsid w:val="00C34990"/>
    <w:rsid w:val="00C3730F"/>
    <w:rsid w:val="00C424EC"/>
    <w:rsid w:val="00C42D36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20DA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236F"/>
    <w:rsid w:val="00F74453"/>
    <w:rsid w:val="00F74E28"/>
    <w:rsid w:val="00F7606A"/>
    <w:rsid w:val="00F81FE6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C22C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C22C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65579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C22C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防城国际海员俱乐部招聘报名表</dc:title>
  <dc:subject/>
  <dc:creator>韦钰</dc:creator>
  <cp:keywords/>
  <dc:description/>
  <cp:lastModifiedBy>Windows 用户</cp:lastModifiedBy>
  <cp:revision>2</cp:revision>
  <dcterms:created xsi:type="dcterms:W3CDTF">2018-11-20T02:57:00Z</dcterms:created>
  <dcterms:modified xsi:type="dcterms:W3CDTF">2018-11-20T02:57:00Z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