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1F" w:rsidRDefault="00DB181F" w:rsidP="003F5B0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B181F" w:rsidRDefault="00DB181F" w:rsidP="003F5B04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《广西科技大学幼儿园岗位应聘表》</w:t>
      </w:r>
    </w:p>
    <w:p w:rsidR="00DB181F" w:rsidRDefault="00DB181F" w:rsidP="003F5B04">
      <w:pPr>
        <w:rPr>
          <w:rFonts w:ascii="宋体"/>
          <w:sz w:val="24"/>
          <w:u w:val="single"/>
        </w:rPr>
      </w:pPr>
    </w:p>
    <w:tbl>
      <w:tblPr>
        <w:tblW w:w="876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3"/>
        <w:gridCol w:w="277"/>
        <w:gridCol w:w="114"/>
        <w:gridCol w:w="1025"/>
        <w:gridCol w:w="954"/>
        <w:gridCol w:w="350"/>
        <w:gridCol w:w="80"/>
        <w:gridCol w:w="741"/>
        <w:gridCol w:w="48"/>
        <w:gridCol w:w="1214"/>
        <w:gridCol w:w="302"/>
        <w:gridCol w:w="882"/>
        <w:gridCol w:w="1825"/>
      </w:tblGrid>
      <w:tr w:rsidR="00DB181F" w:rsidRPr="00467BED" w:rsidTr="00E634FE">
        <w:trPr>
          <w:trHeight w:val="571"/>
          <w:jc w:val="center"/>
        </w:trPr>
        <w:tc>
          <w:tcPr>
            <w:tcW w:w="87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黑体" w:eastAsia="黑体" w:hAnsi="黑体"/>
                <w:sz w:val="24"/>
              </w:rPr>
            </w:pPr>
            <w:r w:rsidRPr="00467BED">
              <w:rPr>
                <w:rFonts w:ascii="黑体" w:eastAsia="黑体" w:hAnsi="黑体" w:hint="eastAsia"/>
                <w:sz w:val="24"/>
              </w:rPr>
              <w:t>一、个人资料</w:t>
            </w:r>
          </w:p>
        </w:tc>
      </w:tr>
      <w:tr w:rsidR="00DB181F" w:rsidRPr="00467BED" w:rsidTr="00E634FE">
        <w:trPr>
          <w:trHeight w:val="896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姓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性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ind w:firstLineChars="200" w:firstLine="480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照</w:t>
            </w:r>
            <w:r w:rsidRPr="00467BED">
              <w:rPr>
                <w:rFonts w:ascii="宋体" w:hAnsi="宋体"/>
                <w:sz w:val="24"/>
              </w:rPr>
              <w:t xml:space="preserve">  </w:t>
            </w:r>
            <w:r w:rsidRPr="00467BED">
              <w:rPr>
                <w:rFonts w:ascii="宋体" w:hAnsi="宋体" w:hint="eastAsia"/>
                <w:sz w:val="24"/>
              </w:rPr>
              <w:t>片</w:t>
            </w:r>
          </w:p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（电子邮件需贴电子照片）</w:t>
            </w:r>
          </w:p>
        </w:tc>
      </w:tr>
      <w:tr w:rsidR="00DB181F" w:rsidRPr="00467BED" w:rsidTr="00E634FE">
        <w:trPr>
          <w:trHeight w:val="904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民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籍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</w:tr>
      <w:tr w:rsidR="00DB181F" w:rsidRPr="00467BED" w:rsidTr="00E634FE">
        <w:trPr>
          <w:trHeight w:val="904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应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聘</w:t>
            </w:r>
          </w:p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岗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才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艺</w:t>
            </w:r>
          </w:p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特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</w:tr>
      <w:tr w:rsidR="00DB181F" w:rsidRPr="00467BED" w:rsidTr="00E634FE">
        <w:trPr>
          <w:trHeight w:val="616"/>
          <w:jc w:val="center"/>
        </w:trPr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</w:tr>
      <w:tr w:rsidR="00DB181F" w:rsidRPr="00467BED" w:rsidTr="00E634FE">
        <w:trPr>
          <w:trHeight w:val="616"/>
          <w:jc w:val="center"/>
        </w:trPr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</w:tr>
      <w:tr w:rsidR="00DB181F" w:rsidRPr="00467BED" w:rsidTr="00E634FE">
        <w:trPr>
          <w:trHeight w:val="620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家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庭</w:t>
            </w:r>
          </w:p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住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5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联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系</w:t>
            </w:r>
          </w:p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电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3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身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份</w:t>
            </w:r>
          </w:p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证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5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邮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3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</w:tr>
      <w:tr w:rsidR="00DB181F" w:rsidRPr="00467BED" w:rsidTr="00E634FE">
        <w:trPr>
          <w:trHeight w:val="600"/>
          <w:jc w:val="center"/>
        </w:trPr>
        <w:tc>
          <w:tcPr>
            <w:tcW w:w="87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黑体" w:eastAsia="黑体" w:hAnsi="黑体"/>
                <w:sz w:val="24"/>
              </w:rPr>
            </w:pPr>
            <w:r w:rsidRPr="00467BED">
              <w:rPr>
                <w:rFonts w:ascii="黑体" w:eastAsia="黑体" w:hAnsi="黑体" w:hint="eastAsia"/>
                <w:sz w:val="24"/>
              </w:rPr>
              <w:t>二、学习简历（自初中开始填写）</w:t>
            </w:r>
          </w:p>
        </w:tc>
      </w:tr>
      <w:tr w:rsidR="00DB181F" w:rsidRPr="00467BED" w:rsidTr="00E634FE">
        <w:trPr>
          <w:trHeight w:val="633"/>
          <w:jc w:val="center"/>
        </w:trPr>
        <w:tc>
          <w:tcPr>
            <w:tcW w:w="2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起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止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年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6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就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读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学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校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及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任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职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情</w:t>
            </w:r>
            <w:r w:rsidRPr="00467BED">
              <w:rPr>
                <w:rFonts w:ascii="宋体" w:hAnsi="宋体"/>
                <w:sz w:val="24"/>
              </w:rPr>
              <w:t xml:space="preserve"> </w:t>
            </w:r>
            <w:r w:rsidRPr="00467BED">
              <w:rPr>
                <w:rFonts w:ascii="宋体" w:hAnsi="宋体" w:hint="eastAsia"/>
                <w:sz w:val="24"/>
              </w:rPr>
              <w:t>况（高中阶段写起）</w:t>
            </w:r>
          </w:p>
        </w:tc>
      </w:tr>
      <w:tr w:rsidR="00DB181F" w:rsidRPr="00467BED" w:rsidTr="00E634FE">
        <w:trPr>
          <w:trHeight w:val="554"/>
          <w:jc w:val="center"/>
        </w:trPr>
        <w:tc>
          <w:tcPr>
            <w:tcW w:w="2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6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2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6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2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  <w:tc>
          <w:tcPr>
            <w:tcW w:w="6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2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  <w:tc>
          <w:tcPr>
            <w:tcW w:w="6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87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黑体" w:eastAsia="黑体" w:hAnsi="黑体"/>
                <w:sz w:val="24"/>
              </w:rPr>
            </w:pPr>
            <w:r w:rsidRPr="00467BED">
              <w:rPr>
                <w:rFonts w:ascii="黑体" w:eastAsia="黑体" w:hAnsi="黑体" w:hint="eastAsia"/>
                <w:sz w:val="24"/>
              </w:rPr>
              <w:t>三、工作简历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工作单位名称</w:t>
            </w:r>
          </w:p>
        </w:tc>
        <w:tc>
          <w:tcPr>
            <w:tcW w:w="2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任教年段</w:t>
            </w:r>
          </w:p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和学科名称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承担行政管理</w:t>
            </w:r>
          </w:p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或班主任工作情况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2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2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2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2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  <w:tc>
          <w:tcPr>
            <w:tcW w:w="2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2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2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87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黑体" w:eastAsia="黑体" w:hAnsi="黑体"/>
                <w:sz w:val="24"/>
              </w:rPr>
            </w:pPr>
            <w:r w:rsidRPr="00467BED">
              <w:rPr>
                <w:rFonts w:ascii="黑体" w:eastAsia="黑体" w:hAnsi="黑体" w:hint="eastAsia"/>
                <w:sz w:val="24"/>
              </w:rPr>
              <w:t>四、各类资质证明材料（学历证明、教师资格证、职称证书、普通话和计算机证书等，可另附页，所有资质证明请附复印件或电子扫描件）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获得时间</w:t>
            </w:r>
          </w:p>
        </w:tc>
        <w:tc>
          <w:tcPr>
            <w:tcW w:w="7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jc w:val="center"/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证</w:t>
            </w:r>
            <w:r w:rsidRPr="00467BED">
              <w:rPr>
                <w:rFonts w:ascii="宋体" w:hAnsi="宋体"/>
                <w:sz w:val="24"/>
              </w:rPr>
              <w:t xml:space="preserve">   </w:t>
            </w:r>
            <w:r w:rsidRPr="00467BED">
              <w:rPr>
                <w:rFonts w:ascii="宋体" w:hAnsi="宋体" w:hint="eastAsia"/>
                <w:sz w:val="24"/>
              </w:rPr>
              <w:t>书</w:t>
            </w:r>
            <w:r w:rsidRPr="00467BED">
              <w:rPr>
                <w:rFonts w:ascii="宋体" w:hAnsi="宋体"/>
                <w:sz w:val="24"/>
              </w:rPr>
              <w:t xml:space="preserve">   </w:t>
            </w:r>
            <w:r w:rsidRPr="00467BED">
              <w:rPr>
                <w:rFonts w:ascii="宋体" w:hAnsi="宋体" w:hint="eastAsia"/>
                <w:sz w:val="24"/>
              </w:rPr>
              <w:t>名</w:t>
            </w:r>
            <w:r w:rsidRPr="00467BED">
              <w:rPr>
                <w:rFonts w:ascii="宋体" w:hAnsi="宋体"/>
                <w:sz w:val="24"/>
              </w:rPr>
              <w:t xml:space="preserve">   </w:t>
            </w:r>
            <w:r w:rsidRPr="00467BED">
              <w:rPr>
                <w:rFonts w:ascii="宋体" w:hAnsi="宋体" w:hint="eastAsia"/>
                <w:sz w:val="24"/>
              </w:rPr>
              <w:t>称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7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7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7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7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87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黑体" w:eastAsia="黑体" w:hAnsi="黑体"/>
                <w:sz w:val="24"/>
              </w:rPr>
            </w:pPr>
            <w:r w:rsidRPr="00467BED">
              <w:rPr>
                <w:rFonts w:ascii="黑体" w:eastAsia="黑体" w:hAnsi="黑体" w:hint="eastAsia"/>
                <w:sz w:val="24"/>
              </w:rPr>
              <w:t>五、所获各类荣誉材料（可另附页，所有荣誉证明材料请附复印件或电子扫描件）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获得时间</w:t>
            </w:r>
          </w:p>
        </w:tc>
        <w:tc>
          <w:tcPr>
            <w:tcW w:w="7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证书名称及级别（请按时间排序）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7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7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  <w:tc>
          <w:tcPr>
            <w:tcW w:w="7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  <w:tc>
          <w:tcPr>
            <w:tcW w:w="74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</w:t>
            </w:r>
          </w:p>
        </w:tc>
      </w:tr>
      <w:tr w:rsidR="00DB181F" w:rsidRPr="00467BED" w:rsidTr="00E634FE">
        <w:trPr>
          <w:trHeight w:val="614"/>
          <w:jc w:val="center"/>
        </w:trPr>
        <w:tc>
          <w:tcPr>
            <w:tcW w:w="87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 w:hAnsi="宋体" w:hint="eastAsia"/>
                <w:sz w:val="24"/>
              </w:rPr>
              <w:t>注：本人承诺以上所填一切内容属实。</w:t>
            </w:r>
          </w:p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                                               </w:t>
            </w:r>
            <w:r w:rsidRPr="00467BED">
              <w:rPr>
                <w:rFonts w:ascii="宋体" w:hAnsi="宋体" w:hint="eastAsia"/>
                <w:sz w:val="24"/>
              </w:rPr>
              <w:t>应聘人（签名）：</w:t>
            </w:r>
          </w:p>
          <w:p w:rsidR="00DB181F" w:rsidRPr="00467BED" w:rsidRDefault="00DB181F" w:rsidP="00E634FE">
            <w:pPr>
              <w:rPr>
                <w:rFonts w:ascii="宋体"/>
                <w:sz w:val="24"/>
              </w:rPr>
            </w:pPr>
            <w:r w:rsidRPr="00467BED">
              <w:rPr>
                <w:rFonts w:ascii="宋体"/>
                <w:sz w:val="24"/>
              </w:rPr>
              <w:t>                                               </w:t>
            </w:r>
            <w:r w:rsidRPr="00467BED">
              <w:rPr>
                <w:rFonts w:ascii="宋体" w:hAnsi="宋体"/>
                <w:sz w:val="24"/>
              </w:rPr>
              <w:t xml:space="preserve">                     </w:t>
            </w:r>
            <w:r w:rsidRPr="00467BED">
              <w:rPr>
                <w:rFonts w:ascii="宋体" w:hAnsi="宋体" w:hint="eastAsia"/>
                <w:sz w:val="24"/>
              </w:rPr>
              <w:t>年</w:t>
            </w:r>
            <w:r w:rsidRPr="00467BED">
              <w:rPr>
                <w:rFonts w:ascii="宋体"/>
                <w:sz w:val="24"/>
              </w:rPr>
              <w:t> </w:t>
            </w:r>
            <w:r w:rsidRPr="00467BED">
              <w:rPr>
                <w:rFonts w:ascii="宋体" w:hAnsi="宋体"/>
                <w:sz w:val="24"/>
              </w:rPr>
              <w:t xml:space="preserve">  </w:t>
            </w:r>
            <w:r w:rsidRPr="00467BED">
              <w:rPr>
                <w:rFonts w:ascii="宋体" w:hAnsi="宋体" w:hint="eastAsia"/>
                <w:sz w:val="24"/>
              </w:rPr>
              <w:t>月</w:t>
            </w:r>
            <w:r w:rsidRPr="00467BED">
              <w:rPr>
                <w:rFonts w:ascii="宋体"/>
                <w:sz w:val="24"/>
              </w:rPr>
              <w:t> </w:t>
            </w:r>
            <w:r w:rsidRPr="00467BED">
              <w:rPr>
                <w:rFonts w:ascii="宋体" w:hAnsi="宋体"/>
                <w:sz w:val="24"/>
              </w:rPr>
              <w:t xml:space="preserve">  </w:t>
            </w:r>
            <w:r w:rsidRPr="00467BED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B181F" w:rsidRPr="003F5B04" w:rsidRDefault="00DB181F" w:rsidP="003F5B04">
      <w:pPr>
        <w:rPr>
          <w:szCs w:val="28"/>
        </w:rPr>
      </w:pPr>
    </w:p>
    <w:sectPr w:rsidR="00DB181F" w:rsidRPr="003F5B04" w:rsidSect="00B74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4C9700"/>
    <w:multiLevelType w:val="singleLevel"/>
    <w:tmpl w:val="C24C970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4B6913BF"/>
    <w:multiLevelType w:val="singleLevel"/>
    <w:tmpl w:val="4B6913BF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B74BE6"/>
    <w:rsid w:val="003B3E81"/>
    <w:rsid w:val="003F5B04"/>
    <w:rsid w:val="00467BED"/>
    <w:rsid w:val="00721CB2"/>
    <w:rsid w:val="00B740C0"/>
    <w:rsid w:val="00DB181F"/>
    <w:rsid w:val="00E15815"/>
    <w:rsid w:val="00E634FE"/>
    <w:rsid w:val="00E67D4F"/>
    <w:rsid w:val="01FA29D9"/>
    <w:rsid w:val="08D546D9"/>
    <w:rsid w:val="094A0846"/>
    <w:rsid w:val="0971661E"/>
    <w:rsid w:val="0EC36762"/>
    <w:rsid w:val="17EE2E91"/>
    <w:rsid w:val="289C33D8"/>
    <w:rsid w:val="29F62DC6"/>
    <w:rsid w:val="30B74BE6"/>
    <w:rsid w:val="3B683365"/>
    <w:rsid w:val="6FC46FC2"/>
    <w:rsid w:val="744A0F02"/>
    <w:rsid w:val="7708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40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99</Words>
  <Characters>565</Characters>
  <Application>Microsoft Office Outlook</Application>
  <DocSecurity>0</DocSecurity>
  <Lines>0</Lines>
  <Paragraphs>0</Paragraphs>
  <ScaleCrop>false</ScaleCrop>
  <Company>lzrc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O(∩_∩)O潇潇</dc:creator>
  <cp:keywords/>
  <dc:description/>
  <cp:lastModifiedBy>Sky</cp:lastModifiedBy>
  <cp:revision>3</cp:revision>
  <dcterms:created xsi:type="dcterms:W3CDTF">2019-05-06T02:55:00Z</dcterms:created>
  <dcterms:modified xsi:type="dcterms:W3CDTF">2019-05-06T04:08:00Z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