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</w:rPr>
        <w:t>附件</w:t>
      </w:r>
      <w:r>
        <w:rPr>
          <w:rFonts w:hint="eastAsia" w:ascii="宋体" w:hAnsi="宋体"/>
          <w:lang w:val="en-US" w:eastAsia="zh-CN"/>
        </w:rPr>
        <w:t>1</w:t>
      </w:r>
    </w:p>
    <w:p>
      <w:pPr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 xml:space="preserve">   </w:t>
      </w:r>
    </w:p>
    <w:p>
      <w:pPr>
        <w:pStyle w:val="9"/>
        <w:spacing w:line="360" w:lineRule="exact"/>
        <w:jc w:val="center"/>
        <w:textAlignment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  <w:lang w:val="en-US" w:eastAsia="zh-CN"/>
        </w:rPr>
        <w:t xml:space="preserve">  </w:t>
      </w:r>
      <w:r>
        <w:rPr>
          <w:rFonts w:hint="eastAsia" w:ascii="宋体" w:hAnsi="宋体" w:cs="仿宋"/>
          <w:b/>
          <w:sz w:val="36"/>
          <w:szCs w:val="36"/>
          <w:lang w:eastAsia="zh-CN"/>
        </w:rPr>
        <w:t>柳石街道</w:t>
      </w:r>
      <w:r>
        <w:rPr>
          <w:rFonts w:hint="eastAsia" w:ascii="宋体" w:hAnsi="宋体" w:cs="仿宋"/>
          <w:b/>
          <w:sz w:val="36"/>
          <w:szCs w:val="36"/>
          <w:lang w:val="en-US" w:eastAsia="zh-CN"/>
        </w:rPr>
        <w:t>2019年</w:t>
      </w:r>
      <w:r>
        <w:rPr>
          <w:rFonts w:hint="eastAsia" w:ascii="宋体" w:hAnsi="宋体" w:cs="仿宋"/>
          <w:b/>
          <w:sz w:val="36"/>
          <w:szCs w:val="36"/>
        </w:rPr>
        <w:t>招聘专职党建工作者报名登记表</w:t>
      </w:r>
    </w:p>
    <w:p>
      <w:pPr>
        <w:pStyle w:val="9"/>
        <w:spacing w:line="360" w:lineRule="exact"/>
        <w:jc w:val="center"/>
        <w:textAlignment w:val="center"/>
        <w:rPr>
          <w:rFonts w:hint="eastAsia" w:ascii="宋体" w:hAnsi="宋体" w:cs="仿宋"/>
          <w:b/>
          <w:sz w:val="36"/>
          <w:szCs w:val="36"/>
        </w:rPr>
      </w:pPr>
    </w:p>
    <w:tbl>
      <w:tblPr>
        <w:tblStyle w:val="4"/>
        <w:tblpPr w:leftFromText="180" w:rightFromText="180" w:vertAnchor="text" w:horzAnchor="margin" w:tblpY="294"/>
        <w:tblOverlap w:val="never"/>
        <w:tblW w:w="92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2"/>
        <w:gridCol w:w="996"/>
        <w:gridCol w:w="974"/>
        <w:gridCol w:w="466"/>
        <w:gridCol w:w="62"/>
        <w:gridCol w:w="658"/>
        <w:gridCol w:w="15"/>
        <w:gridCol w:w="719"/>
        <w:gridCol w:w="346"/>
        <w:gridCol w:w="356"/>
        <w:gridCol w:w="480"/>
        <w:gridCol w:w="54"/>
        <w:gridCol w:w="730"/>
        <w:gridCol w:w="1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exac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照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exact"/>
        </w:trPr>
        <w:tc>
          <w:tcPr>
            <w:tcW w:w="15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970" w:type="dxa"/>
            <w:gridSpan w:val="2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exact"/>
        </w:trPr>
        <w:tc>
          <w:tcPr>
            <w:tcW w:w="15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97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exact"/>
        </w:trPr>
        <w:tc>
          <w:tcPr>
            <w:tcW w:w="15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婚姻状况</w:t>
            </w:r>
          </w:p>
        </w:tc>
        <w:tc>
          <w:tcPr>
            <w:tcW w:w="1970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1" w:type="dxa"/>
            <w:gridSpan w:val="4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专业技术职务</w:t>
            </w:r>
          </w:p>
        </w:tc>
        <w:tc>
          <w:tcPr>
            <w:tcW w:w="190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0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</w:trPr>
        <w:tc>
          <w:tcPr>
            <w:tcW w:w="151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777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exact"/>
        </w:trPr>
        <w:tc>
          <w:tcPr>
            <w:tcW w:w="1512" w:type="dxa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498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住址</w:t>
            </w:r>
          </w:p>
        </w:tc>
        <w:tc>
          <w:tcPr>
            <w:tcW w:w="388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3" w:hRule="exact"/>
        </w:trPr>
        <w:tc>
          <w:tcPr>
            <w:tcW w:w="1512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全日制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教育情况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Cs w:val="21"/>
              </w:rPr>
              <w:t>（最高学历）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38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exact"/>
        </w:trPr>
        <w:tc>
          <w:tcPr>
            <w:tcW w:w="151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32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exact"/>
        </w:trPr>
        <w:tc>
          <w:tcPr>
            <w:tcW w:w="1512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非全日制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教育情况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（最高学历）</w:t>
            </w:r>
          </w:p>
        </w:tc>
        <w:tc>
          <w:tcPr>
            <w:tcW w:w="996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502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毕业院校</w:t>
            </w:r>
          </w:p>
        </w:tc>
        <w:tc>
          <w:tcPr>
            <w:tcW w:w="3888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exact"/>
        </w:trPr>
        <w:tc>
          <w:tcPr>
            <w:tcW w:w="1512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学位</w:t>
            </w:r>
          </w:p>
        </w:tc>
        <w:tc>
          <w:tcPr>
            <w:tcW w:w="15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毕业时间</w:t>
            </w:r>
          </w:p>
        </w:tc>
        <w:tc>
          <w:tcPr>
            <w:tcW w:w="1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专业</w:t>
            </w:r>
          </w:p>
        </w:tc>
        <w:tc>
          <w:tcPr>
            <w:tcW w:w="1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0" w:hRule="exact"/>
        </w:trPr>
        <w:tc>
          <w:tcPr>
            <w:tcW w:w="2508" w:type="dxa"/>
            <w:gridSpan w:val="2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奖惩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6782" w:type="dxa"/>
            <w:gridSpan w:val="12"/>
            <w:tcBorders>
              <w:top w:val="single" w:color="auto" w:sz="4" w:space="0"/>
              <w:bottom w:val="single" w:color="000000" w:sz="4" w:space="0"/>
            </w:tcBorders>
            <w:vAlign w:val="center"/>
          </w:tcPr>
          <w:p>
            <w:pPr>
              <w:spacing w:line="540" w:lineRule="exac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</w:trPr>
        <w:tc>
          <w:tcPr>
            <w:tcW w:w="1512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</w:t>
            </w:r>
          </w:p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3542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42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作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起止时间</w:t>
            </w:r>
          </w:p>
        </w:tc>
        <w:tc>
          <w:tcPr>
            <w:tcW w:w="3596" w:type="dxa"/>
            <w:gridSpan w:val="8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所在单位</w:t>
            </w:r>
          </w:p>
        </w:tc>
        <w:tc>
          <w:tcPr>
            <w:tcW w:w="3186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512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596" w:type="dxa"/>
            <w:gridSpan w:val="8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86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3" w:hRule="exact"/>
        </w:trPr>
        <w:tc>
          <w:tcPr>
            <w:tcW w:w="1512" w:type="dxa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能力自荐</w:t>
            </w:r>
          </w:p>
        </w:tc>
        <w:tc>
          <w:tcPr>
            <w:tcW w:w="7778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pacing w:line="540" w:lineRule="exact"/>
              <w:textAlignment w:val="center"/>
              <w:rPr>
                <w:rFonts w:ascii="仿宋" w:hAnsi="仿宋" w:eastAsia="仿宋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7" w:hRule="exact"/>
        </w:trPr>
        <w:tc>
          <w:tcPr>
            <w:tcW w:w="1512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报名人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承诺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  <w:vAlign w:val="center"/>
          </w:tcPr>
          <w:p>
            <w:pPr>
              <w:tabs>
                <w:tab w:val="left" w:pos="3471"/>
              </w:tabs>
              <w:spacing w:line="480" w:lineRule="exact"/>
              <w:rPr>
                <w:rFonts w:ascii="仿宋" w:hAnsi="仿宋" w:eastAsia="仿宋"/>
                <w:kern w:val="0"/>
                <w:sz w:val="24"/>
                <w:szCs w:val="22"/>
              </w:rPr>
            </w:pPr>
            <w:r>
              <w:t xml:space="preserve">   </w:t>
            </w:r>
            <w:r>
              <w:rPr>
                <w:kern w:val="0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24"/>
                <w:szCs w:val="22"/>
              </w:rPr>
              <w:t>本报名表所填内容正确无误，所提交的信息真实有效，如有虚假，本人愿承担由此产生的一切后果。</w:t>
            </w:r>
          </w:p>
          <w:p>
            <w:pPr>
              <w:pStyle w:val="9"/>
              <w:spacing w:line="540" w:lineRule="exact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</w:t>
            </w:r>
            <w:r>
              <w:rPr>
                <w:rFonts w:hint="eastAsia" w:ascii="仿宋" w:hAnsi="仿宋" w:eastAsia="仿宋"/>
                <w:sz w:val="24"/>
              </w:rPr>
              <w:t>签名：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</w:p>
          <w:p>
            <w:pPr>
              <w:pStyle w:val="9"/>
              <w:spacing w:line="540" w:lineRule="exact"/>
              <w:ind w:firstLine="4320" w:firstLineChars="1800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2" w:hRule="exact"/>
        </w:trPr>
        <w:tc>
          <w:tcPr>
            <w:tcW w:w="1512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资格审</w:t>
            </w:r>
          </w:p>
          <w:p>
            <w:pPr>
              <w:pStyle w:val="9"/>
              <w:spacing w:line="540" w:lineRule="exact"/>
              <w:jc w:val="center"/>
              <w:textAlignment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查意见</w:t>
            </w:r>
          </w:p>
        </w:tc>
        <w:tc>
          <w:tcPr>
            <w:tcW w:w="7778" w:type="dxa"/>
            <w:gridSpan w:val="13"/>
            <w:tcBorders>
              <w:bottom w:val="single" w:color="000000" w:sz="4" w:space="0"/>
            </w:tcBorders>
          </w:tcPr>
          <w:p>
            <w:pPr>
              <w:spacing w:line="540" w:lineRule="exact"/>
              <w:jc w:val="left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 xml:space="preserve">                                     </w:t>
            </w:r>
          </w:p>
          <w:p>
            <w:pPr>
              <w:spacing w:line="540" w:lineRule="exact"/>
              <w:jc w:val="left"/>
              <w:rPr>
                <w:rFonts w:ascii="仿宋" w:hAnsi="仿宋" w:eastAsia="仿宋"/>
              </w:rPr>
            </w:pPr>
          </w:p>
          <w:p>
            <w:pPr>
              <w:spacing w:line="540" w:lineRule="exact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</w:t>
            </w:r>
            <w:r>
              <w:rPr>
                <w:rFonts w:hint="eastAsia" w:ascii="仿宋" w:hAnsi="仿宋" w:eastAsia="仿宋"/>
                <w:sz w:val="24"/>
              </w:rPr>
              <w:t>单位负责人签名：</w:t>
            </w:r>
          </w:p>
          <w:p>
            <w:pPr>
              <w:spacing w:line="54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</w:rPr>
              <w:t xml:space="preserve">                                   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</w:p>
        </w:tc>
      </w:tr>
    </w:tbl>
    <w:p>
      <w:pPr>
        <w:rPr>
          <w:rFonts w:ascii="方正小标宋简体" w:hAnsi="方正小标宋简体" w:eastAsia="方正小标宋简体" w:cs="方正小标宋简体"/>
          <w:spacing w:val="-16"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kern w:val="0"/>
          <w:sz w:val="24"/>
        </w:rPr>
        <w:t>填表要求：</w:t>
      </w:r>
      <w:r>
        <w:rPr>
          <w:rFonts w:ascii="方正小标宋简体" w:hAnsi="方正小标宋简体" w:eastAsia="方正小标宋简体" w:cs="方正小标宋简体"/>
          <w:spacing w:val="-16"/>
          <w:kern w:val="0"/>
          <w:sz w:val="24"/>
        </w:rPr>
        <w:t>1.</w:t>
      </w:r>
      <w:r>
        <w:rPr>
          <w:rFonts w:hint="eastAsia" w:ascii="方正小标宋简体" w:hAnsi="方正小标宋简体" w:eastAsia="方正小标宋简体" w:cs="方正小标宋简体"/>
          <w:spacing w:val="-16"/>
          <w:kern w:val="0"/>
          <w:sz w:val="24"/>
        </w:rPr>
        <w:t>报名登记表不得涂改；</w:t>
      </w:r>
      <w:r>
        <w:rPr>
          <w:rFonts w:hint="eastAsia" w:ascii="方正小标宋简体" w:hAnsi="方正小标宋简体" w:eastAsia="方正小标宋简体" w:cs="方正小标宋简体"/>
          <w:spacing w:val="-16"/>
          <w:kern w:val="0"/>
          <w:sz w:val="24"/>
          <w:lang w:val="en-US" w:eastAsia="zh-CN"/>
        </w:rPr>
        <w:t>2</w:t>
      </w:r>
      <w:r>
        <w:rPr>
          <w:rFonts w:ascii="方正小标宋简体" w:hAnsi="方正小标宋简体" w:eastAsia="方正小标宋简体" w:cs="方正小标宋简体"/>
          <w:spacing w:val="-16"/>
          <w:kern w:val="0"/>
          <w:sz w:val="24"/>
        </w:rPr>
        <w:t>.</w:t>
      </w:r>
      <w:r>
        <w:rPr>
          <w:rFonts w:hint="eastAsia" w:ascii="方正小标宋简体" w:hAnsi="方正小标宋简体" w:eastAsia="方正小标宋简体" w:cs="方正小标宋简体"/>
          <w:spacing w:val="-16"/>
          <w:kern w:val="0"/>
          <w:sz w:val="24"/>
        </w:rPr>
        <w:t>“报名人签名”及日期需手写签名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1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82F51"/>
    <w:rsid w:val="000E0561"/>
    <w:rsid w:val="000E30D9"/>
    <w:rsid w:val="00132232"/>
    <w:rsid w:val="001F1833"/>
    <w:rsid w:val="002216D8"/>
    <w:rsid w:val="00336AF7"/>
    <w:rsid w:val="003E4C8E"/>
    <w:rsid w:val="00403400"/>
    <w:rsid w:val="00447DCC"/>
    <w:rsid w:val="00464428"/>
    <w:rsid w:val="004C36B4"/>
    <w:rsid w:val="00501C4F"/>
    <w:rsid w:val="00586E4E"/>
    <w:rsid w:val="005B64B8"/>
    <w:rsid w:val="006C2A06"/>
    <w:rsid w:val="006F6A98"/>
    <w:rsid w:val="007203F2"/>
    <w:rsid w:val="00757B64"/>
    <w:rsid w:val="00760D94"/>
    <w:rsid w:val="007B739D"/>
    <w:rsid w:val="008366C2"/>
    <w:rsid w:val="00927236"/>
    <w:rsid w:val="00A950EE"/>
    <w:rsid w:val="00AD352B"/>
    <w:rsid w:val="00B876BB"/>
    <w:rsid w:val="00B97D72"/>
    <w:rsid w:val="00CC1FF2"/>
    <w:rsid w:val="00D25E07"/>
    <w:rsid w:val="00D81966"/>
    <w:rsid w:val="00DF1FA0"/>
    <w:rsid w:val="00DF7F35"/>
    <w:rsid w:val="00E51FEE"/>
    <w:rsid w:val="00EB6228"/>
    <w:rsid w:val="00F63DAB"/>
    <w:rsid w:val="00F73DB6"/>
    <w:rsid w:val="11582F51"/>
    <w:rsid w:val="11E23130"/>
    <w:rsid w:val="12AB7646"/>
    <w:rsid w:val="13786C6E"/>
    <w:rsid w:val="1D913453"/>
    <w:rsid w:val="23183DBD"/>
    <w:rsid w:val="250E0BC1"/>
    <w:rsid w:val="3A0F6B88"/>
    <w:rsid w:val="3E04758C"/>
    <w:rsid w:val="3EFB5CF4"/>
    <w:rsid w:val="484C09A8"/>
    <w:rsid w:val="4D7D17B8"/>
    <w:rsid w:val="4DE62E79"/>
    <w:rsid w:val="603315BC"/>
    <w:rsid w:val="60360BF8"/>
    <w:rsid w:val="64761FFE"/>
    <w:rsid w:val="685B2BE8"/>
    <w:rsid w:val="785C5FA5"/>
    <w:rsid w:val="78AA20D6"/>
    <w:rsid w:val="79EB7E65"/>
    <w:rsid w:val="7F395DB7"/>
    <w:rsid w:val="7FAD6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oter Char"/>
    <w:basedOn w:val="6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8">
    <w:name w:val="Header Char"/>
    <w:basedOn w:val="6"/>
    <w:link w:val="3"/>
    <w:locked/>
    <w:uiPriority w:val="99"/>
    <w:rPr>
      <w:rFonts w:cs="Times New Roman"/>
      <w:kern w:val="2"/>
      <w:sz w:val="18"/>
      <w:szCs w:val="18"/>
    </w:rPr>
  </w:style>
  <w:style w:type="paragraph" w:customStyle="1" w:styleId="9">
    <w:name w:val="WPS Plain"/>
    <w:uiPriority w:val="99"/>
    <w:rPr>
      <w:rFonts w:ascii="Times New Roman" w:hAnsi="Times New Roman" w:eastAsia="宋体" w:cs="Times New Roman"/>
      <w:kern w:val="0"/>
      <w:sz w:val="21"/>
      <w:szCs w:val="22"/>
      <w:lang w:val="en-US" w:eastAsia="zh-CN" w:bidi="ar-SA"/>
    </w:rPr>
  </w:style>
  <w:style w:type="character" w:customStyle="1" w:styleId="10">
    <w:name w:val="Char Char1"/>
    <w:basedOn w:val="6"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2</Pages>
  <Words>99</Words>
  <Characters>568</Characters>
  <Lines>0</Lines>
  <Paragraphs>0</Paragraphs>
  <TotalTime>5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2018-07-17T10:48:00Z</dcterms:created>
  <dc:creator>wxl</dc:creator>
  <cp:lastModifiedBy>宇文铭爵</cp:lastModifiedBy>
  <cp:lastPrinted>2017-07-18T06:26:00Z</cp:lastPrinted>
  <dcterms:modified xsi:type="dcterms:W3CDTF">2019-04-19T03:30:04Z</dcterms:modified>
  <dc:title>附件2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