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10"/>
        <w:tblW w:w="8611" w:type="dxa"/>
        <w:tblLook w:val="00A0"/>
      </w:tblPr>
      <w:tblGrid>
        <w:gridCol w:w="436"/>
        <w:gridCol w:w="617"/>
        <w:gridCol w:w="436"/>
        <w:gridCol w:w="436"/>
        <w:gridCol w:w="2196"/>
        <w:gridCol w:w="1037"/>
        <w:gridCol w:w="788"/>
        <w:gridCol w:w="850"/>
        <w:gridCol w:w="850"/>
        <w:gridCol w:w="965"/>
      </w:tblGrid>
      <w:tr w:rsidR="00D4127E" w:rsidRPr="00894623">
        <w:trPr>
          <w:trHeight w:val="1368"/>
        </w:trPr>
        <w:tc>
          <w:tcPr>
            <w:tcW w:w="86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27E" w:rsidRDefault="00D4127E" w:rsidP="00F47D64">
            <w:pPr>
              <w:widowControl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F47D64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附件</w:t>
            </w:r>
            <w:r w:rsidRPr="00F47D64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:</w:t>
            </w:r>
          </w:p>
          <w:p w:rsidR="00D4127E" w:rsidRPr="00F47D64" w:rsidRDefault="00D4127E" w:rsidP="007E6B3C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32"/>
                <w:szCs w:val="32"/>
              </w:rPr>
            </w:pPr>
            <w:r w:rsidRPr="00F47D64">
              <w:rPr>
                <w:rFonts w:ascii="仿宋_GB2312" w:eastAsia="仿宋_GB2312" w:hAnsi="宋体" w:cs="仿宋_GB2312" w:hint="eastAsia"/>
                <w:b/>
                <w:bCs/>
                <w:sz w:val="32"/>
                <w:szCs w:val="32"/>
              </w:rPr>
              <w:t>贵港市森林公安局（贵港市公安局森林警察支队）</w:t>
            </w:r>
            <w:r w:rsidRPr="00F47D64">
              <w:rPr>
                <w:rFonts w:ascii="仿宋_GB2312" w:eastAsia="仿宋_GB2312" w:hAnsi="宋体" w:cs="仿宋_GB2312"/>
                <w:b/>
                <w:bCs/>
                <w:sz w:val="32"/>
                <w:szCs w:val="32"/>
              </w:rPr>
              <w:t>2018</w:t>
            </w:r>
            <w:r w:rsidRPr="00F47D64">
              <w:rPr>
                <w:rFonts w:ascii="仿宋_GB2312" w:eastAsia="仿宋_GB2312" w:hAnsi="宋体" w:cs="仿宋_GB2312" w:hint="eastAsia"/>
                <w:b/>
                <w:bCs/>
                <w:sz w:val="32"/>
                <w:szCs w:val="32"/>
              </w:rPr>
              <w:t>年度面向社会公开招聘警务辅助人员最终通过体能测试、理论考试、</w:t>
            </w:r>
            <w:r w:rsidRPr="00F47D64">
              <w:rPr>
                <w:rFonts w:ascii="仿宋_GB2312" w:eastAsia="仿宋_GB2312" w:hAnsi="宋体" w:cs="仿宋_GB2312"/>
                <w:b/>
                <w:bCs/>
                <w:sz w:val="32"/>
                <w:szCs w:val="32"/>
              </w:rPr>
              <w:t>008</w:t>
            </w:r>
            <w:r w:rsidRPr="00F47D64">
              <w:rPr>
                <w:rFonts w:ascii="仿宋_GB2312" w:eastAsia="仿宋_GB2312" w:hAnsi="宋体" w:cs="仿宋_GB2312" w:hint="eastAsia"/>
                <w:b/>
                <w:bCs/>
                <w:sz w:val="32"/>
                <w:szCs w:val="32"/>
              </w:rPr>
              <w:t>岗位专业测试的人员名单</w:t>
            </w:r>
          </w:p>
        </w:tc>
      </w:tr>
      <w:tr w:rsidR="00D4127E" w:rsidRPr="00894623">
        <w:trPr>
          <w:trHeight w:val="6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姓</w:t>
            </w: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年龄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报考职位名称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岗</w:t>
            </w: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备</w:t>
            </w: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注</w:t>
            </w:r>
          </w:p>
        </w:tc>
      </w:tr>
      <w:tr w:rsidR="00D4127E" w:rsidRPr="00894623">
        <w:trPr>
          <w:trHeight w:val="68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覃柏林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450802********869X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执法勤务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大专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广西贵港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4127E" w:rsidRPr="00894623">
        <w:trPr>
          <w:trHeight w:val="68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梁</w:t>
            </w: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凯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450802********4613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执法勤务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大专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广西贵港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4127E" w:rsidRPr="00894623">
        <w:trPr>
          <w:trHeight w:val="68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李军龙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450804********3815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执法勤务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大专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广西贵港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4127E" w:rsidRPr="00894623">
        <w:trPr>
          <w:trHeight w:val="68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韦国栋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450802********1737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执法勤务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大专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广西贵港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4127E" w:rsidRPr="00894623">
        <w:trPr>
          <w:trHeight w:val="68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李</w:t>
            </w: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钢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450802********4374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执法勤务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高中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广西贵港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4127E" w:rsidRPr="00894623">
        <w:trPr>
          <w:trHeight w:val="68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覃祝勤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450802********2913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执法勤务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中专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广西贵港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4127E" w:rsidRPr="00894623">
        <w:trPr>
          <w:trHeight w:val="68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杨</w:t>
            </w: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恒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452502********3834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执法勤务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大专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广西贵港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4127E" w:rsidRPr="00894623">
        <w:trPr>
          <w:trHeight w:val="68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黄诗懿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450802********8224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宣传报道员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大专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广西贵港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4127E" w:rsidRPr="00894623">
        <w:trPr>
          <w:trHeight w:val="68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卜冠铭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452502********341X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计算机专业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广西贵港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4127E" w:rsidRPr="00894623">
        <w:trPr>
          <w:trHeight w:val="68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冯志云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450802********7813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文职辅警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广西贵港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4127E" w:rsidRPr="00894623">
        <w:trPr>
          <w:trHeight w:val="68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杨</w:t>
            </w: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捷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450902********2521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文职辅警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广西玉林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4127E" w:rsidRPr="00894623">
        <w:trPr>
          <w:trHeight w:val="68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植华宁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450921********0442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文职辅警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大专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广西容县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4127E" w:rsidRPr="00894623">
        <w:trPr>
          <w:trHeight w:val="68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黄</w:t>
            </w: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慧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450802********1245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文职辅警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广西贵港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4127E" w:rsidRPr="00894623">
        <w:trPr>
          <w:trHeight w:val="68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曾麟茜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450803********7047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文职辅警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广西贵港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4127E" w:rsidRPr="00894623">
        <w:trPr>
          <w:trHeight w:val="68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覃凤华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450821********0640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文职辅警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大专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广西贵港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4127E" w:rsidRPr="00894623">
        <w:trPr>
          <w:trHeight w:val="68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黄丽婵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452502********8267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文职辅警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广西贵港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4127E" w:rsidRPr="00894623">
        <w:trPr>
          <w:trHeight w:val="68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磨叶莲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452123********1022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文职辅警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/>
                <w:kern w:val="0"/>
                <w:sz w:val="22"/>
                <w:szCs w:val="22"/>
              </w:rPr>
              <w:t>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>广西宾阳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7E" w:rsidRPr="007E6B3C" w:rsidRDefault="00D4127E" w:rsidP="007E6B3C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7E6B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D4127E" w:rsidRPr="005A0502" w:rsidRDefault="00D4127E" w:rsidP="00D4127E">
      <w:pPr>
        <w:ind w:firstLineChars="250" w:firstLine="31680"/>
        <w:jc w:val="left"/>
        <w:rPr>
          <w:rFonts w:ascii="仿宋_GB2312" w:eastAsia="仿宋_GB2312" w:hAnsi="宋体" w:cs="Times New Roman"/>
          <w:sz w:val="32"/>
          <w:szCs w:val="32"/>
        </w:rPr>
      </w:pPr>
    </w:p>
    <w:p w:rsidR="00D4127E" w:rsidRDefault="00D4127E">
      <w:pPr>
        <w:rPr>
          <w:rFonts w:cs="Times New Roman"/>
        </w:rPr>
      </w:pPr>
    </w:p>
    <w:p w:rsidR="00D4127E" w:rsidRDefault="00D4127E">
      <w:pPr>
        <w:rPr>
          <w:rFonts w:cs="Times New Roman"/>
        </w:rPr>
      </w:pPr>
    </w:p>
    <w:p w:rsidR="00D4127E" w:rsidRDefault="00D4127E">
      <w:pPr>
        <w:rPr>
          <w:rFonts w:cs="Times New Roman"/>
        </w:rPr>
      </w:pPr>
    </w:p>
    <w:p w:rsidR="00D4127E" w:rsidRDefault="00D4127E" w:rsidP="00693426">
      <w:pPr>
        <w:ind w:firstLineChars="1600" w:firstLine="31680"/>
        <w:rPr>
          <w:rFonts w:ascii="仿宋_GB2312" w:eastAsia="仿宋_GB2312" w:cs="Times New Roman"/>
          <w:sz w:val="32"/>
          <w:szCs w:val="32"/>
        </w:rPr>
      </w:pPr>
    </w:p>
    <w:p w:rsidR="00D4127E" w:rsidRPr="007E6B3C" w:rsidRDefault="00D4127E">
      <w:pPr>
        <w:rPr>
          <w:rFonts w:ascii="仿宋_GB2312" w:eastAsia="仿宋_GB2312" w:cs="Times New Roman"/>
          <w:sz w:val="32"/>
          <w:szCs w:val="32"/>
        </w:rPr>
      </w:pPr>
    </w:p>
    <w:sectPr w:rsidR="00D4127E" w:rsidRPr="007E6B3C" w:rsidSect="002B79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27E" w:rsidRDefault="00D4127E" w:rsidP="00E15D2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4127E" w:rsidRDefault="00D4127E" w:rsidP="00E15D2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27E" w:rsidRDefault="00D4127E" w:rsidP="00E15D2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4127E" w:rsidRDefault="00D4127E" w:rsidP="00E15D2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EB7"/>
    <w:rsid w:val="00004E7C"/>
    <w:rsid w:val="0000506C"/>
    <w:rsid w:val="00007514"/>
    <w:rsid w:val="00013768"/>
    <w:rsid w:val="000147A9"/>
    <w:rsid w:val="00020661"/>
    <w:rsid w:val="00025F55"/>
    <w:rsid w:val="000329BA"/>
    <w:rsid w:val="0003398E"/>
    <w:rsid w:val="00034B47"/>
    <w:rsid w:val="00035676"/>
    <w:rsid w:val="00035E69"/>
    <w:rsid w:val="000407E8"/>
    <w:rsid w:val="000472B0"/>
    <w:rsid w:val="00051DB5"/>
    <w:rsid w:val="00052D3D"/>
    <w:rsid w:val="00052DB0"/>
    <w:rsid w:val="00057367"/>
    <w:rsid w:val="0006176A"/>
    <w:rsid w:val="0006206F"/>
    <w:rsid w:val="000621D0"/>
    <w:rsid w:val="0006345E"/>
    <w:rsid w:val="00063B3C"/>
    <w:rsid w:val="00067453"/>
    <w:rsid w:val="00080D25"/>
    <w:rsid w:val="00084C8D"/>
    <w:rsid w:val="000912E0"/>
    <w:rsid w:val="00093EF6"/>
    <w:rsid w:val="000A320C"/>
    <w:rsid w:val="000A5E49"/>
    <w:rsid w:val="000B4E55"/>
    <w:rsid w:val="000B509C"/>
    <w:rsid w:val="000C14A2"/>
    <w:rsid w:val="000C3071"/>
    <w:rsid w:val="000D0A20"/>
    <w:rsid w:val="000D326A"/>
    <w:rsid w:val="000D4033"/>
    <w:rsid w:val="000E128F"/>
    <w:rsid w:val="000E173A"/>
    <w:rsid w:val="000F1A82"/>
    <w:rsid w:val="000F23BD"/>
    <w:rsid w:val="000F2A33"/>
    <w:rsid w:val="000F4C3D"/>
    <w:rsid w:val="00102C2D"/>
    <w:rsid w:val="00111291"/>
    <w:rsid w:val="0011468B"/>
    <w:rsid w:val="0011675F"/>
    <w:rsid w:val="0012374A"/>
    <w:rsid w:val="00124FD2"/>
    <w:rsid w:val="00127FC9"/>
    <w:rsid w:val="001352A2"/>
    <w:rsid w:val="001360A8"/>
    <w:rsid w:val="001428BF"/>
    <w:rsid w:val="001474C4"/>
    <w:rsid w:val="0014792B"/>
    <w:rsid w:val="001514A1"/>
    <w:rsid w:val="00154FC0"/>
    <w:rsid w:val="00163866"/>
    <w:rsid w:val="001653BB"/>
    <w:rsid w:val="001653E6"/>
    <w:rsid w:val="001759AE"/>
    <w:rsid w:val="00176F03"/>
    <w:rsid w:val="00181C8A"/>
    <w:rsid w:val="00186E69"/>
    <w:rsid w:val="00194565"/>
    <w:rsid w:val="001A5665"/>
    <w:rsid w:val="001A7D28"/>
    <w:rsid w:val="001B17CF"/>
    <w:rsid w:val="001B38F3"/>
    <w:rsid w:val="001B3B41"/>
    <w:rsid w:val="001B79A1"/>
    <w:rsid w:val="001D7B53"/>
    <w:rsid w:val="001E5020"/>
    <w:rsid w:val="001F468B"/>
    <w:rsid w:val="001F4A12"/>
    <w:rsid w:val="001F57E4"/>
    <w:rsid w:val="001F651A"/>
    <w:rsid w:val="00210742"/>
    <w:rsid w:val="00226619"/>
    <w:rsid w:val="00244217"/>
    <w:rsid w:val="00252DF6"/>
    <w:rsid w:val="00261923"/>
    <w:rsid w:val="002621E8"/>
    <w:rsid w:val="002666B6"/>
    <w:rsid w:val="00271895"/>
    <w:rsid w:val="00274913"/>
    <w:rsid w:val="00275D8D"/>
    <w:rsid w:val="002827F5"/>
    <w:rsid w:val="002876D1"/>
    <w:rsid w:val="002903BC"/>
    <w:rsid w:val="00293119"/>
    <w:rsid w:val="002A017D"/>
    <w:rsid w:val="002B5791"/>
    <w:rsid w:val="002B793E"/>
    <w:rsid w:val="002C12BB"/>
    <w:rsid w:val="002C2ADA"/>
    <w:rsid w:val="002C644A"/>
    <w:rsid w:val="002C6493"/>
    <w:rsid w:val="002C77C2"/>
    <w:rsid w:val="002D0519"/>
    <w:rsid w:val="002D56D1"/>
    <w:rsid w:val="002E2246"/>
    <w:rsid w:val="002E3C4B"/>
    <w:rsid w:val="002E425B"/>
    <w:rsid w:val="002F445B"/>
    <w:rsid w:val="002F7A28"/>
    <w:rsid w:val="00303606"/>
    <w:rsid w:val="00306E2C"/>
    <w:rsid w:val="0031274A"/>
    <w:rsid w:val="00312CCE"/>
    <w:rsid w:val="00320EE7"/>
    <w:rsid w:val="003229A0"/>
    <w:rsid w:val="00325EDF"/>
    <w:rsid w:val="003325AF"/>
    <w:rsid w:val="00335204"/>
    <w:rsid w:val="003372BB"/>
    <w:rsid w:val="00340EBE"/>
    <w:rsid w:val="00350150"/>
    <w:rsid w:val="00351EE5"/>
    <w:rsid w:val="003552E1"/>
    <w:rsid w:val="00361C8E"/>
    <w:rsid w:val="00361FD9"/>
    <w:rsid w:val="003669A8"/>
    <w:rsid w:val="00374DC3"/>
    <w:rsid w:val="00380228"/>
    <w:rsid w:val="003821A7"/>
    <w:rsid w:val="003842C1"/>
    <w:rsid w:val="00385B25"/>
    <w:rsid w:val="0038676C"/>
    <w:rsid w:val="003903DC"/>
    <w:rsid w:val="003B2AB2"/>
    <w:rsid w:val="003B2C09"/>
    <w:rsid w:val="003B7DD6"/>
    <w:rsid w:val="003C4D9E"/>
    <w:rsid w:val="003C50A8"/>
    <w:rsid w:val="003C5542"/>
    <w:rsid w:val="003D00A2"/>
    <w:rsid w:val="003D0383"/>
    <w:rsid w:val="003D4FD6"/>
    <w:rsid w:val="003D5D81"/>
    <w:rsid w:val="003F1C5B"/>
    <w:rsid w:val="003F22F6"/>
    <w:rsid w:val="004238F4"/>
    <w:rsid w:val="0042739C"/>
    <w:rsid w:val="0043192B"/>
    <w:rsid w:val="004374E5"/>
    <w:rsid w:val="00441A7A"/>
    <w:rsid w:val="00443D24"/>
    <w:rsid w:val="004454EF"/>
    <w:rsid w:val="004471B4"/>
    <w:rsid w:val="004501EB"/>
    <w:rsid w:val="00450217"/>
    <w:rsid w:val="004503BC"/>
    <w:rsid w:val="00451A15"/>
    <w:rsid w:val="00452E06"/>
    <w:rsid w:val="00453495"/>
    <w:rsid w:val="004573B8"/>
    <w:rsid w:val="004611C3"/>
    <w:rsid w:val="00464BFD"/>
    <w:rsid w:val="0046609E"/>
    <w:rsid w:val="00467FB1"/>
    <w:rsid w:val="00473D03"/>
    <w:rsid w:val="00477275"/>
    <w:rsid w:val="00480C76"/>
    <w:rsid w:val="00493D76"/>
    <w:rsid w:val="00494960"/>
    <w:rsid w:val="00497182"/>
    <w:rsid w:val="00497DA5"/>
    <w:rsid w:val="004A05BF"/>
    <w:rsid w:val="004A0D6A"/>
    <w:rsid w:val="004B2162"/>
    <w:rsid w:val="004C0FDB"/>
    <w:rsid w:val="004D1389"/>
    <w:rsid w:val="004E0E8D"/>
    <w:rsid w:val="004E1127"/>
    <w:rsid w:val="004E248C"/>
    <w:rsid w:val="004F30EB"/>
    <w:rsid w:val="004F47AC"/>
    <w:rsid w:val="00504763"/>
    <w:rsid w:val="00512382"/>
    <w:rsid w:val="00516F73"/>
    <w:rsid w:val="00520870"/>
    <w:rsid w:val="00521AB5"/>
    <w:rsid w:val="00521B0E"/>
    <w:rsid w:val="00524916"/>
    <w:rsid w:val="00527840"/>
    <w:rsid w:val="005412E7"/>
    <w:rsid w:val="00543CA1"/>
    <w:rsid w:val="0056718D"/>
    <w:rsid w:val="00573134"/>
    <w:rsid w:val="00574F47"/>
    <w:rsid w:val="00583745"/>
    <w:rsid w:val="00585023"/>
    <w:rsid w:val="005A0502"/>
    <w:rsid w:val="005A1976"/>
    <w:rsid w:val="005A6206"/>
    <w:rsid w:val="005B24EF"/>
    <w:rsid w:val="005B2A1B"/>
    <w:rsid w:val="005B382B"/>
    <w:rsid w:val="005B3D2F"/>
    <w:rsid w:val="005B53A9"/>
    <w:rsid w:val="005B5D19"/>
    <w:rsid w:val="005B5F0E"/>
    <w:rsid w:val="005B6B79"/>
    <w:rsid w:val="005C3EC0"/>
    <w:rsid w:val="005C5FF1"/>
    <w:rsid w:val="005C7F2D"/>
    <w:rsid w:val="005D6934"/>
    <w:rsid w:val="005D6A9F"/>
    <w:rsid w:val="005E088E"/>
    <w:rsid w:val="005E5102"/>
    <w:rsid w:val="005F2019"/>
    <w:rsid w:val="005F4AA6"/>
    <w:rsid w:val="005F57A2"/>
    <w:rsid w:val="005F5BA3"/>
    <w:rsid w:val="0060087A"/>
    <w:rsid w:val="0060235E"/>
    <w:rsid w:val="006067C8"/>
    <w:rsid w:val="0061238D"/>
    <w:rsid w:val="006126A7"/>
    <w:rsid w:val="00614A77"/>
    <w:rsid w:val="00616C08"/>
    <w:rsid w:val="00622F5F"/>
    <w:rsid w:val="006265E9"/>
    <w:rsid w:val="00630EBF"/>
    <w:rsid w:val="00633293"/>
    <w:rsid w:val="006400CA"/>
    <w:rsid w:val="0064259F"/>
    <w:rsid w:val="0065088A"/>
    <w:rsid w:val="0065127E"/>
    <w:rsid w:val="00656BA7"/>
    <w:rsid w:val="00663D43"/>
    <w:rsid w:val="00667C8D"/>
    <w:rsid w:val="0067072D"/>
    <w:rsid w:val="00670A9D"/>
    <w:rsid w:val="00686D72"/>
    <w:rsid w:val="00692452"/>
    <w:rsid w:val="00693426"/>
    <w:rsid w:val="006A4E35"/>
    <w:rsid w:val="006A61A5"/>
    <w:rsid w:val="006B009D"/>
    <w:rsid w:val="006C381F"/>
    <w:rsid w:val="006C4C91"/>
    <w:rsid w:val="006C63FD"/>
    <w:rsid w:val="006D649D"/>
    <w:rsid w:val="006E7612"/>
    <w:rsid w:val="006F038E"/>
    <w:rsid w:val="00702EEB"/>
    <w:rsid w:val="00707885"/>
    <w:rsid w:val="00707979"/>
    <w:rsid w:val="00714CAB"/>
    <w:rsid w:val="00722581"/>
    <w:rsid w:val="00736E4B"/>
    <w:rsid w:val="007405CE"/>
    <w:rsid w:val="007456AE"/>
    <w:rsid w:val="00746EFF"/>
    <w:rsid w:val="00750920"/>
    <w:rsid w:val="007543CD"/>
    <w:rsid w:val="007549C2"/>
    <w:rsid w:val="007650A6"/>
    <w:rsid w:val="007655B0"/>
    <w:rsid w:val="00780F9A"/>
    <w:rsid w:val="007861A4"/>
    <w:rsid w:val="0079537F"/>
    <w:rsid w:val="007967AD"/>
    <w:rsid w:val="007A216E"/>
    <w:rsid w:val="007A2E5C"/>
    <w:rsid w:val="007A4535"/>
    <w:rsid w:val="007A503E"/>
    <w:rsid w:val="007A74B4"/>
    <w:rsid w:val="007B27B0"/>
    <w:rsid w:val="007B6C56"/>
    <w:rsid w:val="007C03D3"/>
    <w:rsid w:val="007C2A83"/>
    <w:rsid w:val="007D27EB"/>
    <w:rsid w:val="007D2A38"/>
    <w:rsid w:val="007D4B7C"/>
    <w:rsid w:val="007E0ED5"/>
    <w:rsid w:val="007E6B3C"/>
    <w:rsid w:val="007E7238"/>
    <w:rsid w:val="007F3B40"/>
    <w:rsid w:val="008026CB"/>
    <w:rsid w:val="0080361E"/>
    <w:rsid w:val="00813229"/>
    <w:rsid w:val="00813343"/>
    <w:rsid w:val="008162FB"/>
    <w:rsid w:val="0081665F"/>
    <w:rsid w:val="00821C23"/>
    <w:rsid w:val="00821C78"/>
    <w:rsid w:val="00821D60"/>
    <w:rsid w:val="00822126"/>
    <w:rsid w:val="00824663"/>
    <w:rsid w:val="008432B4"/>
    <w:rsid w:val="00843C58"/>
    <w:rsid w:val="0084404A"/>
    <w:rsid w:val="008442F8"/>
    <w:rsid w:val="00847EF2"/>
    <w:rsid w:val="00850537"/>
    <w:rsid w:val="00850C25"/>
    <w:rsid w:val="0086017B"/>
    <w:rsid w:val="00862D8E"/>
    <w:rsid w:val="00863577"/>
    <w:rsid w:val="008644AF"/>
    <w:rsid w:val="00865E22"/>
    <w:rsid w:val="00866E94"/>
    <w:rsid w:val="00880FBE"/>
    <w:rsid w:val="00882A83"/>
    <w:rsid w:val="008844E4"/>
    <w:rsid w:val="00894623"/>
    <w:rsid w:val="008B22A7"/>
    <w:rsid w:val="008B2F96"/>
    <w:rsid w:val="008B3DDC"/>
    <w:rsid w:val="008B57BE"/>
    <w:rsid w:val="008B68E5"/>
    <w:rsid w:val="008B70E1"/>
    <w:rsid w:val="008C0DAF"/>
    <w:rsid w:val="008C1D8D"/>
    <w:rsid w:val="008C204E"/>
    <w:rsid w:val="008C53B3"/>
    <w:rsid w:val="008C55F5"/>
    <w:rsid w:val="008C5DCF"/>
    <w:rsid w:val="008C6D97"/>
    <w:rsid w:val="008C747D"/>
    <w:rsid w:val="008E539E"/>
    <w:rsid w:val="008E5963"/>
    <w:rsid w:val="008F25B5"/>
    <w:rsid w:val="008F3C2D"/>
    <w:rsid w:val="008F4F4D"/>
    <w:rsid w:val="008F7E3B"/>
    <w:rsid w:val="009018FD"/>
    <w:rsid w:val="00901B15"/>
    <w:rsid w:val="009020F7"/>
    <w:rsid w:val="00902CC1"/>
    <w:rsid w:val="009038C4"/>
    <w:rsid w:val="00903E03"/>
    <w:rsid w:val="00905D87"/>
    <w:rsid w:val="00915E92"/>
    <w:rsid w:val="00920C0D"/>
    <w:rsid w:val="009250A2"/>
    <w:rsid w:val="00927426"/>
    <w:rsid w:val="00936D26"/>
    <w:rsid w:val="00937363"/>
    <w:rsid w:val="00941C0F"/>
    <w:rsid w:val="00947850"/>
    <w:rsid w:val="00962342"/>
    <w:rsid w:val="009655DE"/>
    <w:rsid w:val="0097314A"/>
    <w:rsid w:val="00976CC8"/>
    <w:rsid w:val="00976F94"/>
    <w:rsid w:val="00983EA9"/>
    <w:rsid w:val="00985F7B"/>
    <w:rsid w:val="00990BCC"/>
    <w:rsid w:val="00995062"/>
    <w:rsid w:val="00996DE7"/>
    <w:rsid w:val="009A0878"/>
    <w:rsid w:val="009C644F"/>
    <w:rsid w:val="009C6FB8"/>
    <w:rsid w:val="009D6E07"/>
    <w:rsid w:val="009D745E"/>
    <w:rsid w:val="009D7A18"/>
    <w:rsid w:val="009E2B26"/>
    <w:rsid w:val="009E6202"/>
    <w:rsid w:val="009E6C75"/>
    <w:rsid w:val="009F36C9"/>
    <w:rsid w:val="00A04F8F"/>
    <w:rsid w:val="00A151CB"/>
    <w:rsid w:val="00A24355"/>
    <w:rsid w:val="00A24EC9"/>
    <w:rsid w:val="00A32771"/>
    <w:rsid w:val="00A3388E"/>
    <w:rsid w:val="00A5504A"/>
    <w:rsid w:val="00A570E7"/>
    <w:rsid w:val="00A63EF3"/>
    <w:rsid w:val="00A648E0"/>
    <w:rsid w:val="00A70A63"/>
    <w:rsid w:val="00A72815"/>
    <w:rsid w:val="00A73692"/>
    <w:rsid w:val="00A741CF"/>
    <w:rsid w:val="00A84210"/>
    <w:rsid w:val="00A847DE"/>
    <w:rsid w:val="00A860D0"/>
    <w:rsid w:val="00A86580"/>
    <w:rsid w:val="00A912F4"/>
    <w:rsid w:val="00A947A1"/>
    <w:rsid w:val="00AA0B5B"/>
    <w:rsid w:val="00AA281A"/>
    <w:rsid w:val="00AA3D6F"/>
    <w:rsid w:val="00AA62C5"/>
    <w:rsid w:val="00AB05F5"/>
    <w:rsid w:val="00AB7425"/>
    <w:rsid w:val="00AC55CA"/>
    <w:rsid w:val="00AC7F32"/>
    <w:rsid w:val="00AE0FE5"/>
    <w:rsid w:val="00AF090C"/>
    <w:rsid w:val="00AF6505"/>
    <w:rsid w:val="00B00015"/>
    <w:rsid w:val="00B0788F"/>
    <w:rsid w:val="00B12E8F"/>
    <w:rsid w:val="00B16B8A"/>
    <w:rsid w:val="00B2290C"/>
    <w:rsid w:val="00B23176"/>
    <w:rsid w:val="00B2630F"/>
    <w:rsid w:val="00B31AE1"/>
    <w:rsid w:val="00B3273E"/>
    <w:rsid w:val="00B43BC3"/>
    <w:rsid w:val="00B44007"/>
    <w:rsid w:val="00B451F0"/>
    <w:rsid w:val="00B455A4"/>
    <w:rsid w:val="00B55915"/>
    <w:rsid w:val="00B651B5"/>
    <w:rsid w:val="00B66C10"/>
    <w:rsid w:val="00B71684"/>
    <w:rsid w:val="00B73CFC"/>
    <w:rsid w:val="00B7609C"/>
    <w:rsid w:val="00B76EB7"/>
    <w:rsid w:val="00B87FAC"/>
    <w:rsid w:val="00B90A00"/>
    <w:rsid w:val="00BA73E0"/>
    <w:rsid w:val="00BB0DDE"/>
    <w:rsid w:val="00BB23BA"/>
    <w:rsid w:val="00BC221D"/>
    <w:rsid w:val="00BC5422"/>
    <w:rsid w:val="00BD0AEA"/>
    <w:rsid w:val="00BD3178"/>
    <w:rsid w:val="00BD3754"/>
    <w:rsid w:val="00BE0701"/>
    <w:rsid w:val="00BE2B58"/>
    <w:rsid w:val="00BE59C6"/>
    <w:rsid w:val="00BE5DA4"/>
    <w:rsid w:val="00BF0BD0"/>
    <w:rsid w:val="00BF2F8E"/>
    <w:rsid w:val="00BF399F"/>
    <w:rsid w:val="00BF4261"/>
    <w:rsid w:val="00C05239"/>
    <w:rsid w:val="00C166BC"/>
    <w:rsid w:val="00C1740B"/>
    <w:rsid w:val="00C22966"/>
    <w:rsid w:val="00C22A55"/>
    <w:rsid w:val="00C23FCA"/>
    <w:rsid w:val="00C24727"/>
    <w:rsid w:val="00C30413"/>
    <w:rsid w:val="00C36B35"/>
    <w:rsid w:val="00C37533"/>
    <w:rsid w:val="00C401E0"/>
    <w:rsid w:val="00C538F2"/>
    <w:rsid w:val="00C61DB9"/>
    <w:rsid w:val="00C62BEA"/>
    <w:rsid w:val="00C6650A"/>
    <w:rsid w:val="00C67272"/>
    <w:rsid w:val="00C7220C"/>
    <w:rsid w:val="00C843D8"/>
    <w:rsid w:val="00C86C73"/>
    <w:rsid w:val="00C87ED4"/>
    <w:rsid w:val="00C92469"/>
    <w:rsid w:val="00C95F26"/>
    <w:rsid w:val="00C96455"/>
    <w:rsid w:val="00CA0A7F"/>
    <w:rsid w:val="00CA1E8A"/>
    <w:rsid w:val="00CA5E65"/>
    <w:rsid w:val="00CB0963"/>
    <w:rsid w:val="00CB3291"/>
    <w:rsid w:val="00CB342E"/>
    <w:rsid w:val="00CB4292"/>
    <w:rsid w:val="00CC16BB"/>
    <w:rsid w:val="00CD750A"/>
    <w:rsid w:val="00CE0512"/>
    <w:rsid w:val="00CE136B"/>
    <w:rsid w:val="00CE2343"/>
    <w:rsid w:val="00CE66CA"/>
    <w:rsid w:val="00CF5D5A"/>
    <w:rsid w:val="00D046D6"/>
    <w:rsid w:val="00D04E95"/>
    <w:rsid w:val="00D05694"/>
    <w:rsid w:val="00D056D8"/>
    <w:rsid w:val="00D33024"/>
    <w:rsid w:val="00D33907"/>
    <w:rsid w:val="00D34A4A"/>
    <w:rsid w:val="00D3526D"/>
    <w:rsid w:val="00D4127E"/>
    <w:rsid w:val="00D42CA4"/>
    <w:rsid w:val="00D45C06"/>
    <w:rsid w:val="00D46440"/>
    <w:rsid w:val="00D50214"/>
    <w:rsid w:val="00D5365B"/>
    <w:rsid w:val="00D5432B"/>
    <w:rsid w:val="00D625AF"/>
    <w:rsid w:val="00D63DEE"/>
    <w:rsid w:val="00D64209"/>
    <w:rsid w:val="00D65B43"/>
    <w:rsid w:val="00D85475"/>
    <w:rsid w:val="00D8687D"/>
    <w:rsid w:val="00D929C6"/>
    <w:rsid w:val="00D92C4C"/>
    <w:rsid w:val="00DA4A92"/>
    <w:rsid w:val="00DB43D7"/>
    <w:rsid w:val="00DB550E"/>
    <w:rsid w:val="00DC0449"/>
    <w:rsid w:val="00DC547E"/>
    <w:rsid w:val="00DC5DCB"/>
    <w:rsid w:val="00DD05EE"/>
    <w:rsid w:val="00DD7168"/>
    <w:rsid w:val="00DE2533"/>
    <w:rsid w:val="00DE2E60"/>
    <w:rsid w:val="00DE32B5"/>
    <w:rsid w:val="00DE5139"/>
    <w:rsid w:val="00DE567E"/>
    <w:rsid w:val="00DE63FB"/>
    <w:rsid w:val="00DE6FFA"/>
    <w:rsid w:val="00DE741C"/>
    <w:rsid w:val="00DF0C08"/>
    <w:rsid w:val="00DF1AAA"/>
    <w:rsid w:val="00DF2160"/>
    <w:rsid w:val="00DF2987"/>
    <w:rsid w:val="00DF62AD"/>
    <w:rsid w:val="00E024D0"/>
    <w:rsid w:val="00E1322B"/>
    <w:rsid w:val="00E15D2E"/>
    <w:rsid w:val="00E217FB"/>
    <w:rsid w:val="00E31052"/>
    <w:rsid w:val="00E36F6B"/>
    <w:rsid w:val="00E52006"/>
    <w:rsid w:val="00E55D95"/>
    <w:rsid w:val="00E56C57"/>
    <w:rsid w:val="00E717F1"/>
    <w:rsid w:val="00E83B5E"/>
    <w:rsid w:val="00E868C7"/>
    <w:rsid w:val="00E87899"/>
    <w:rsid w:val="00E94E34"/>
    <w:rsid w:val="00EA500D"/>
    <w:rsid w:val="00EA6626"/>
    <w:rsid w:val="00EC0760"/>
    <w:rsid w:val="00EC2E46"/>
    <w:rsid w:val="00ED0281"/>
    <w:rsid w:val="00ED09EE"/>
    <w:rsid w:val="00ED2743"/>
    <w:rsid w:val="00ED5889"/>
    <w:rsid w:val="00ED6CC7"/>
    <w:rsid w:val="00ED722D"/>
    <w:rsid w:val="00ED789C"/>
    <w:rsid w:val="00EE16E8"/>
    <w:rsid w:val="00EE3CEB"/>
    <w:rsid w:val="00EF00F6"/>
    <w:rsid w:val="00EF4391"/>
    <w:rsid w:val="00F0420F"/>
    <w:rsid w:val="00F05095"/>
    <w:rsid w:val="00F12499"/>
    <w:rsid w:val="00F13077"/>
    <w:rsid w:val="00F15933"/>
    <w:rsid w:val="00F16619"/>
    <w:rsid w:val="00F20E3F"/>
    <w:rsid w:val="00F264A6"/>
    <w:rsid w:val="00F2789C"/>
    <w:rsid w:val="00F455B7"/>
    <w:rsid w:val="00F46AAE"/>
    <w:rsid w:val="00F46C86"/>
    <w:rsid w:val="00F47D64"/>
    <w:rsid w:val="00F52ECB"/>
    <w:rsid w:val="00F530FF"/>
    <w:rsid w:val="00F607AA"/>
    <w:rsid w:val="00F63B5E"/>
    <w:rsid w:val="00F645BB"/>
    <w:rsid w:val="00F71986"/>
    <w:rsid w:val="00F71ED2"/>
    <w:rsid w:val="00F8116D"/>
    <w:rsid w:val="00F83892"/>
    <w:rsid w:val="00F868D7"/>
    <w:rsid w:val="00F8728D"/>
    <w:rsid w:val="00F928E5"/>
    <w:rsid w:val="00FA013E"/>
    <w:rsid w:val="00FA5F6B"/>
    <w:rsid w:val="00FB0333"/>
    <w:rsid w:val="00FB38A5"/>
    <w:rsid w:val="00FC0BB8"/>
    <w:rsid w:val="00FD76CC"/>
    <w:rsid w:val="00FE1A78"/>
    <w:rsid w:val="00FE1D8D"/>
    <w:rsid w:val="00FE4385"/>
    <w:rsid w:val="00FE68B5"/>
    <w:rsid w:val="00FF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2E"/>
    <w:pPr>
      <w:widowControl w:val="0"/>
      <w:jc w:val="both"/>
    </w:pPr>
    <w:rPr>
      <w:rFonts w:cs="Calibri"/>
      <w:szCs w:val="2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6619"/>
    <w:pPr>
      <w:keepNext/>
      <w:keepLines/>
      <w:spacing w:before="260" w:after="260" w:line="416" w:lineRule="auto"/>
      <w:outlineLvl w:val="2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26619"/>
    <w:rPr>
      <w:rFonts w:ascii="Times New Roman" w:eastAsia="宋体" w:hAnsi="Times New Roman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15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5D2E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E15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15D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147</Words>
  <Characters>843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附件:</dc:title>
  <dc:subject/>
  <dc:creator>贵港市森林公安局政工督察科</dc:creator>
  <cp:keywords/>
  <dc:description/>
  <cp:lastModifiedBy>MC SYSTEM</cp:lastModifiedBy>
  <cp:revision>3</cp:revision>
  <dcterms:created xsi:type="dcterms:W3CDTF">2019-01-24T02:32:00Z</dcterms:created>
  <dcterms:modified xsi:type="dcterms:W3CDTF">2019-01-24T03:27:00Z</dcterms:modified>
</cp:coreProperties>
</file>