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D4" w:rsidRDefault="00E810D4" w:rsidP="003F46A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河池市外事侨务办公室公开招聘工作人员诚信承诺书</w:t>
      </w:r>
    </w:p>
    <w:bookmarkEnd w:id="0"/>
    <w:p w:rsidR="00E810D4" w:rsidRDefault="00E810D4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E810D4" w:rsidRDefault="00E810D4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我已伃细阓读了《河池市外事侨务办公室公开招聘工作人员公告》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理解其内容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符合报考条件。我郑重承诺</w:t>
      </w:r>
      <w:r>
        <w:rPr>
          <w:rFonts w:ascii="仿宋" w:eastAsia="仿宋" w:hAnsi="仿宋" w:cs="仿宋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本人所提供的个人信息、证明材料、证件等真实、准确。自觉遵守招聘公告的各项规定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诚实守信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严守纪律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认真履行报考人员的义务。对因提供有关信息、证件不实或违反有关规定所造成的后果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本人自愿承担相应的责任。</w:t>
      </w:r>
    </w:p>
    <w:p w:rsidR="00E810D4" w:rsidRDefault="00E810D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810D4" w:rsidRDefault="00E810D4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E810D4" w:rsidRDefault="00E810D4">
      <w:pPr>
        <w:spacing w:line="560" w:lineRule="exact"/>
        <w:ind w:firstLineChars="1400" w:firstLine="4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报考人员签名：</w:t>
      </w:r>
    </w:p>
    <w:p w:rsidR="00E810D4" w:rsidRDefault="00E810D4">
      <w:pPr>
        <w:spacing w:line="560" w:lineRule="exact"/>
        <w:ind w:firstLineChars="1400" w:firstLine="4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E810D4" w:rsidRDefault="00E810D4"/>
    <w:sectPr w:rsidR="00E810D4" w:rsidSect="000824E5">
      <w:footerReference w:type="default" r:id="rId6"/>
      <w:pgSz w:w="11906" w:h="16838"/>
      <w:pgMar w:top="1984" w:right="1531" w:bottom="1417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0D4" w:rsidRDefault="00E810D4" w:rsidP="000824E5">
      <w:r>
        <w:separator/>
      </w:r>
    </w:p>
  </w:endnote>
  <w:endnote w:type="continuationSeparator" w:id="0">
    <w:p w:rsidR="00E810D4" w:rsidRDefault="00E810D4" w:rsidP="00082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D4" w:rsidRDefault="00E810D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E810D4" w:rsidRDefault="00E810D4">
                <w:pPr>
                  <w:pStyle w:val="Footer"/>
                </w:pPr>
                <w:r w:rsidRPr="00C87B24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C87B24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C87B24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 w:rsidRPr="00C87B24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0D4" w:rsidRDefault="00E810D4" w:rsidP="000824E5">
      <w:r>
        <w:separator/>
      </w:r>
    </w:p>
  </w:footnote>
  <w:footnote w:type="continuationSeparator" w:id="0">
    <w:p w:rsidR="00E810D4" w:rsidRDefault="00E810D4" w:rsidP="000824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6FA0DAC"/>
    <w:rsid w:val="000824E5"/>
    <w:rsid w:val="003F46A7"/>
    <w:rsid w:val="004013BB"/>
    <w:rsid w:val="007936F7"/>
    <w:rsid w:val="00C15FDF"/>
    <w:rsid w:val="00C34FCE"/>
    <w:rsid w:val="00C87B24"/>
    <w:rsid w:val="00DA0223"/>
    <w:rsid w:val="00E810D4"/>
    <w:rsid w:val="46FA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E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24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51GHO</cp:lastModifiedBy>
  <cp:revision>3</cp:revision>
  <dcterms:created xsi:type="dcterms:W3CDTF">2018-04-17T02:31:00Z</dcterms:created>
  <dcterms:modified xsi:type="dcterms:W3CDTF">2018-08-13T10:09:00Z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