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2019年柳南区公开招聘合同制人员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576" w:bottom="1287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1"/>
    <w:rsid w:val="00013537"/>
    <w:rsid w:val="00050F56"/>
    <w:rsid w:val="000942A8"/>
    <w:rsid w:val="000B0246"/>
    <w:rsid w:val="001119C8"/>
    <w:rsid w:val="00146980"/>
    <w:rsid w:val="00160CD7"/>
    <w:rsid w:val="0017408C"/>
    <w:rsid w:val="001A652A"/>
    <w:rsid w:val="001E2CAE"/>
    <w:rsid w:val="002916F1"/>
    <w:rsid w:val="002971C9"/>
    <w:rsid w:val="002C2655"/>
    <w:rsid w:val="00307D12"/>
    <w:rsid w:val="00316444"/>
    <w:rsid w:val="00323C3A"/>
    <w:rsid w:val="003469DB"/>
    <w:rsid w:val="0036296C"/>
    <w:rsid w:val="003E1043"/>
    <w:rsid w:val="00423FDA"/>
    <w:rsid w:val="00453AC4"/>
    <w:rsid w:val="004B5E4A"/>
    <w:rsid w:val="004E3635"/>
    <w:rsid w:val="004F47EA"/>
    <w:rsid w:val="005405FE"/>
    <w:rsid w:val="00552B65"/>
    <w:rsid w:val="00575467"/>
    <w:rsid w:val="005E15B4"/>
    <w:rsid w:val="00627E1A"/>
    <w:rsid w:val="006E68E5"/>
    <w:rsid w:val="006F33BD"/>
    <w:rsid w:val="007D43D7"/>
    <w:rsid w:val="00852510"/>
    <w:rsid w:val="00853FD0"/>
    <w:rsid w:val="008610FD"/>
    <w:rsid w:val="009026A8"/>
    <w:rsid w:val="00987812"/>
    <w:rsid w:val="00A77ABA"/>
    <w:rsid w:val="00AB1EEB"/>
    <w:rsid w:val="00B32CDE"/>
    <w:rsid w:val="00BA1667"/>
    <w:rsid w:val="00BB6F77"/>
    <w:rsid w:val="00C42F47"/>
    <w:rsid w:val="00C9768F"/>
    <w:rsid w:val="00CB03F6"/>
    <w:rsid w:val="00CB5534"/>
    <w:rsid w:val="00CD1DA0"/>
    <w:rsid w:val="00CE5C8B"/>
    <w:rsid w:val="00CE60F3"/>
    <w:rsid w:val="00D12905"/>
    <w:rsid w:val="00D13BFE"/>
    <w:rsid w:val="00D370AF"/>
    <w:rsid w:val="00D530FF"/>
    <w:rsid w:val="00D543EE"/>
    <w:rsid w:val="00D62638"/>
    <w:rsid w:val="00D67485"/>
    <w:rsid w:val="00D72A97"/>
    <w:rsid w:val="00D769E0"/>
    <w:rsid w:val="00D83E91"/>
    <w:rsid w:val="00DB156E"/>
    <w:rsid w:val="00E44540"/>
    <w:rsid w:val="00E96142"/>
    <w:rsid w:val="00EA395C"/>
    <w:rsid w:val="00EF3D88"/>
    <w:rsid w:val="00F22135"/>
    <w:rsid w:val="00F272F8"/>
    <w:rsid w:val="00F37E08"/>
    <w:rsid w:val="00F90D95"/>
    <w:rsid w:val="03554C6F"/>
    <w:rsid w:val="03792199"/>
    <w:rsid w:val="05C2732E"/>
    <w:rsid w:val="06FA78FB"/>
    <w:rsid w:val="08177506"/>
    <w:rsid w:val="09791856"/>
    <w:rsid w:val="099F6EBB"/>
    <w:rsid w:val="09E42321"/>
    <w:rsid w:val="0A6A1B86"/>
    <w:rsid w:val="0B13571C"/>
    <w:rsid w:val="0CB40EA7"/>
    <w:rsid w:val="0DEF329A"/>
    <w:rsid w:val="0E366238"/>
    <w:rsid w:val="0EB37356"/>
    <w:rsid w:val="0F9D7D98"/>
    <w:rsid w:val="0FDE748A"/>
    <w:rsid w:val="0FE26072"/>
    <w:rsid w:val="105D22D6"/>
    <w:rsid w:val="135B7143"/>
    <w:rsid w:val="13BF5283"/>
    <w:rsid w:val="1699432A"/>
    <w:rsid w:val="17BD5550"/>
    <w:rsid w:val="193C1669"/>
    <w:rsid w:val="1A773F88"/>
    <w:rsid w:val="1ABD105F"/>
    <w:rsid w:val="1C44304A"/>
    <w:rsid w:val="1E3A4E91"/>
    <w:rsid w:val="1F182B3D"/>
    <w:rsid w:val="20752E57"/>
    <w:rsid w:val="20B5450E"/>
    <w:rsid w:val="20F942C7"/>
    <w:rsid w:val="24A22A9E"/>
    <w:rsid w:val="25EF349D"/>
    <w:rsid w:val="2623516B"/>
    <w:rsid w:val="262E45BE"/>
    <w:rsid w:val="277508F4"/>
    <w:rsid w:val="29887275"/>
    <w:rsid w:val="2AED3E37"/>
    <w:rsid w:val="2F5D30C3"/>
    <w:rsid w:val="305744BB"/>
    <w:rsid w:val="340E4021"/>
    <w:rsid w:val="3465333B"/>
    <w:rsid w:val="35B469F4"/>
    <w:rsid w:val="376F3777"/>
    <w:rsid w:val="382735E3"/>
    <w:rsid w:val="3A107900"/>
    <w:rsid w:val="3E0240A8"/>
    <w:rsid w:val="3E080134"/>
    <w:rsid w:val="3FDB477E"/>
    <w:rsid w:val="40227A07"/>
    <w:rsid w:val="415C7F19"/>
    <w:rsid w:val="428F7925"/>
    <w:rsid w:val="452C5DEC"/>
    <w:rsid w:val="49EB0A7B"/>
    <w:rsid w:val="4E2B10E4"/>
    <w:rsid w:val="50813D25"/>
    <w:rsid w:val="51704C18"/>
    <w:rsid w:val="53931839"/>
    <w:rsid w:val="53A241AC"/>
    <w:rsid w:val="54C820AC"/>
    <w:rsid w:val="57052280"/>
    <w:rsid w:val="59603916"/>
    <w:rsid w:val="5A1626D5"/>
    <w:rsid w:val="5DE47068"/>
    <w:rsid w:val="5E627B6A"/>
    <w:rsid w:val="6055477C"/>
    <w:rsid w:val="63AF1CCB"/>
    <w:rsid w:val="644A4CCD"/>
    <w:rsid w:val="65F118AD"/>
    <w:rsid w:val="667D4C66"/>
    <w:rsid w:val="688A086A"/>
    <w:rsid w:val="6A74536B"/>
    <w:rsid w:val="6D3B3FBD"/>
    <w:rsid w:val="6D545C41"/>
    <w:rsid w:val="6D8C34D5"/>
    <w:rsid w:val="6DF91637"/>
    <w:rsid w:val="6E0C1FAE"/>
    <w:rsid w:val="6FE4705A"/>
    <w:rsid w:val="711F5437"/>
    <w:rsid w:val="71CB4799"/>
    <w:rsid w:val="72EB0A0C"/>
    <w:rsid w:val="742E098B"/>
    <w:rsid w:val="75583A1E"/>
    <w:rsid w:val="77A73846"/>
    <w:rsid w:val="78172691"/>
    <w:rsid w:val="7B8C2A5C"/>
    <w:rsid w:val="7BD753F8"/>
    <w:rsid w:val="7D324D60"/>
    <w:rsid w:val="7D8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apple-converted-space"/>
    <w:basedOn w:val="5"/>
    <w:qFormat/>
    <w:uiPriority w:val="99"/>
    <w:rPr>
      <w:rFonts w:cs="Times New Roman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75</Words>
  <Characters>428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2019-06-21T09:47:00Z</dcterms:created>
  <dc:creator>Administrator</dc:creator>
  <cp:lastModifiedBy>四分卫</cp:lastModifiedBy>
  <cp:lastPrinted>2019-07-18T08:03:00Z</cp:lastPrinted>
  <dcterms:modified xsi:type="dcterms:W3CDTF">2019-07-19T07:37:30Z</dcterms:modified>
  <dc:title>柳州市柳南区公开招聘合同制工作人员简章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