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pacing w:val="-2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南宁市西乡塘区财政局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外聘</w:t>
      </w:r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p>
      <w:pPr>
        <w:snapToGrid w:val="0"/>
        <w:spacing w:line="6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80" w:firstLineChars="100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1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napToGrid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8" w:right="1304" w:bottom="1134" w:left="1304" w:header="851" w:footer="851" w:gutter="0"/>
          <w:pgNumType w:start="1"/>
          <w:cols w:space="720" w:num="1"/>
          <w:docGrid w:type="lines" w:linePitch="541" w:charSpace="0"/>
        </w:sectPr>
      </w:pPr>
    </w:p>
    <w:tbl>
      <w:tblPr>
        <w:tblStyle w:val="4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0"/>
    <w:rsid w:val="002E1CE0"/>
    <w:rsid w:val="0FFC0DE5"/>
    <w:rsid w:val="1CD52372"/>
    <w:rsid w:val="2FFF1E37"/>
    <w:rsid w:val="41C86CEF"/>
    <w:rsid w:val="640B381F"/>
    <w:rsid w:val="6D535020"/>
    <w:rsid w:val="74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2018-05-08T07:25:00Z</dcterms:created>
  <dc:creator>Administrator</dc:creator>
  <cp:lastModifiedBy>六月</cp:lastModifiedBy>
  <dcterms:modified xsi:type="dcterms:W3CDTF">2019-09-27T02:12:17Z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