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A" w:rsidRDefault="00A6193A">
      <w:pPr>
        <w:pStyle w:val="PlainText"/>
        <w:spacing w:line="560" w:lineRule="exact"/>
        <w:rPr>
          <w:b w:val="0"/>
        </w:rPr>
      </w:pPr>
      <w:r>
        <w:rPr>
          <w:rFonts w:ascii="黑体" w:eastAsia="黑体" w:hAnsi="黑体" w:hint="eastAsia"/>
          <w:b w:val="0"/>
        </w:rPr>
        <w:t>附件</w:t>
      </w:r>
      <w:r>
        <w:rPr>
          <w:rFonts w:ascii="黑体" w:eastAsia="黑体" w:hAnsi="黑体"/>
          <w:b w:val="0"/>
        </w:rPr>
        <w:t>1</w:t>
      </w:r>
      <w:r>
        <w:rPr>
          <w:rFonts w:hint="eastAsia"/>
          <w:b w:val="0"/>
        </w:rPr>
        <w:t>：</w:t>
      </w:r>
    </w:p>
    <w:p w:rsidR="00A6193A" w:rsidRPr="00361657" w:rsidRDefault="00A6193A">
      <w:pPr>
        <w:pStyle w:val="PlainText"/>
        <w:spacing w:line="560" w:lineRule="exact"/>
        <w:jc w:val="center"/>
        <w:rPr>
          <w:b w:val="0"/>
          <w:sz w:val="32"/>
          <w:szCs w:val="32"/>
        </w:rPr>
      </w:pPr>
      <w:bookmarkStart w:id="0" w:name="_GoBack"/>
      <w:r w:rsidRPr="00361657">
        <w:rPr>
          <w:rFonts w:ascii="方正小标宋简体" w:eastAsia="方正小标宋简体" w:hint="eastAsia"/>
          <w:b w:val="0"/>
          <w:sz w:val="32"/>
          <w:szCs w:val="32"/>
        </w:rPr>
        <w:t>河池市路灯管理处公开招聘编外工作人员报名表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488"/>
        <w:gridCol w:w="544"/>
        <w:gridCol w:w="379"/>
        <w:gridCol w:w="60"/>
        <w:gridCol w:w="29"/>
        <w:gridCol w:w="124"/>
        <w:gridCol w:w="508"/>
        <w:gridCol w:w="460"/>
        <w:gridCol w:w="9"/>
        <w:gridCol w:w="152"/>
        <w:gridCol w:w="1069"/>
        <w:gridCol w:w="142"/>
        <w:gridCol w:w="565"/>
        <w:gridCol w:w="491"/>
        <w:gridCol w:w="643"/>
        <w:gridCol w:w="481"/>
        <w:gridCol w:w="342"/>
        <w:gridCol w:w="1982"/>
      </w:tblGrid>
      <w:tr w:rsidR="00A6193A" w:rsidRPr="004416F2">
        <w:trPr>
          <w:cantSplit/>
          <w:trHeight w:val="611"/>
        </w:trPr>
        <w:tc>
          <w:tcPr>
            <w:tcW w:w="1308" w:type="dxa"/>
            <w:gridSpan w:val="2"/>
            <w:vAlign w:val="center"/>
          </w:tcPr>
          <w:bookmarkEnd w:id="0"/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姓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983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性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21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出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生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年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466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（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岁）</w:t>
            </w:r>
          </w:p>
        </w:tc>
        <w:tc>
          <w:tcPr>
            <w:tcW w:w="1982" w:type="dxa"/>
            <w:vMerge w:val="restart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4416F2">
              <w:rPr>
                <w:rFonts w:ascii="仿宋_GB2312" w:eastAsia="仿宋_GB2312" w:hAnsi="宋体"/>
                <w:spacing w:val="-10"/>
                <w:sz w:val="24"/>
              </w:rPr>
              <w:t>2</w:t>
            </w:r>
            <w:r w:rsidRPr="004416F2">
              <w:rPr>
                <w:rFonts w:ascii="仿宋_GB2312" w:eastAsia="仿宋_GB2312" w:hAnsi="宋体" w:hint="eastAsia"/>
                <w:spacing w:val="-10"/>
                <w:sz w:val="24"/>
              </w:rPr>
              <w:t>寸照片</w:t>
            </w:r>
          </w:p>
        </w:tc>
      </w:tr>
      <w:tr w:rsidR="00A6193A" w:rsidRPr="004416F2">
        <w:trPr>
          <w:cantSplit/>
          <w:trHeight w:val="611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民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983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籍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21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身高（</w:t>
            </w:r>
            <w:r w:rsidRPr="004416F2">
              <w:rPr>
                <w:rFonts w:ascii="宋体" w:hAnsi="宋体"/>
                <w:sz w:val="24"/>
              </w:rPr>
              <w:t>CM</w:t>
            </w:r>
            <w:r w:rsidRPr="004416F2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66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A6193A" w:rsidRPr="004416F2">
        <w:trPr>
          <w:cantSplit/>
          <w:trHeight w:val="745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政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治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面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貌</w:t>
            </w:r>
          </w:p>
        </w:tc>
        <w:tc>
          <w:tcPr>
            <w:tcW w:w="983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221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w w:val="75"/>
                <w:sz w:val="24"/>
              </w:rPr>
            </w:pPr>
            <w:r w:rsidRPr="004416F2">
              <w:rPr>
                <w:rFonts w:ascii="仿宋_GB2312" w:eastAsia="仿宋_GB2312" w:hAnsi="宋体" w:hint="eastAsia"/>
                <w:w w:val="75"/>
                <w:sz w:val="24"/>
              </w:rPr>
              <w:t>体重</w:t>
            </w:r>
          </w:p>
        </w:tc>
        <w:tc>
          <w:tcPr>
            <w:tcW w:w="1466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A6193A" w:rsidRPr="004416F2">
        <w:trPr>
          <w:cantSplit/>
          <w:trHeight w:val="745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专业技术职务资格（职称）</w:t>
            </w:r>
          </w:p>
        </w:tc>
        <w:tc>
          <w:tcPr>
            <w:tcW w:w="5998" w:type="dxa"/>
            <w:gridSpan w:val="16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教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136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646" w:type="dxa"/>
            <w:gridSpan w:val="7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在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教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136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646" w:type="dxa"/>
            <w:gridSpan w:val="7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2320" w:type="dxa"/>
            <w:gridSpan w:val="6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主要特长</w:t>
            </w:r>
          </w:p>
        </w:tc>
        <w:tc>
          <w:tcPr>
            <w:tcW w:w="2322" w:type="dxa"/>
            <w:gridSpan w:val="6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户籍：农业（非农业）</w:t>
            </w:r>
          </w:p>
        </w:tc>
        <w:tc>
          <w:tcPr>
            <w:tcW w:w="2324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1308" w:type="dxa"/>
            <w:gridSpan w:val="2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号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码</w:t>
            </w:r>
          </w:p>
        </w:tc>
        <w:tc>
          <w:tcPr>
            <w:tcW w:w="2104" w:type="dxa"/>
            <w:gridSpan w:val="7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4416F2"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2231" w:type="dxa"/>
            <w:gridSpan w:val="4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通信地址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及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邮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3118" w:type="dxa"/>
            <w:gridSpan w:val="10"/>
            <w:vAlign w:val="center"/>
          </w:tcPr>
          <w:p w:rsidR="00A6193A" w:rsidRPr="004416F2" w:rsidRDefault="00A6193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193A" w:rsidRPr="004416F2" w:rsidRDefault="00A6193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联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系</w:t>
            </w:r>
          </w:p>
          <w:p w:rsidR="00A6193A" w:rsidRPr="004416F2" w:rsidRDefault="00A6193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电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2805" w:type="dxa"/>
            <w:gridSpan w:val="3"/>
            <w:vAlign w:val="center"/>
          </w:tcPr>
          <w:p w:rsidR="00A6193A" w:rsidRPr="004416F2" w:rsidRDefault="00A6193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653"/>
        </w:trPr>
        <w:tc>
          <w:tcPr>
            <w:tcW w:w="2231" w:type="dxa"/>
            <w:gridSpan w:val="4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招聘单位</w:t>
            </w:r>
          </w:p>
        </w:tc>
        <w:tc>
          <w:tcPr>
            <w:tcW w:w="7057" w:type="dxa"/>
            <w:gridSpan w:val="15"/>
            <w:vAlign w:val="center"/>
          </w:tcPr>
          <w:p w:rsidR="00A6193A" w:rsidRPr="004416F2" w:rsidRDefault="00A6193A" w:rsidP="00A6193A">
            <w:pPr>
              <w:widowControl/>
              <w:spacing w:line="320" w:lineRule="exact"/>
              <w:ind w:firstLineChars="700" w:firstLine="31680"/>
              <w:jc w:val="left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河池</w:t>
            </w:r>
            <w:r>
              <w:rPr>
                <w:rFonts w:ascii="仿宋_GB2312" w:eastAsia="仿宋_GB2312" w:hAnsi="宋体" w:hint="eastAsia"/>
                <w:sz w:val="24"/>
              </w:rPr>
              <w:t>市路灯管理处</w:t>
            </w:r>
          </w:p>
        </w:tc>
      </w:tr>
      <w:tr w:rsidR="00A6193A" w:rsidRPr="004416F2">
        <w:trPr>
          <w:cantSplit/>
          <w:trHeight w:val="4195"/>
        </w:trPr>
        <w:tc>
          <w:tcPr>
            <w:tcW w:w="820" w:type="dxa"/>
            <w:vAlign w:val="center"/>
          </w:tcPr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8" w:type="dxa"/>
            <w:gridSpan w:val="18"/>
            <w:vAlign w:val="center"/>
          </w:tcPr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trHeight w:val="1680"/>
        </w:trPr>
        <w:tc>
          <w:tcPr>
            <w:tcW w:w="820" w:type="dxa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468" w:type="dxa"/>
            <w:gridSpan w:val="18"/>
            <w:vAlign w:val="center"/>
          </w:tcPr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536"/>
        </w:trPr>
        <w:tc>
          <w:tcPr>
            <w:tcW w:w="820" w:type="dxa"/>
            <w:vMerge w:val="restart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称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谓</w:t>
            </w: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姓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</w:t>
            </w:r>
            <w:r w:rsidRPr="004416F2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A6193A" w:rsidRPr="004416F2">
        <w:trPr>
          <w:cantSplit/>
          <w:trHeight w:val="435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517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517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517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488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cantSplit/>
          <w:trHeight w:val="417"/>
        </w:trPr>
        <w:tc>
          <w:tcPr>
            <w:tcW w:w="820" w:type="dxa"/>
            <w:vMerge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trHeight w:val="1564"/>
        </w:trPr>
        <w:tc>
          <w:tcPr>
            <w:tcW w:w="820" w:type="dxa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用工单位资格审查意见</w:t>
            </w:r>
          </w:p>
        </w:tc>
        <w:tc>
          <w:tcPr>
            <w:tcW w:w="8468" w:type="dxa"/>
            <w:gridSpan w:val="18"/>
            <w:vAlign w:val="center"/>
          </w:tcPr>
          <w:p w:rsidR="00A6193A" w:rsidRPr="004416F2" w:rsidRDefault="00A6193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 w:rsidP="00A6193A">
            <w:pPr>
              <w:spacing w:line="340" w:lineRule="exact"/>
              <w:ind w:firstLineChars="2400" w:firstLine="31680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A6193A" w:rsidRPr="004416F2" w:rsidRDefault="00A6193A">
            <w:pPr>
              <w:wordWrap w:val="0"/>
              <w:spacing w:line="340" w:lineRule="exact"/>
              <w:ind w:right="940"/>
              <w:jc w:val="right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年</w:t>
            </w:r>
            <w:r w:rsidRPr="004416F2">
              <w:rPr>
                <w:rFonts w:ascii="仿宋_GB2312" w:eastAsia="仿宋_GB2312" w:hAnsi="宋体"/>
                <w:sz w:val="24"/>
              </w:rPr>
              <w:t xml:space="preserve">  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4416F2"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A6193A" w:rsidRPr="004416F2" w:rsidRDefault="00A6193A">
            <w:pPr>
              <w:spacing w:line="340" w:lineRule="exact"/>
              <w:ind w:right="46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spacing w:line="340" w:lineRule="exact"/>
              <w:ind w:right="46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A6193A" w:rsidRPr="004416F2">
        <w:trPr>
          <w:trHeight w:val="1564"/>
        </w:trPr>
        <w:tc>
          <w:tcPr>
            <w:tcW w:w="820" w:type="dxa"/>
            <w:vAlign w:val="center"/>
          </w:tcPr>
          <w:p w:rsidR="00A6193A" w:rsidRPr="004416F2" w:rsidRDefault="00A6193A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4416F2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468" w:type="dxa"/>
            <w:gridSpan w:val="18"/>
            <w:vAlign w:val="center"/>
          </w:tcPr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193A" w:rsidRPr="004416F2" w:rsidRDefault="00A6193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6193A" w:rsidRDefault="00A6193A">
      <w:pPr>
        <w:spacing w:line="320" w:lineRule="exact"/>
      </w:pPr>
    </w:p>
    <w:p w:rsidR="00A6193A" w:rsidRDefault="00A6193A"/>
    <w:sectPr w:rsidR="00A6193A" w:rsidSect="00982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3A" w:rsidRDefault="00A6193A">
      <w:r>
        <w:separator/>
      </w:r>
    </w:p>
  </w:endnote>
  <w:endnote w:type="continuationSeparator" w:id="0">
    <w:p w:rsidR="00A6193A" w:rsidRDefault="00A6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3A" w:rsidRDefault="00A6193A">
      <w:r>
        <w:separator/>
      </w:r>
    </w:p>
  </w:footnote>
  <w:footnote w:type="continuationSeparator" w:id="0">
    <w:p w:rsidR="00A6193A" w:rsidRDefault="00A6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 w:rsidP="009824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3A" w:rsidRDefault="00A61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F11CDA"/>
    <w:rsid w:val="00077077"/>
    <w:rsid w:val="001B58E4"/>
    <w:rsid w:val="00361657"/>
    <w:rsid w:val="004416F2"/>
    <w:rsid w:val="00845B70"/>
    <w:rsid w:val="00895233"/>
    <w:rsid w:val="00982405"/>
    <w:rsid w:val="00A6193A"/>
    <w:rsid w:val="00C67629"/>
    <w:rsid w:val="00D7178D"/>
    <w:rsid w:val="65F1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7178D"/>
    <w:rPr>
      <w:rFonts w:ascii="仿宋_GB2312" w:eastAsia="仿宋_GB2312" w:hAnsi="Courier New" w:cs="Courier New"/>
      <w:b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98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CE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8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3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2018-11-05T02:06:00Z</dcterms:created>
  <dcterms:modified xsi:type="dcterms:W3CDTF">2018-11-13T03:24:00Z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