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420"/>
        <w:jc w:val="both"/>
      </w:pPr>
      <w:r>
        <w:t>附件4：             全市岗位分配登记表</w:t>
      </w:r>
    </w:p>
    <w:tbl>
      <w:tblPr>
        <w:tblW w:w="7512" w:type="dxa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04"/>
        <w:gridCol w:w="984"/>
        <w:gridCol w:w="984"/>
        <w:gridCol w:w="984"/>
        <w:gridCol w:w="984"/>
        <w:gridCol w:w="984"/>
        <w:gridCol w:w="5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单   位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驾驶员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机修工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水电工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厨师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文秘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全市统筹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1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南湖中队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城陵矶中队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楼区大队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白石岭大队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岳阳县大队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华容大队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临湘大队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平江中队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平江新站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湘阴中队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湘阴老站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汨罗大队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屈原大队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云溪大队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云溪大队临港中队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君山大队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合  计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</w:pPr>
            <w:r>
              <w:t>1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605A"/>
    <w:rsid w:val="40250339"/>
    <w:rsid w:val="6D535020"/>
    <w:rsid w:val="7927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2018-11-12T02:53:00Z</dcterms:created>
  <dc:creator>Administrator</dc:creator>
  <cp:lastModifiedBy>Administrator</cp:lastModifiedBy>
  <dcterms:modified xsi:type="dcterms:W3CDTF">2018-11-12T02:55:50Z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