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17" w:rsidRDefault="00A762FC" w:rsidP="002E7EED">
      <w:pPr>
        <w:ind w:firstLineChars="350" w:firstLine="1540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良庆区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公开招聘工作人员报名表</w:t>
      </w:r>
    </w:p>
    <w:p w:rsidR="00E82C17" w:rsidRDefault="00A762FC">
      <w:pPr>
        <w:rPr>
          <w:sz w:val="24"/>
        </w:rPr>
      </w:pPr>
      <w:r>
        <w:rPr>
          <w:rFonts w:hint="eastAsia"/>
          <w:sz w:val="24"/>
        </w:rPr>
        <w:t>应聘岗位：</w:t>
      </w:r>
    </w:p>
    <w:tbl>
      <w:tblPr>
        <w:tblStyle w:val="a5"/>
        <w:tblW w:w="9288" w:type="dxa"/>
        <w:tblLayout w:type="fixed"/>
        <w:tblLook w:val="04A0"/>
      </w:tblPr>
      <w:tblGrid>
        <w:gridCol w:w="1188"/>
        <w:gridCol w:w="1281"/>
        <w:gridCol w:w="1054"/>
        <w:gridCol w:w="1384"/>
        <w:gridCol w:w="1207"/>
        <w:gridCol w:w="113"/>
        <w:gridCol w:w="1080"/>
        <w:gridCol w:w="9"/>
        <w:gridCol w:w="1972"/>
      </w:tblGrid>
      <w:tr w:rsidR="00E82C17">
        <w:trPr>
          <w:trHeight w:val="615"/>
        </w:trPr>
        <w:tc>
          <w:tcPr>
            <w:tcW w:w="1188" w:type="dxa"/>
            <w:vAlign w:val="center"/>
          </w:tcPr>
          <w:p w:rsidR="00E82C17" w:rsidRDefault="00A762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81" w:type="dxa"/>
            <w:vAlign w:val="center"/>
          </w:tcPr>
          <w:p w:rsidR="00E82C17" w:rsidRDefault="00E82C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E82C17" w:rsidRDefault="00A762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384" w:type="dxa"/>
            <w:vAlign w:val="center"/>
          </w:tcPr>
          <w:p w:rsidR="00E82C17" w:rsidRDefault="00E82C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E82C17" w:rsidRDefault="00A762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02" w:type="dxa"/>
            <w:gridSpan w:val="3"/>
            <w:vAlign w:val="center"/>
          </w:tcPr>
          <w:p w:rsidR="00E82C17" w:rsidRDefault="00E82C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E82C17" w:rsidRDefault="00A762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贴照片处</w:t>
            </w:r>
          </w:p>
        </w:tc>
      </w:tr>
      <w:tr w:rsidR="00E82C17">
        <w:tc>
          <w:tcPr>
            <w:tcW w:w="1188" w:type="dxa"/>
            <w:vAlign w:val="center"/>
          </w:tcPr>
          <w:p w:rsidR="00E82C17" w:rsidRDefault="00A762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81" w:type="dxa"/>
            <w:vAlign w:val="center"/>
          </w:tcPr>
          <w:p w:rsidR="00E82C17" w:rsidRDefault="00E82C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E82C17" w:rsidRDefault="00A762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384" w:type="dxa"/>
            <w:vAlign w:val="center"/>
          </w:tcPr>
          <w:p w:rsidR="00E82C17" w:rsidRDefault="00E82C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E82C17" w:rsidRDefault="00A762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  <w:p w:rsidR="00E82C17" w:rsidRDefault="00A762FC"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（入党时间）</w:t>
            </w:r>
          </w:p>
        </w:tc>
        <w:tc>
          <w:tcPr>
            <w:tcW w:w="1202" w:type="dxa"/>
            <w:gridSpan w:val="3"/>
            <w:vAlign w:val="center"/>
          </w:tcPr>
          <w:p w:rsidR="00E82C17" w:rsidRDefault="00E82C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/>
            <w:vAlign w:val="center"/>
          </w:tcPr>
          <w:p w:rsidR="00E82C17" w:rsidRDefault="00E82C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2C17">
        <w:tc>
          <w:tcPr>
            <w:tcW w:w="1188" w:type="dxa"/>
            <w:vAlign w:val="center"/>
          </w:tcPr>
          <w:p w:rsidR="00E82C17" w:rsidRDefault="00A762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81" w:type="dxa"/>
            <w:vAlign w:val="center"/>
          </w:tcPr>
          <w:p w:rsidR="00E82C17" w:rsidRDefault="00E82C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E82C17" w:rsidRDefault="00A762FC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职称及</w:t>
            </w:r>
          </w:p>
          <w:p w:rsidR="00E82C17" w:rsidRDefault="00A762FC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获得时间</w:t>
            </w:r>
          </w:p>
        </w:tc>
        <w:tc>
          <w:tcPr>
            <w:tcW w:w="1384" w:type="dxa"/>
            <w:vAlign w:val="center"/>
          </w:tcPr>
          <w:p w:rsidR="00E82C17" w:rsidRDefault="00E82C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E82C17" w:rsidRDefault="00A762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高</w:t>
            </w:r>
          </w:p>
        </w:tc>
        <w:tc>
          <w:tcPr>
            <w:tcW w:w="1202" w:type="dxa"/>
            <w:gridSpan w:val="3"/>
            <w:vAlign w:val="center"/>
          </w:tcPr>
          <w:p w:rsidR="00E82C17" w:rsidRDefault="00E82C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/>
            <w:vAlign w:val="center"/>
          </w:tcPr>
          <w:p w:rsidR="00E82C17" w:rsidRDefault="00E82C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2C17">
        <w:tc>
          <w:tcPr>
            <w:tcW w:w="1188" w:type="dxa"/>
            <w:vAlign w:val="center"/>
          </w:tcPr>
          <w:p w:rsidR="00E82C17" w:rsidRDefault="00A762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</w:p>
          <w:p w:rsidR="00E82C17" w:rsidRDefault="00A762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应届毕业</w:t>
            </w:r>
          </w:p>
        </w:tc>
        <w:tc>
          <w:tcPr>
            <w:tcW w:w="1281" w:type="dxa"/>
            <w:vAlign w:val="center"/>
          </w:tcPr>
          <w:p w:rsidR="00E82C17" w:rsidRDefault="00E82C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E82C17" w:rsidRDefault="00A762FC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婚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384" w:type="dxa"/>
            <w:vAlign w:val="center"/>
          </w:tcPr>
          <w:p w:rsidR="00E82C17" w:rsidRDefault="00E82C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E82C17" w:rsidRDefault="00A762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是否部队复退军人</w:t>
            </w:r>
          </w:p>
        </w:tc>
        <w:tc>
          <w:tcPr>
            <w:tcW w:w="1202" w:type="dxa"/>
            <w:gridSpan w:val="3"/>
            <w:vAlign w:val="center"/>
          </w:tcPr>
          <w:p w:rsidR="00E82C17" w:rsidRDefault="00E82C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/>
            <w:vAlign w:val="center"/>
          </w:tcPr>
          <w:p w:rsidR="00E82C17" w:rsidRDefault="00E82C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2C17">
        <w:tc>
          <w:tcPr>
            <w:tcW w:w="1188" w:type="dxa"/>
            <w:vAlign w:val="center"/>
          </w:tcPr>
          <w:p w:rsidR="00E82C17" w:rsidRDefault="00A762F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E82C17" w:rsidRDefault="00A762F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335" w:type="dxa"/>
            <w:gridSpan w:val="2"/>
            <w:vAlign w:val="center"/>
          </w:tcPr>
          <w:p w:rsidR="00E82C17" w:rsidRDefault="00E82C1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E82C17" w:rsidRDefault="00A762F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1207" w:type="dxa"/>
            <w:vAlign w:val="center"/>
          </w:tcPr>
          <w:p w:rsidR="00E82C17" w:rsidRDefault="00E82C1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E82C17" w:rsidRDefault="00A762F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</w:t>
            </w:r>
          </w:p>
          <w:p w:rsidR="00E82C17" w:rsidRDefault="00A762F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违反计生政策行为</w:t>
            </w:r>
          </w:p>
        </w:tc>
        <w:tc>
          <w:tcPr>
            <w:tcW w:w="1972" w:type="dxa"/>
            <w:vAlign w:val="center"/>
          </w:tcPr>
          <w:p w:rsidR="00E82C17" w:rsidRDefault="00E82C1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82C17">
        <w:tc>
          <w:tcPr>
            <w:tcW w:w="1188" w:type="dxa"/>
            <w:vMerge w:val="restart"/>
            <w:vAlign w:val="center"/>
          </w:tcPr>
          <w:p w:rsidR="00E82C17" w:rsidRDefault="00A762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E82C17" w:rsidRDefault="00A762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81" w:type="dxa"/>
            <w:vAlign w:val="center"/>
          </w:tcPr>
          <w:p w:rsidR="00E82C17" w:rsidRDefault="00A762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全日制教育学历、学位</w:t>
            </w:r>
          </w:p>
        </w:tc>
        <w:tc>
          <w:tcPr>
            <w:tcW w:w="1054" w:type="dxa"/>
            <w:vAlign w:val="center"/>
          </w:tcPr>
          <w:p w:rsidR="00E82C17" w:rsidRDefault="00E82C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E82C17" w:rsidRDefault="00A762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毕业院校、专业和时间</w:t>
            </w:r>
          </w:p>
        </w:tc>
        <w:tc>
          <w:tcPr>
            <w:tcW w:w="4381" w:type="dxa"/>
            <w:gridSpan w:val="5"/>
            <w:vAlign w:val="center"/>
          </w:tcPr>
          <w:p w:rsidR="00E82C17" w:rsidRDefault="00E82C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2C17">
        <w:tc>
          <w:tcPr>
            <w:tcW w:w="1188" w:type="dxa"/>
            <w:vMerge/>
            <w:vAlign w:val="center"/>
          </w:tcPr>
          <w:p w:rsidR="00E82C17" w:rsidRDefault="00E82C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E82C17" w:rsidRDefault="00A762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  <w:p w:rsidR="00E82C17" w:rsidRDefault="00A762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  <w:tc>
          <w:tcPr>
            <w:tcW w:w="1054" w:type="dxa"/>
            <w:vAlign w:val="center"/>
          </w:tcPr>
          <w:p w:rsidR="00E82C17" w:rsidRDefault="00E82C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E82C17" w:rsidRDefault="00A762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毕业院校、专业和时间</w:t>
            </w:r>
          </w:p>
        </w:tc>
        <w:tc>
          <w:tcPr>
            <w:tcW w:w="4381" w:type="dxa"/>
            <w:gridSpan w:val="5"/>
            <w:vAlign w:val="center"/>
          </w:tcPr>
          <w:p w:rsidR="00E82C17" w:rsidRDefault="00E82C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2C17">
        <w:tc>
          <w:tcPr>
            <w:tcW w:w="1188" w:type="dxa"/>
            <w:vAlign w:val="center"/>
          </w:tcPr>
          <w:p w:rsidR="00E82C17" w:rsidRDefault="00A762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5039" w:type="dxa"/>
            <w:gridSpan w:val="5"/>
            <w:vAlign w:val="center"/>
          </w:tcPr>
          <w:p w:rsidR="00E82C17" w:rsidRDefault="00E82C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82C17" w:rsidRDefault="00A762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</w:p>
          <w:p w:rsidR="00E82C17" w:rsidRDefault="00A762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81" w:type="dxa"/>
            <w:gridSpan w:val="2"/>
            <w:vAlign w:val="center"/>
          </w:tcPr>
          <w:p w:rsidR="00E82C17" w:rsidRDefault="00E82C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2C17">
        <w:trPr>
          <w:trHeight w:val="2465"/>
        </w:trPr>
        <w:tc>
          <w:tcPr>
            <w:tcW w:w="1188" w:type="dxa"/>
            <w:vAlign w:val="center"/>
          </w:tcPr>
          <w:p w:rsidR="00E82C17" w:rsidRDefault="00A762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</w:t>
            </w:r>
          </w:p>
          <w:p w:rsidR="00E82C17" w:rsidRDefault="00A762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E82C17" w:rsidRDefault="00A762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8100" w:type="dxa"/>
            <w:gridSpan w:val="8"/>
            <w:vAlign w:val="center"/>
          </w:tcPr>
          <w:p w:rsidR="00E82C17" w:rsidRDefault="00E82C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2C17">
        <w:trPr>
          <w:trHeight w:val="1235"/>
        </w:trPr>
        <w:tc>
          <w:tcPr>
            <w:tcW w:w="1188" w:type="dxa"/>
            <w:vAlign w:val="center"/>
          </w:tcPr>
          <w:p w:rsidR="00E82C17" w:rsidRDefault="00A762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</w:p>
          <w:p w:rsidR="00E82C17" w:rsidRDefault="00A762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100" w:type="dxa"/>
            <w:gridSpan w:val="8"/>
            <w:vAlign w:val="center"/>
          </w:tcPr>
          <w:p w:rsidR="00E82C17" w:rsidRDefault="00E82C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2C17">
        <w:trPr>
          <w:trHeight w:val="2188"/>
        </w:trPr>
        <w:tc>
          <w:tcPr>
            <w:tcW w:w="1188" w:type="dxa"/>
            <w:vAlign w:val="center"/>
          </w:tcPr>
          <w:p w:rsidR="00E82C17" w:rsidRDefault="00A762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E82C17" w:rsidRDefault="00A762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E82C17" w:rsidRDefault="00A762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100" w:type="dxa"/>
            <w:gridSpan w:val="8"/>
            <w:vAlign w:val="center"/>
          </w:tcPr>
          <w:p w:rsidR="00E82C17" w:rsidRDefault="00E82C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82C17">
        <w:trPr>
          <w:trHeight w:val="1377"/>
        </w:trPr>
        <w:tc>
          <w:tcPr>
            <w:tcW w:w="1188" w:type="dxa"/>
            <w:vAlign w:val="center"/>
          </w:tcPr>
          <w:p w:rsidR="00E82C17" w:rsidRDefault="00A762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报名资格审核意见</w:t>
            </w:r>
          </w:p>
        </w:tc>
        <w:tc>
          <w:tcPr>
            <w:tcW w:w="8100" w:type="dxa"/>
            <w:gridSpan w:val="8"/>
            <w:vAlign w:val="bottom"/>
          </w:tcPr>
          <w:p w:rsidR="00E82C17" w:rsidRDefault="00A762FC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E82C17" w:rsidRDefault="00E82C17">
      <w:pPr>
        <w:rPr>
          <w:rFonts w:ascii="宋体" w:hAnsi="宋体"/>
          <w:sz w:val="24"/>
        </w:rPr>
      </w:pPr>
    </w:p>
    <w:p w:rsidR="00E82C17" w:rsidRDefault="00E82C17">
      <w:pPr>
        <w:spacing w:line="560" w:lineRule="exact"/>
        <w:ind w:firstLineChars="1100" w:firstLine="3520"/>
        <w:rPr>
          <w:rFonts w:ascii="仿宋" w:eastAsia="仿宋" w:hAnsi="仿宋" w:cs="仿宋"/>
          <w:sz w:val="32"/>
          <w:szCs w:val="32"/>
        </w:rPr>
      </w:pPr>
    </w:p>
    <w:p w:rsidR="00E82C17" w:rsidRDefault="00E82C17">
      <w:pPr>
        <w:spacing w:line="560" w:lineRule="exact"/>
        <w:ind w:firstLineChars="1100" w:firstLine="3520"/>
        <w:rPr>
          <w:rFonts w:ascii="仿宋" w:eastAsia="仿宋" w:hAnsi="仿宋" w:cs="仿宋"/>
          <w:sz w:val="32"/>
          <w:szCs w:val="32"/>
        </w:rPr>
      </w:pPr>
    </w:p>
    <w:p w:rsidR="00E82C17" w:rsidRDefault="00E82C17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E82C17" w:rsidRDefault="00E82C17"/>
    <w:sectPr w:rsidR="00E82C17" w:rsidSect="00E82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2FC" w:rsidRDefault="00A762FC" w:rsidP="002E7EED">
      <w:r>
        <w:separator/>
      </w:r>
    </w:p>
  </w:endnote>
  <w:endnote w:type="continuationSeparator" w:id="0">
    <w:p w:rsidR="00A762FC" w:rsidRDefault="00A762FC" w:rsidP="002E7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2FC" w:rsidRDefault="00A762FC" w:rsidP="002E7EED">
      <w:r>
        <w:separator/>
      </w:r>
    </w:p>
  </w:footnote>
  <w:footnote w:type="continuationSeparator" w:id="0">
    <w:p w:rsidR="00A762FC" w:rsidRDefault="00A762FC" w:rsidP="002E7E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2442A9"/>
    <w:rsid w:val="002E7EED"/>
    <w:rsid w:val="00A762FC"/>
    <w:rsid w:val="00E82C17"/>
    <w:rsid w:val="01A55D5C"/>
    <w:rsid w:val="0E2442A9"/>
    <w:rsid w:val="158F0DDF"/>
    <w:rsid w:val="15FE545D"/>
    <w:rsid w:val="225E101D"/>
    <w:rsid w:val="2324390A"/>
    <w:rsid w:val="2472330A"/>
    <w:rsid w:val="29AA5CBD"/>
    <w:rsid w:val="43473D05"/>
    <w:rsid w:val="4C3F4B99"/>
    <w:rsid w:val="4E663A88"/>
    <w:rsid w:val="64B204D8"/>
    <w:rsid w:val="698752F7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C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2C17"/>
    <w:pPr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E82C17"/>
    <w:rPr>
      <w:color w:val="0000FF"/>
      <w:u w:val="single"/>
    </w:rPr>
  </w:style>
  <w:style w:type="table" w:styleId="a5">
    <w:name w:val="Table Grid"/>
    <w:basedOn w:val="a1"/>
    <w:qFormat/>
    <w:rsid w:val="00E82C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2E7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E7E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E7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E7EE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2</Pages>
  <Words>42</Words>
  <Characters>241</Characters>
  <Application>Microsoft Office Word</Application>
  <DocSecurity>0</DocSecurity>
  <Lines>2</Lines>
  <Paragraphs>1</Paragraphs>
  <ScaleCrop>false</ScaleCrop>
  <Company>China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优姬1384407734</dc:creator>
  <cp:lastModifiedBy>Administrator</cp:lastModifiedBy>
  <cp:revision>2</cp:revision>
  <cp:lastPrinted>2018-09-27T09:45:00Z</cp:lastPrinted>
  <dcterms:created xsi:type="dcterms:W3CDTF">2018-09-28T07:51:00Z</dcterms:created>
  <dcterms:modified xsi:type="dcterms:W3CDTF">2018-09-28T07:51:00Z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