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扶绥县林业剑麻产业管理委员会办公室招聘岗位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100"/>
        <w:gridCol w:w="965"/>
        <w:gridCol w:w="3933"/>
        <w:gridCol w:w="19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全日制大学专科及以上学历，专业不限。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法学类；中国汉语言文学及文秘类；新闻传播学类等相关专业的应聘者优先聘用。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 岗位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全日制大学专科及以上学历，专业不限。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土建类、建筑学、城市规划、土木工程、建筑环与设备工程、景观建筑设计、建筑电气与智能化、工程管理、工程测量、建筑工程、城镇建设、工程造价、通风空调与给排水工程等相关专业的应聘者优先聘用。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4000A"/>
    <w:rsid w:val="036400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2018-07-25T08:32:00Z</dcterms:created>
  <dc:creator>zrt</dc:creator>
  <cp:lastModifiedBy>zrt</cp:lastModifiedBy>
  <dcterms:modified xsi:type="dcterms:W3CDTF">2018-07-25T08:33:20Z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