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fldChar w:fldCharType="begin"/>
      </w:r>
      <w:r>
        <w:rPr>
          <w:rFonts w:hint="eastAsia" w:ascii="宋体" w:hAnsi="宋体"/>
          <w:b/>
          <w:sz w:val="36"/>
          <w:szCs w:val="36"/>
        </w:rPr>
        <w:instrText xml:space="preserve"> HYPERLINK "http://image.gxrc.com/news/files/2017/%E9%99%84%E4%BB%B62%E2%80%9C%E5%87%A4%E5%87%B0%E6%A0%96%E6%A2%A7%C2%B7%E6%99%BA%E6%B1%87%E8%A5%BF%E6%B1%9F%E2%80%9D 2017%E5%B9%B4%E6%A2%A7%E5%B7%9E%E5%B8%82%E9%9D%A2%E5%A4%96%E5%87%BA%E5%B7%A1%E5%9B%9E%E6%8B%9B%E8%81%98%E4%BA%BA%E6%89%8D%E6%8A%A5%E5%90%8D%E7%99%BB%E8%AE%B0%E8%A1%A8.xls" </w:instrText>
      </w:r>
      <w:r>
        <w:rPr>
          <w:rFonts w:hint="eastAsia" w:ascii="宋体" w:hAnsi="宋体"/>
          <w:b/>
          <w:sz w:val="36"/>
          <w:szCs w:val="36"/>
        </w:rPr>
        <w:fldChar w:fldCharType="separate"/>
      </w:r>
      <w:r>
        <w:rPr>
          <w:rFonts w:hint="eastAsia" w:ascii="宋体" w:hAnsi="宋体"/>
          <w:b/>
          <w:sz w:val="36"/>
          <w:szCs w:val="36"/>
        </w:rPr>
        <w:t>梧州市2018年公开招聘城市规划、建设和管理紧缺专业工作人员</w:t>
      </w:r>
      <w:r>
        <w:rPr>
          <w:rFonts w:hint="eastAsia" w:ascii="宋体" w:hAnsi="宋体"/>
          <w:b/>
          <w:sz w:val="36"/>
          <w:szCs w:val="36"/>
        </w:rPr>
        <w:fldChar w:fldCharType="end"/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8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59"/>
        <w:gridCol w:w="1106"/>
        <w:gridCol w:w="353"/>
        <w:gridCol w:w="1108"/>
        <w:gridCol w:w="92"/>
        <w:gridCol w:w="1151"/>
        <w:gridCol w:w="1259"/>
        <w:gridCol w:w="48"/>
        <w:gridCol w:w="122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3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3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填表说明：此表为我局公开招聘人员使用表格，报名者需根据实际情况逐项填写不得漏填，确保内容真实准确。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93"/>
    <w:rsid w:val="000048BE"/>
    <w:rsid w:val="00012146"/>
    <w:rsid w:val="00032B6F"/>
    <w:rsid w:val="00052E4A"/>
    <w:rsid w:val="00053B38"/>
    <w:rsid w:val="000B5C16"/>
    <w:rsid w:val="000E6DCE"/>
    <w:rsid w:val="0011091E"/>
    <w:rsid w:val="001A693A"/>
    <w:rsid w:val="00205CE6"/>
    <w:rsid w:val="00232124"/>
    <w:rsid w:val="002563ED"/>
    <w:rsid w:val="00262D2C"/>
    <w:rsid w:val="0026490E"/>
    <w:rsid w:val="002C3DBA"/>
    <w:rsid w:val="002D346C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17A8"/>
    <w:rsid w:val="00485306"/>
    <w:rsid w:val="00492133"/>
    <w:rsid w:val="004E3917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8F22E5"/>
    <w:rsid w:val="00924FEC"/>
    <w:rsid w:val="00994354"/>
    <w:rsid w:val="00994E79"/>
    <w:rsid w:val="009B6120"/>
    <w:rsid w:val="009D3382"/>
    <w:rsid w:val="009E04E6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1BC3"/>
    <w:rsid w:val="00B430D7"/>
    <w:rsid w:val="00BE5764"/>
    <w:rsid w:val="00C11162"/>
    <w:rsid w:val="00C64351"/>
    <w:rsid w:val="00C91BF0"/>
    <w:rsid w:val="00C92242"/>
    <w:rsid w:val="00C93A07"/>
    <w:rsid w:val="00D165E2"/>
    <w:rsid w:val="00D36D29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3BCE22F3"/>
    <w:rsid w:val="3C04542A"/>
    <w:rsid w:val="55D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57</Words>
  <Characters>325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2018-07-03T10:15:00Z</dcterms:created>
  <dc:creator>PC</dc:creator>
  <cp:lastModifiedBy>Administrator</cp:lastModifiedBy>
  <cp:lastPrinted>2018-04-25T02:21:00Z</cp:lastPrinted>
  <dcterms:modified xsi:type="dcterms:W3CDTF">2018-07-18T02:59:17Z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