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青秀区城市管理综合行政执法队协管员报名表</w:t>
      </w:r>
      <w:bookmarkEnd w:id="0"/>
    </w:p>
    <w:tbl>
      <w:tblPr>
        <w:tblStyle w:val="4"/>
        <w:tblpPr w:leftFromText="180" w:rightFromText="180" w:vertAnchor="text" w:tblpX="-58" w:tblpY="414"/>
        <w:tblOverlap w:val="never"/>
        <w:tblW w:w="8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39"/>
        <w:gridCol w:w="52"/>
        <w:gridCol w:w="1028"/>
        <w:gridCol w:w="63"/>
        <w:gridCol w:w="1032"/>
        <w:gridCol w:w="705"/>
        <w:gridCol w:w="105"/>
        <w:gridCol w:w="340"/>
        <w:gridCol w:w="590"/>
        <w:gridCol w:w="501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182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出生地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（厘米）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有何专长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历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109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教育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系及专业</w:t>
            </w:r>
          </w:p>
        </w:tc>
        <w:tc>
          <w:tcPr>
            <w:tcW w:w="327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育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系及专业</w:t>
            </w:r>
          </w:p>
        </w:tc>
        <w:tc>
          <w:tcPr>
            <w:tcW w:w="327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182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6546" w:type="dxa"/>
            <w:gridSpan w:val="9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182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6546" w:type="dxa"/>
            <w:gridSpan w:val="9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182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联系电话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23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1" w:type="dxa"/>
            <w:gridSpan w:val="5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联系电话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82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2" w:hRule="atLeast"/>
        </w:trPr>
        <w:tc>
          <w:tcPr>
            <w:tcW w:w="109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637" w:type="dxa"/>
            <w:gridSpan w:val="11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091" w:type="dxa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奖惩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7637" w:type="dxa"/>
            <w:gridSpan w:val="11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91" w:type="dxa"/>
            <w:vMerge w:val="restart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重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社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会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关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系</w:t>
            </w: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称谓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配偶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儿子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女儿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父亲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母亲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岳父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（家公）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岳母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（家婆）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09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呈报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7637" w:type="dxa"/>
            <w:gridSpan w:val="11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091" w:type="dxa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审批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机关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3919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035" w:type="dxa"/>
            <w:gridSpan w:val="3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行政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任免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机关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268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 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13AD0"/>
    <w:rsid w:val="348D59F3"/>
    <w:rsid w:val="60113A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%20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2018-07-09T01:23:00Z</dcterms:created>
  <dc:creator>jun jun</dc:creator>
  <cp:lastModifiedBy>Administrator</cp:lastModifiedBy>
  <dcterms:modified xsi:type="dcterms:W3CDTF">2018-07-11T07:28:11Z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