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23765" cy="65525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655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66640" cy="331406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40145"/>
    <w:rsid w:val="3FD401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2018-06-07T05:00:00Z</dcterms:created>
  <dc:creator>Administrator</dc:creator>
  <cp:lastModifiedBy>Administrator</cp:lastModifiedBy>
  <dcterms:modified xsi:type="dcterms:W3CDTF">2018-06-07T05:01:07Z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