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rFonts w:hint="eastAsia" w:ascii="仿宋" w:eastAsia="仿宋" w:cs="仿宋"/>
          <w:kern w:val="0"/>
          <w:sz w:val="28"/>
          <w:szCs w:val="28"/>
          <w:shd w:val="clear" w:color="auto" w:fill="FFFFFF"/>
        </w:rPr>
        <w:t>附件</w:t>
      </w:r>
      <w:r>
        <w:rPr>
          <w:rFonts w:ascii="仿宋" w:eastAsia="仿宋" w:cs="仿宋"/>
          <w:kern w:val="0"/>
          <w:sz w:val="28"/>
          <w:szCs w:val="28"/>
          <w:shd w:val="clear" w:color="auto" w:fill="FFFFFF"/>
        </w:rPr>
        <w:t xml:space="preserve">  </w:t>
      </w:r>
    </w:p>
    <w:tbl>
      <w:tblPr>
        <w:tblStyle w:val="10"/>
        <w:tblpPr w:leftFromText="180" w:rightFromText="180" w:vertAnchor="text" w:horzAnchor="page" w:tblpX="1372" w:tblpY="798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4"/>
        <w:gridCol w:w="603"/>
        <w:gridCol w:w="979"/>
        <w:gridCol w:w="816"/>
        <w:gridCol w:w="1181"/>
        <w:gridCol w:w="1236"/>
        <w:gridCol w:w="705"/>
        <w:gridCol w:w="136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毕业学校、专业及时间</w:t>
            </w:r>
          </w:p>
        </w:tc>
        <w:tc>
          <w:tcPr>
            <w:tcW w:w="628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有何专长</w:t>
            </w:r>
          </w:p>
        </w:tc>
        <w:tc>
          <w:tcPr>
            <w:tcW w:w="804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应聘机构部门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健康教育与传媒科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应聘岗位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804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650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（从大学开始，包括时间、所在学校、专业、学历、学位等）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650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hint="eastAsia" w:eastAsia="仿宋_GB2312"/>
                <w:szCs w:val="21"/>
              </w:rPr>
              <w:t>实习的时间、单位、工作职责等）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exac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650" w:type="dxa"/>
            <w:gridSpan w:val="8"/>
          </w:tcPr>
          <w:p>
            <w:pPr>
              <w:ind w:left="31680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31680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650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spacing w:line="480" w:lineRule="auto"/>
        <w:ind w:firstLine="1280" w:firstLineChars="400"/>
        <w:rPr>
          <w:rFonts w:asci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应聘者个人信息登记表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8"/>
    <w:rsid w:val="0000712D"/>
    <w:rsid w:val="000E0C2C"/>
    <w:rsid w:val="00164EDE"/>
    <w:rsid w:val="001C5D85"/>
    <w:rsid w:val="002978BA"/>
    <w:rsid w:val="00355C93"/>
    <w:rsid w:val="00375B34"/>
    <w:rsid w:val="003975DD"/>
    <w:rsid w:val="003A7016"/>
    <w:rsid w:val="003D72F1"/>
    <w:rsid w:val="00444FDE"/>
    <w:rsid w:val="00574E09"/>
    <w:rsid w:val="005A1A9F"/>
    <w:rsid w:val="005B45B1"/>
    <w:rsid w:val="005C354B"/>
    <w:rsid w:val="005F4CD0"/>
    <w:rsid w:val="005F7055"/>
    <w:rsid w:val="00652460"/>
    <w:rsid w:val="006A4D84"/>
    <w:rsid w:val="00780E2B"/>
    <w:rsid w:val="007A1E86"/>
    <w:rsid w:val="007C0593"/>
    <w:rsid w:val="007C6D88"/>
    <w:rsid w:val="00821380"/>
    <w:rsid w:val="00853FAB"/>
    <w:rsid w:val="00876AC9"/>
    <w:rsid w:val="00941F01"/>
    <w:rsid w:val="009564F9"/>
    <w:rsid w:val="00981AC3"/>
    <w:rsid w:val="009C7769"/>
    <w:rsid w:val="00B01F49"/>
    <w:rsid w:val="00B02377"/>
    <w:rsid w:val="00C16DB0"/>
    <w:rsid w:val="00CA3518"/>
    <w:rsid w:val="00E85A10"/>
    <w:rsid w:val="00F540B5"/>
    <w:rsid w:val="00F85A64"/>
    <w:rsid w:val="00FA251C"/>
    <w:rsid w:val="04E359AC"/>
    <w:rsid w:val="0715423D"/>
    <w:rsid w:val="0B1140B2"/>
    <w:rsid w:val="0CD86848"/>
    <w:rsid w:val="177E2808"/>
    <w:rsid w:val="21804793"/>
    <w:rsid w:val="2C964E87"/>
    <w:rsid w:val="3334695E"/>
    <w:rsid w:val="55A152C4"/>
    <w:rsid w:val="593D18FC"/>
    <w:rsid w:val="5EBD0098"/>
    <w:rsid w:val="739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1">
    <w:name w:val="Heading 1 Char"/>
    <w:basedOn w:val="8"/>
    <w:link w:val="2"/>
    <w:qFormat/>
    <w:uiPriority w:val="9"/>
    <w:rPr>
      <w:rFonts w:ascii="Calibri" w:hAnsi="Calibri" w:cs="Arial"/>
      <w:b/>
      <w:bCs/>
      <w:kern w:val="44"/>
      <w:sz w:val="44"/>
      <w:szCs w:val="44"/>
    </w:rPr>
  </w:style>
  <w:style w:type="character" w:customStyle="1" w:styleId="12">
    <w:name w:val="Heading 2 Char"/>
    <w:basedOn w:val="8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Heading 3 Char"/>
    <w:basedOn w:val="8"/>
    <w:link w:val="4"/>
    <w:semiHidden/>
    <w:uiPriority w:val="9"/>
    <w:rPr>
      <w:rFonts w:ascii="Calibri" w:hAnsi="Calibri" w:cs="Arial"/>
      <w:b/>
      <w:bCs/>
      <w:sz w:val="32"/>
      <w:szCs w:val="32"/>
    </w:rPr>
  </w:style>
  <w:style w:type="character" w:customStyle="1" w:styleId="14">
    <w:name w:val="Date Char"/>
    <w:basedOn w:val="8"/>
    <w:link w:val="5"/>
    <w:semiHidden/>
    <w:qFormat/>
    <w:locked/>
    <w:uiPriority w:val="99"/>
    <w:rPr>
      <w:rFonts w:ascii="Calibri" w:hAnsi="Calibri" w:cs="Arial"/>
      <w:kern w:val="2"/>
      <w:sz w:val="22"/>
      <w:szCs w:val="22"/>
    </w:rPr>
  </w:style>
  <w:style w:type="character" w:customStyle="1" w:styleId="15">
    <w:name w:val="Footer Char"/>
    <w:basedOn w:val="8"/>
    <w:link w:val="6"/>
    <w:locked/>
    <w:uiPriority w:val="99"/>
    <w:rPr>
      <w:rFonts w:ascii="Calibri" w:hAnsi="Calibri" w:cs="Arial"/>
      <w:kern w:val="2"/>
      <w:sz w:val="18"/>
      <w:szCs w:val="18"/>
    </w:rPr>
  </w:style>
  <w:style w:type="character" w:customStyle="1" w:styleId="16">
    <w:name w:val="Header Char"/>
    <w:basedOn w:val="8"/>
    <w:link w:val="7"/>
    <w:qFormat/>
    <w:locked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257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2018-04-13T01:58:00Z</dcterms:created>
  <dc:creator>Microsoft</dc:creator>
  <cp:lastModifiedBy>Administrator</cp:lastModifiedBy>
  <cp:lastPrinted>2018-04-10T08:51:00Z</cp:lastPrinted>
  <dcterms:modified xsi:type="dcterms:W3CDTF">2018-04-13T04:23:24Z</dcterms:modified>
  <dc:title>附件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