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9E" w:rsidRDefault="007E729E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E729E" w:rsidRDefault="007E729E" w:rsidP="00C53B4F">
      <w:pPr>
        <w:ind w:firstLineChars="500" w:firstLine="140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仿宋_GB2312" w:hint="eastAsia"/>
          <w:sz w:val="28"/>
          <w:szCs w:val="28"/>
        </w:rPr>
        <w:t>广西宏桂基金管理有限公司（筹）人才招聘登记表</w:t>
      </w:r>
    </w:p>
    <w:p w:rsidR="007E729E" w:rsidRDefault="007E729E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 w:rsidR="007E729E" w:rsidRPr="008240FF">
        <w:trPr>
          <w:cantSplit/>
          <w:trHeight w:val="68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姓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性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出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生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年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照片</w:t>
            </w:r>
          </w:p>
        </w:tc>
      </w:tr>
      <w:tr w:rsidR="007E729E" w:rsidRPr="008240FF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民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籍</w:t>
            </w:r>
            <w:r w:rsidRPr="008240FF">
              <w:rPr>
                <w:szCs w:val="21"/>
              </w:rPr>
              <w:t xml:space="preserve"> </w:t>
            </w:r>
            <w:bookmarkStart w:id="0" w:name="_GoBack"/>
            <w:bookmarkEnd w:id="0"/>
            <w:r w:rsidRPr="008240FF">
              <w:rPr>
                <w:szCs w:val="21"/>
              </w:rPr>
              <w:t xml:space="preserve"> </w:t>
            </w:r>
            <w:r w:rsidRPr="008240FF"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widowControl/>
              <w:jc w:val="left"/>
              <w:rPr>
                <w:szCs w:val="21"/>
              </w:rPr>
            </w:pPr>
          </w:p>
        </w:tc>
      </w:tr>
      <w:tr w:rsidR="007E729E" w:rsidRPr="008240FF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参加工</w:t>
            </w:r>
          </w:p>
          <w:p w:rsidR="007E729E" w:rsidRPr="008240FF" w:rsidRDefault="007E729E">
            <w:pPr>
              <w:spacing w:line="240" w:lineRule="exact"/>
              <w:jc w:val="distribute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入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党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年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widowControl/>
              <w:jc w:val="left"/>
              <w:rPr>
                <w:szCs w:val="21"/>
              </w:rPr>
            </w:pPr>
          </w:p>
        </w:tc>
      </w:tr>
      <w:tr w:rsidR="007E729E" w:rsidRPr="008240FF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现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有</w:t>
            </w:r>
            <w:r w:rsidRPr="008240FF">
              <w:rPr>
                <w:szCs w:val="21"/>
              </w:rPr>
              <w:t xml:space="preserve"> </w:t>
            </w:r>
            <w:r w:rsidRPr="008240FF">
              <w:rPr>
                <w:rFonts w:hint="eastAsia"/>
                <w:szCs w:val="21"/>
              </w:rPr>
              <w:t>薪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酬</w:t>
            </w:r>
            <w:r w:rsidRPr="008240FF">
              <w:rPr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期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望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薪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right"/>
              <w:rPr>
                <w:szCs w:val="21"/>
              </w:rPr>
            </w:pPr>
            <w:r w:rsidRPr="008240FF"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体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重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身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right"/>
              <w:rPr>
                <w:szCs w:val="21"/>
              </w:rPr>
            </w:pPr>
            <w:r w:rsidRPr="008240FF">
              <w:rPr>
                <w:szCs w:val="21"/>
              </w:rPr>
              <w:t>Kg</w:t>
            </w:r>
          </w:p>
          <w:p w:rsidR="007E729E" w:rsidRPr="008240FF" w:rsidRDefault="007E729E">
            <w:pPr>
              <w:spacing w:line="240" w:lineRule="exact"/>
              <w:jc w:val="right"/>
              <w:rPr>
                <w:szCs w:val="21"/>
              </w:rPr>
            </w:pPr>
            <w:r w:rsidRPr="008240FF"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widowControl/>
              <w:jc w:val="left"/>
              <w:rPr>
                <w:szCs w:val="21"/>
              </w:rPr>
            </w:pPr>
          </w:p>
        </w:tc>
      </w:tr>
      <w:tr w:rsidR="007E729E" w:rsidRPr="008240FF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distribute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学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历</w:t>
            </w:r>
          </w:p>
          <w:p w:rsidR="007E729E" w:rsidRPr="008240FF" w:rsidRDefault="007E729E">
            <w:pPr>
              <w:spacing w:line="240" w:lineRule="exact"/>
              <w:jc w:val="distribute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全日制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E729E" w:rsidRPr="008240FF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在职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E729E" w:rsidRPr="008240FF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获得何种职业技能等级证书、</w:t>
            </w:r>
          </w:p>
          <w:p w:rsidR="007E729E" w:rsidRPr="008240FF" w:rsidRDefault="007E729E">
            <w:pPr>
              <w:spacing w:line="240" w:lineRule="exact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E729E" w:rsidRPr="008240FF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专业技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rFonts w:ascii="宋体"/>
                <w:szCs w:val="21"/>
              </w:rPr>
            </w:pPr>
            <w:r w:rsidRPr="008240FF">
              <w:rPr>
                <w:rFonts w:ascii="宋体" w:hAnsi="宋体" w:hint="eastAsia"/>
                <w:szCs w:val="21"/>
              </w:rPr>
              <w:t>熟悉专业</w:t>
            </w:r>
          </w:p>
          <w:p w:rsidR="007E729E" w:rsidRPr="008240FF" w:rsidRDefault="007E729E">
            <w:pPr>
              <w:spacing w:line="240" w:lineRule="exact"/>
              <w:rPr>
                <w:szCs w:val="21"/>
              </w:rPr>
            </w:pPr>
            <w:r w:rsidRPr="008240FF"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</w:tr>
      <w:tr w:rsidR="007E729E" w:rsidRPr="008240FF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</w:tr>
      <w:tr w:rsidR="007E729E" w:rsidRPr="008240FF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任现职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时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</w:tr>
      <w:tr w:rsidR="007E729E" w:rsidRPr="008240FF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身份证</w:t>
            </w:r>
            <w:r w:rsidRPr="008240FF">
              <w:rPr>
                <w:szCs w:val="21"/>
              </w:rPr>
              <w:t xml:space="preserve">     </w:t>
            </w:r>
            <w:r w:rsidRPr="008240FF">
              <w:rPr>
                <w:rFonts w:hint="eastAsia"/>
                <w:szCs w:val="21"/>
              </w:rPr>
              <w:t>号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7E729E" w:rsidRPr="008240FF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电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子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信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</w:tr>
      <w:tr w:rsidR="007E729E" w:rsidRPr="008240FF">
        <w:trPr>
          <w:cantSplit/>
          <w:trHeight w:val="567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8240FF">
              <w:rPr>
                <w:rFonts w:eastAsia="黑体" w:hint="eastAsia"/>
                <w:szCs w:val="21"/>
              </w:rPr>
              <w:t>主要学习、实习、工作经历</w:t>
            </w:r>
          </w:p>
        </w:tc>
      </w:tr>
      <w:tr w:rsidR="007E729E" w:rsidRPr="008240FF">
        <w:trPr>
          <w:cantSplit/>
          <w:trHeight w:hRule="exact" w:val="4278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起止年月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工作单位及部门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岗位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薪酬水平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下属人数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汇报对象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证明人</w:t>
            </w:r>
          </w:p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联系方式</w:t>
            </w:r>
          </w:p>
        </w:tc>
      </w:tr>
    </w:tbl>
    <w:p w:rsidR="007E729E" w:rsidRDefault="007E729E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7"/>
        <w:gridCol w:w="772"/>
        <w:gridCol w:w="1250"/>
        <w:gridCol w:w="1067"/>
        <w:gridCol w:w="991"/>
        <w:gridCol w:w="4607"/>
      </w:tblGrid>
      <w:tr w:rsidR="007E729E" w:rsidRPr="008240FF">
        <w:trPr>
          <w:trHeight w:val="1535"/>
        </w:trPr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7E729E" w:rsidRPr="008240FF" w:rsidRDefault="007E729E">
            <w:pPr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奖惩及近三年年度考核情况</w:t>
            </w:r>
          </w:p>
        </w:tc>
        <w:tc>
          <w:tcPr>
            <w:tcW w:w="8687" w:type="dxa"/>
            <w:gridSpan w:val="5"/>
            <w:tcBorders>
              <w:right w:val="single" w:sz="12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7E729E" w:rsidRPr="008240FF">
        <w:trPr>
          <w:trHeight w:val="1270"/>
        </w:trPr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ind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自</w:t>
            </w:r>
          </w:p>
          <w:p w:rsidR="007E729E" w:rsidRPr="008240FF" w:rsidRDefault="007E729E">
            <w:pPr>
              <w:spacing w:line="240" w:lineRule="exact"/>
              <w:ind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我</w:t>
            </w:r>
          </w:p>
          <w:p w:rsidR="007E729E" w:rsidRPr="008240FF" w:rsidRDefault="007E729E">
            <w:pPr>
              <w:spacing w:line="240" w:lineRule="exact"/>
              <w:ind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评</w:t>
            </w:r>
          </w:p>
          <w:p w:rsidR="007E729E" w:rsidRPr="008240FF" w:rsidRDefault="007E729E">
            <w:pPr>
              <w:spacing w:line="240" w:lineRule="exact"/>
              <w:ind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right w:val="single" w:sz="12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7E729E" w:rsidRPr="008240FF">
        <w:trPr>
          <w:trHeight w:val="1505"/>
        </w:trPr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7E729E" w:rsidRPr="008240FF" w:rsidRDefault="007E729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申请</w:t>
            </w:r>
          </w:p>
          <w:p w:rsidR="007E729E" w:rsidRPr="008240FF" w:rsidRDefault="007E729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right w:val="single" w:sz="12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7E729E" w:rsidRPr="008240FF">
        <w:trPr>
          <w:trHeight w:val="680"/>
        </w:trPr>
        <w:tc>
          <w:tcPr>
            <w:tcW w:w="727" w:type="dxa"/>
            <w:vMerge w:val="restart"/>
            <w:tcBorders>
              <w:left w:val="single" w:sz="12" w:space="0" w:color="auto"/>
            </w:tcBorders>
            <w:vAlign w:val="center"/>
          </w:tcPr>
          <w:p w:rsidR="007E729E" w:rsidRPr="008240FF" w:rsidRDefault="007E729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家庭</w:t>
            </w:r>
          </w:p>
          <w:p w:rsidR="007E729E" w:rsidRPr="008240FF" w:rsidRDefault="007E729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主要</w:t>
            </w:r>
          </w:p>
          <w:p w:rsidR="007E729E" w:rsidRPr="008240FF" w:rsidRDefault="007E729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成员</w:t>
            </w:r>
          </w:p>
          <w:p w:rsidR="007E729E" w:rsidRPr="008240FF" w:rsidRDefault="007E729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主要</w:t>
            </w:r>
          </w:p>
          <w:p w:rsidR="007E729E" w:rsidRPr="008240FF" w:rsidRDefault="007E729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社会</w:t>
            </w:r>
          </w:p>
          <w:p w:rsidR="007E729E" w:rsidRPr="008240FF" w:rsidRDefault="007E729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vAlign w:val="center"/>
          </w:tcPr>
          <w:p w:rsidR="007E729E" w:rsidRPr="008240FF" w:rsidRDefault="007E729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称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vAlign w:val="center"/>
          </w:tcPr>
          <w:p w:rsidR="007E729E" w:rsidRPr="008240FF" w:rsidRDefault="007E729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姓</w:t>
            </w:r>
            <w:r w:rsidRPr="008240FF">
              <w:rPr>
                <w:szCs w:val="21"/>
              </w:rPr>
              <w:t xml:space="preserve">  </w:t>
            </w:r>
            <w:r w:rsidRPr="008240FF"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vAlign w:val="center"/>
          </w:tcPr>
          <w:p w:rsidR="007E729E" w:rsidRPr="008240FF" w:rsidRDefault="007E729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vAlign w:val="center"/>
          </w:tcPr>
          <w:p w:rsidR="007E729E" w:rsidRPr="008240FF" w:rsidRDefault="007E729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工作单位及职务</w:t>
            </w:r>
          </w:p>
        </w:tc>
      </w:tr>
      <w:tr w:rsidR="007E729E" w:rsidRPr="008240FF">
        <w:trPr>
          <w:trHeight w:val="680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7E729E" w:rsidRPr="008240FF" w:rsidRDefault="007E729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</w:tr>
      <w:tr w:rsidR="007E729E" w:rsidRPr="008240FF">
        <w:trPr>
          <w:trHeight w:val="680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7E729E" w:rsidRPr="008240FF" w:rsidRDefault="007E729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</w:tr>
      <w:tr w:rsidR="007E729E" w:rsidRPr="008240FF">
        <w:trPr>
          <w:trHeight w:val="680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7E729E" w:rsidRPr="008240FF" w:rsidRDefault="007E729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</w:tr>
      <w:tr w:rsidR="007E729E" w:rsidRPr="008240FF">
        <w:trPr>
          <w:trHeight w:val="680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7E729E" w:rsidRPr="008240FF" w:rsidRDefault="007E729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</w:tr>
      <w:tr w:rsidR="007E729E" w:rsidRPr="008240FF">
        <w:trPr>
          <w:trHeight w:val="680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7E729E" w:rsidRPr="008240FF" w:rsidRDefault="007E729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E729E" w:rsidRPr="008240FF" w:rsidRDefault="007E72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E729E" w:rsidRPr="008240FF" w:rsidRDefault="007E729E">
            <w:pPr>
              <w:spacing w:line="240" w:lineRule="exact"/>
              <w:rPr>
                <w:szCs w:val="21"/>
              </w:rPr>
            </w:pPr>
          </w:p>
        </w:tc>
      </w:tr>
      <w:tr w:rsidR="007E729E" w:rsidRPr="008240FF">
        <w:trPr>
          <w:trHeight w:val="2404"/>
        </w:trPr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7E729E" w:rsidRPr="008240FF" w:rsidRDefault="007E729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本人</w:t>
            </w:r>
          </w:p>
          <w:p w:rsidR="007E729E" w:rsidRPr="008240FF" w:rsidRDefault="007E729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 w:rsidRPr="008240FF"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right w:val="single" w:sz="12" w:space="0" w:color="auto"/>
            </w:tcBorders>
          </w:tcPr>
          <w:p w:rsidR="007E729E" w:rsidRPr="008240FF" w:rsidRDefault="007E729E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ind w:left="-113" w:right="-113"/>
              <w:rPr>
                <w:szCs w:val="21"/>
              </w:rPr>
            </w:pPr>
            <w:r w:rsidRPr="008240FF">
              <w:rPr>
                <w:szCs w:val="21"/>
              </w:rPr>
              <w:t xml:space="preserve">    </w:t>
            </w:r>
          </w:p>
          <w:p w:rsidR="007E729E" w:rsidRPr="008240FF" w:rsidRDefault="007E729E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ind w:right="-113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ind w:left="-113" w:right="-113"/>
              <w:rPr>
                <w:szCs w:val="21"/>
              </w:rPr>
            </w:pPr>
            <w:r w:rsidRPr="008240FF">
              <w:rPr>
                <w:szCs w:val="21"/>
              </w:rPr>
              <w:t xml:space="preserve"> </w:t>
            </w:r>
            <w:r w:rsidRPr="008240FF">
              <w:rPr>
                <w:rFonts w:hint="eastAsia"/>
                <w:szCs w:val="21"/>
              </w:rPr>
              <w:t>上述填报内容属实，本人自愿承担不实后果。</w:t>
            </w:r>
          </w:p>
          <w:p w:rsidR="007E729E" w:rsidRPr="008240FF" w:rsidRDefault="007E729E">
            <w:pPr>
              <w:spacing w:line="240" w:lineRule="exact"/>
              <w:ind w:right="-113"/>
              <w:rPr>
                <w:szCs w:val="21"/>
              </w:rPr>
            </w:pPr>
          </w:p>
          <w:p w:rsidR="007E729E" w:rsidRPr="008240FF" w:rsidRDefault="007E729E">
            <w:pPr>
              <w:spacing w:line="240" w:lineRule="exact"/>
              <w:ind w:left="-113" w:right="-113"/>
              <w:rPr>
                <w:szCs w:val="21"/>
              </w:rPr>
            </w:pPr>
            <w:r w:rsidRPr="008240FF">
              <w:rPr>
                <w:szCs w:val="21"/>
              </w:rPr>
              <w:t xml:space="preserve"> </w:t>
            </w:r>
          </w:p>
          <w:p w:rsidR="007E729E" w:rsidRPr="008240FF" w:rsidRDefault="007E729E">
            <w:pPr>
              <w:spacing w:line="240" w:lineRule="exact"/>
              <w:ind w:left="-113" w:right="-113"/>
              <w:rPr>
                <w:szCs w:val="21"/>
              </w:rPr>
            </w:pPr>
            <w:r w:rsidRPr="008240FF">
              <w:rPr>
                <w:szCs w:val="21"/>
              </w:rPr>
              <w:t xml:space="preserve">                             </w:t>
            </w:r>
            <w:r w:rsidRPr="008240FF">
              <w:rPr>
                <w:rFonts w:hint="eastAsia"/>
                <w:szCs w:val="21"/>
              </w:rPr>
              <w:t>承诺人：</w:t>
            </w:r>
            <w:r w:rsidRPr="008240FF">
              <w:rPr>
                <w:szCs w:val="21"/>
              </w:rPr>
              <w:t xml:space="preserve">                     </w:t>
            </w:r>
            <w:r w:rsidRPr="008240FF">
              <w:rPr>
                <w:rFonts w:hint="eastAsia"/>
                <w:szCs w:val="21"/>
              </w:rPr>
              <w:t>年</w:t>
            </w:r>
            <w:r w:rsidRPr="008240FF">
              <w:rPr>
                <w:szCs w:val="21"/>
              </w:rPr>
              <w:t xml:space="preserve">     </w:t>
            </w:r>
            <w:r w:rsidRPr="008240FF">
              <w:rPr>
                <w:rFonts w:hint="eastAsia"/>
                <w:szCs w:val="21"/>
              </w:rPr>
              <w:t>月</w:t>
            </w:r>
            <w:r w:rsidRPr="008240FF">
              <w:rPr>
                <w:szCs w:val="21"/>
              </w:rPr>
              <w:t xml:space="preserve">     </w:t>
            </w:r>
            <w:r w:rsidRPr="008240FF">
              <w:rPr>
                <w:rFonts w:hint="eastAsia"/>
                <w:szCs w:val="21"/>
              </w:rPr>
              <w:t>日</w:t>
            </w:r>
          </w:p>
        </w:tc>
      </w:tr>
    </w:tbl>
    <w:p w:rsidR="007E729E" w:rsidRDefault="007E729E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7E729E" w:rsidRPr="00AB25F3" w:rsidRDefault="007E729E">
      <w:pPr>
        <w:spacing w:line="600" w:lineRule="exact"/>
      </w:pPr>
      <w:r>
        <w:rPr>
          <w:rFonts w:eastAsia="仿宋_GB2312"/>
          <w:kern w:val="0"/>
          <w:sz w:val="28"/>
          <w:szCs w:val="28"/>
        </w:rPr>
        <w:t xml:space="preserve">                                  </w:t>
      </w:r>
    </w:p>
    <w:p w:rsidR="007E729E" w:rsidRDefault="007E729E"/>
    <w:sectPr w:rsidR="007E729E" w:rsidSect="007C5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9E" w:rsidRDefault="007E729E">
      <w:r>
        <w:separator/>
      </w:r>
    </w:p>
  </w:endnote>
  <w:endnote w:type="continuationSeparator" w:id="0">
    <w:p w:rsidR="007E729E" w:rsidRDefault="007E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9E" w:rsidRDefault="007E72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9E" w:rsidRDefault="007E72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9E" w:rsidRDefault="007E7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9E" w:rsidRDefault="007E729E">
      <w:r>
        <w:separator/>
      </w:r>
    </w:p>
  </w:footnote>
  <w:footnote w:type="continuationSeparator" w:id="0">
    <w:p w:rsidR="007E729E" w:rsidRDefault="007E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9E" w:rsidRDefault="007E72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9E" w:rsidRDefault="007E729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9E" w:rsidRDefault="007E72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E92"/>
    <w:rsid w:val="00042DD4"/>
    <w:rsid w:val="00100C89"/>
    <w:rsid w:val="002F1E5C"/>
    <w:rsid w:val="00440A91"/>
    <w:rsid w:val="0044674B"/>
    <w:rsid w:val="00634011"/>
    <w:rsid w:val="006E3871"/>
    <w:rsid w:val="007073D2"/>
    <w:rsid w:val="007268A7"/>
    <w:rsid w:val="00790E17"/>
    <w:rsid w:val="007A1E92"/>
    <w:rsid w:val="007C5164"/>
    <w:rsid w:val="007E729E"/>
    <w:rsid w:val="00801336"/>
    <w:rsid w:val="008240FF"/>
    <w:rsid w:val="00840788"/>
    <w:rsid w:val="00855E91"/>
    <w:rsid w:val="00960C57"/>
    <w:rsid w:val="009F161D"/>
    <w:rsid w:val="00AA0762"/>
    <w:rsid w:val="00AB25F3"/>
    <w:rsid w:val="00B76EF8"/>
    <w:rsid w:val="00B82603"/>
    <w:rsid w:val="00BD3E93"/>
    <w:rsid w:val="00BE0727"/>
    <w:rsid w:val="00C53B4F"/>
    <w:rsid w:val="00D505E9"/>
    <w:rsid w:val="00D56936"/>
    <w:rsid w:val="00E51DD1"/>
    <w:rsid w:val="00F672D9"/>
    <w:rsid w:val="00F9613E"/>
    <w:rsid w:val="021E0334"/>
    <w:rsid w:val="0BB74E61"/>
    <w:rsid w:val="149A771F"/>
    <w:rsid w:val="15670FB7"/>
    <w:rsid w:val="15A94244"/>
    <w:rsid w:val="24DA14D7"/>
    <w:rsid w:val="452B7635"/>
    <w:rsid w:val="528E6789"/>
    <w:rsid w:val="5C2F11A7"/>
    <w:rsid w:val="78F4201A"/>
    <w:rsid w:val="7B081A00"/>
    <w:rsid w:val="7FC0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51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C51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516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C5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516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C5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516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114</Words>
  <Characters>650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subject/>
  <dc:creator>rlzyb</dc:creator>
  <cp:keywords/>
  <dc:description/>
  <cp:lastModifiedBy>Microsoft User</cp:lastModifiedBy>
  <cp:revision>12</cp:revision>
  <cp:lastPrinted>2016-08-19T09:00:00Z</cp:lastPrinted>
  <dcterms:created xsi:type="dcterms:W3CDTF">2014-10-29T12:08:00Z</dcterms:created>
  <dcterms:modified xsi:type="dcterms:W3CDTF">2017-12-26T05:52:00Z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