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6" w:rsidRDefault="005E3616" w:rsidP="00B31EAF">
      <w:pPr>
        <w:spacing w:after="0" w:line="580" w:lineRule="exact"/>
        <w:contextualSpacing/>
        <w:jc w:val="both"/>
        <w:rPr>
          <w:rFonts w:ascii="仿宋_GB2312" w:eastAsia="仿宋_GB2312" w:hAnsi="仿宋" w:cs="宋体"/>
          <w:b/>
          <w:color w:val="333333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333333"/>
          <w:sz w:val="32"/>
          <w:szCs w:val="32"/>
        </w:rPr>
        <w:t>附件</w:t>
      </w:r>
      <w:r>
        <w:rPr>
          <w:rFonts w:ascii="仿宋_GB2312" w:eastAsia="仿宋_GB2312" w:hAnsi="仿宋" w:cs="宋体"/>
          <w:b/>
          <w:color w:val="333333"/>
          <w:sz w:val="32"/>
          <w:szCs w:val="32"/>
        </w:rPr>
        <w:t>1</w:t>
      </w:r>
    </w:p>
    <w:p w:rsidR="005E3616" w:rsidRPr="00B31EAF" w:rsidRDefault="005E3616" w:rsidP="009843EA">
      <w:pPr>
        <w:spacing w:after="0" w:line="580" w:lineRule="exact"/>
        <w:contextualSpacing/>
        <w:jc w:val="center"/>
        <w:rPr>
          <w:rFonts w:ascii="仿宋" w:eastAsia="仿宋" w:hAnsi="仿宋" w:cs="仿宋"/>
          <w:sz w:val="44"/>
          <w:szCs w:val="44"/>
        </w:rPr>
      </w:pPr>
      <w:r w:rsidRPr="00B31EAF">
        <w:rPr>
          <w:rFonts w:ascii="仿宋_GB2312" w:eastAsia="仿宋_GB2312" w:hAnsi="仿宋" w:cs="宋体" w:hint="eastAsia"/>
          <w:b/>
          <w:color w:val="333333"/>
          <w:sz w:val="44"/>
          <w:szCs w:val="44"/>
        </w:rPr>
        <w:t>广西水电设计院</w:t>
      </w:r>
      <w:r w:rsidRPr="00B31EAF">
        <w:rPr>
          <w:rFonts w:ascii="仿宋_GB2312" w:eastAsia="仿宋_GB2312" w:hAnsi="仿宋" w:cs="宋体"/>
          <w:b/>
          <w:color w:val="333333"/>
          <w:sz w:val="44"/>
          <w:szCs w:val="44"/>
        </w:rPr>
        <w:t>2021</w:t>
      </w:r>
      <w:r w:rsidRPr="00B31EAF">
        <w:rPr>
          <w:rFonts w:ascii="仿宋_GB2312" w:eastAsia="仿宋_GB2312" w:hAnsi="仿宋" w:cs="宋体" w:hint="eastAsia"/>
          <w:b/>
          <w:color w:val="333333"/>
          <w:sz w:val="44"/>
          <w:szCs w:val="44"/>
        </w:rPr>
        <w:t>年度招聘岗位需求表</w:t>
      </w:r>
    </w:p>
    <w:tbl>
      <w:tblPr>
        <w:tblpPr w:leftFromText="180" w:rightFromText="180" w:vertAnchor="text" w:horzAnchor="margin" w:tblpXSpec="center" w:tblpY="329"/>
        <w:tblW w:w="10740" w:type="dxa"/>
        <w:tblLook w:val="00A0"/>
      </w:tblPr>
      <w:tblGrid>
        <w:gridCol w:w="437"/>
        <w:gridCol w:w="1231"/>
        <w:gridCol w:w="1480"/>
        <w:gridCol w:w="5040"/>
        <w:gridCol w:w="1754"/>
        <w:gridCol w:w="798"/>
      </w:tblGrid>
      <w:tr w:rsidR="005E3616" w:rsidRPr="000F6A15" w:rsidTr="000F6A15">
        <w:trPr>
          <w:trHeight w:val="6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0F6A15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0F6A15">
              <w:rPr>
                <w:rFonts w:ascii="宋体" w:eastAsia="宋体" w:hAnsi="宋体" w:cs="宋体" w:hint="eastAsia"/>
                <w:b/>
                <w:bCs/>
              </w:rPr>
              <w:t>需求岗位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0F6A15">
              <w:rPr>
                <w:rFonts w:ascii="宋体" w:eastAsia="宋体" w:hAnsi="宋体" w:cs="宋体" w:hint="eastAsia"/>
                <w:b/>
                <w:bCs/>
              </w:rPr>
              <w:t>专</w:t>
            </w:r>
            <w:r w:rsidRPr="000F6A15">
              <w:rPr>
                <w:rFonts w:ascii="宋体" w:eastAsia="宋体" w:hAnsi="宋体" w:cs="宋体"/>
                <w:b/>
                <w:bCs/>
              </w:rPr>
              <w:t xml:space="preserve"> </w:t>
            </w:r>
            <w:r w:rsidRPr="000F6A15">
              <w:rPr>
                <w:rFonts w:ascii="宋体" w:eastAsia="宋体" w:hAnsi="宋体" w:cs="宋体" w:hint="eastAsia"/>
                <w:b/>
                <w:bCs/>
              </w:rPr>
              <w:t>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0F6A15">
              <w:rPr>
                <w:rFonts w:ascii="宋体" w:eastAsia="宋体" w:hAnsi="宋体" w:cs="宋体" w:hint="eastAsia"/>
                <w:b/>
                <w:bCs/>
              </w:rPr>
              <w:t>任职要求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0F6A15">
              <w:rPr>
                <w:rFonts w:ascii="宋体" w:eastAsia="宋体" w:hAnsi="宋体" w:cs="宋体" w:hint="eastAsia"/>
                <w:b/>
                <w:bCs/>
              </w:rPr>
              <w:t>岗位职责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0F6A15">
              <w:rPr>
                <w:rFonts w:ascii="宋体" w:eastAsia="宋体" w:hAnsi="宋体" w:cs="宋体" w:hint="eastAsia"/>
                <w:b/>
                <w:bCs/>
              </w:rPr>
              <w:t>备注</w:t>
            </w:r>
          </w:p>
        </w:tc>
      </w:tr>
      <w:tr w:rsidR="005E3616" w:rsidRPr="000F6A15" w:rsidTr="000F6A15">
        <w:trPr>
          <w:trHeight w:val="20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工程地质勘察设计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工程地质、水文地质、岩土工程等专业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、具备工程地质、水文地质、地质工程、岩土工程等相关专业；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、具有扎实的工程地质、水文地质、地质工程、岩土工程等相关方面的专业知识；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、能爱岗敬业，吃苦耐劳，能够适应出差和外业工作；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、具有较好的沟通、协调、执行能力以及敬业精神和责任心</w:t>
            </w:r>
            <w:r w:rsidRPr="000F6A15">
              <w:rPr>
                <w:rFonts w:ascii="宋体" w:eastAsia="宋体" w:hAnsi="宋体" w:cs="宋体"/>
              </w:rPr>
              <w:t>; 5</w:t>
            </w:r>
            <w:r w:rsidRPr="000F6A15">
              <w:rPr>
                <w:rFonts w:ascii="宋体" w:eastAsia="宋体" w:hAnsi="宋体" w:cs="宋体" w:hint="eastAsia"/>
              </w:rPr>
              <w:t>、篮球、足球特长者可适当放宽要求。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从事工程勘察设计工作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4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工程物探检测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地球物探及相关专业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、具备地球物探等相关专业全日制硕士研究生及以上学历；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、具有扎实的工程物探等相关方面的专业知识；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、能爱岗敬业，吃苦耐劳，能够适应出差和外业工作；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、具有较好的沟通、协调、执行能力以及敬业精神和责任心</w:t>
            </w:r>
            <w:r w:rsidRPr="000F6A15">
              <w:rPr>
                <w:rFonts w:ascii="宋体" w:eastAsia="宋体" w:hAnsi="宋体" w:cs="宋体"/>
              </w:rPr>
              <w:t xml:space="preserve">;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从事工程物探检测工作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7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工程岩土设计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岩土工程及相关专业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、具备岩土工程、工程地质、水文地质等相关专业；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、具有扎实的岩土工程、工程地质、水文地质等相关方面的专业知识；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、具有丰富的边坡设计、地基处理、基坑设计经验；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、有注册岩土工程师优先；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、能爱岗敬业，吃苦耐劳，具有较好的沟通、协调、执行能力以及敬业精神和责任心。</w:t>
            </w:r>
            <w:r w:rsidRPr="000F6A15">
              <w:rPr>
                <w:rFonts w:ascii="宋体" w:eastAsia="宋体" w:hAnsi="宋体" w:cs="宋体"/>
              </w:rPr>
              <w:t xml:space="preserve">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从事岩土勘察设计工作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5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工程质量安全检查及制度建设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工程地质、水文地质、岩土工程等相关专业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、具备工程勘察质量、安全管理方面的经验；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、具有扎实的工程地质、水文地质、地质工程、岩土工程等相关方面的专业知识；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、能爱岗敬业，吃苦耐劳，能够适应出差和外业工作；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、具有较好的沟通、协调、执行能力以及敬业精神和责任心</w:t>
            </w:r>
            <w:r w:rsidRPr="000F6A15">
              <w:rPr>
                <w:rFonts w:ascii="宋体" w:eastAsia="宋体" w:hAnsi="宋体" w:cs="宋体"/>
              </w:rPr>
              <w:t xml:space="preserve">;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从事工程质量、安全检查及制度建设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钻探机长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钻探工程及相关专业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、能爱岗敬业，吃苦耐劳，能够适应出差和外业工作；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、具有较好的统筹、沟通、协调、执行能力以及敬业精神和责任心。</w:t>
            </w:r>
            <w:r w:rsidRPr="000F6A15">
              <w:rPr>
                <w:rFonts w:ascii="宋体" w:eastAsia="宋体" w:hAnsi="宋体" w:cs="宋体"/>
              </w:rPr>
              <w:t xml:space="preserve">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从事工程钻探工作。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0F6A15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学历要求：中专</w:t>
            </w:r>
          </w:p>
        </w:tc>
      </w:tr>
      <w:tr w:rsidR="005E3616" w:rsidRPr="000F6A15" w:rsidTr="000F6A15">
        <w:trPr>
          <w:trHeight w:val="16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水文设计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水文与水资源工程、水力学及河流动力学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研究方向为水文预报、水资源、工程水文，能熟练使用</w:t>
            </w:r>
            <w:r w:rsidRPr="000F6A15">
              <w:rPr>
                <w:rFonts w:ascii="宋体" w:eastAsia="宋体" w:hAnsi="宋体" w:cs="宋体"/>
              </w:rPr>
              <w:t>MIKE</w:t>
            </w:r>
            <w:r w:rsidRPr="000F6A15">
              <w:rPr>
                <w:rFonts w:ascii="宋体" w:eastAsia="宋体" w:hAnsi="宋体" w:cs="宋体" w:hint="eastAsia"/>
              </w:rPr>
              <w:t>软件或掌握新安江水文模型、分布式流域水文模型，具有较强的编程能力。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从事工程水文、水利分析计算工作，从事水资源调查评价、水文预报、洪水风险图等相关工作。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9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规划设计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水文与水资源工程、农田水利或生态水利学等相关专业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具有水文水资源或农田水利、水生态治理专业背景，或具备水利信息化、智慧水利等专业背景，具备工程水文分析基础能力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从事综合性规划、专项规划编制，从事现代水利管理（水资源、灌区、其他水利工程）、生态治理规划、水利信息化等相关工作。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20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水文规划设计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水文与水资源工程、农田水利或地理信息系统等相关专业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研究方向水库调度、水资源优化配置、以及水文等，具备较强的水文分析能力、编程能力，能熟练使用</w:t>
            </w:r>
            <w:r w:rsidRPr="000F6A15">
              <w:rPr>
                <w:rFonts w:ascii="宋体" w:eastAsia="宋体" w:hAnsi="宋体" w:cs="宋体"/>
              </w:rPr>
              <w:t>ARCGIS</w:t>
            </w:r>
            <w:r w:rsidRPr="000F6A15">
              <w:rPr>
                <w:rFonts w:ascii="宋体" w:eastAsia="宋体" w:hAnsi="宋体" w:cs="宋体" w:hint="eastAsia"/>
              </w:rPr>
              <w:t>，具有水文水资源或农田水利专业背景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从事水资源配置、水库联合调度、山洪灾害分析评价、水旱灾害调查评估、岸线规划、河道采砂规划、灌区规划与设计等相关工作。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建设征地移民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测绘工程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熟练运用</w:t>
            </w:r>
            <w:r w:rsidRPr="000F6A15">
              <w:rPr>
                <w:rFonts w:ascii="宋体" w:eastAsia="宋体" w:hAnsi="宋体" w:cs="宋体"/>
              </w:rPr>
              <w:t>RTK</w:t>
            </w:r>
            <w:r w:rsidRPr="000F6A15">
              <w:rPr>
                <w:rFonts w:ascii="宋体" w:eastAsia="宋体" w:hAnsi="宋体" w:cs="宋体" w:hint="eastAsia"/>
              </w:rPr>
              <w:t>、全站仪等测量仪器，有无人机外业测量工作经验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从事土地分解、水库移民设计工作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0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建设征地移民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熟练运用软件进行水工结构设计计算，有小型农田水利设施设计经验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从事与农村小型水利设施、农村道路等相关水库移民设计工作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2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建设征地移民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土地资源管理（移民方向）、水库移民科学管理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熟悉移民相关政策、熟练掌握</w:t>
            </w:r>
            <w:r w:rsidRPr="000F6A15">
              <w:rPr>
                <w:rFonts w:ascii="宋体" w:eastAsia="宋体" w:hAnsi="宋体" w:cs="宋体"/>
              </w:rPr>
              <w:t>OFFICE</w:t>
            </w:r>
            <w:r w:rsidRPr="000F6A15">
              <w:rPr>
                <w:rFonts w:ascii="宋体" w:eastAsia="宋体" w:hAnsi="宋体" w:cs="宋体" w:hint="eastAsia"/>
              </w:rPr>
              <w:t>办公软件、</w:t>
            </w:r>
            <w:r w:rsidRPr="000F6A15">
              <w:rPr>
                <w:rFonts w:ascii="宋体" w:eastAsia="宋体" w:hAnsi="宋体" w:cs="宋体"/>
              </w:rPr>
              <w:t>CAD</w:t>
            </w:r>
            <w:r w:rsidRPr="000F6A15">
              <w:rPr>
                <w:rFonts w:ascii="宋体" w:eastAsia="宋体" w:hAnsi="宋体" w:cs="宋体" w:hint="eastAsia"/>
              </w:rPr>
              <w:t>绘图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从事社会稳定风险分析（评估）、水库移民设计工作等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7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水工结构设计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、具有扎实的水利水电工程及相关方面的专业知识；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、具有较强的计算能力，沟通、协调和执行能力；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、具有敬业精神、责任心和服务意识，性格较外向，以及较好的语言及文字表达能力；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、具有设计实习工作经验者优先；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、具有篮球、羽毛球、排球等体育特长者优先考虑。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从事水工专业制图、计算、报告编写等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7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水利水电工程施工组织设计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水利水电工程及相关专业</w:t>
            </w:r>
            <w:r w:rsidRPr="000F6A15">
              <w:rPr>
                <w:rFonts w:ascii="宋体" w:eastAsia="宋体" w:hAnsi="宋体" w:cs="宋体"/>
              </w:rPr>
              <w:t xml:space="preserve">         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、具有扎实的水利水电工程及相关方面的专业知识；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、具有较强的计算能力，沟通、协调和执行能力；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、具有敬业精神、责任心和服务意识，性格较外向，以及较好的语言及文字表达能力；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、从事施工组织设计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年以上。有相关大中型工程设计经验者优先考虑。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从事水利水电工程施工组织设计及相关方面工作。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7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水工金属结构设计</w:t>
            </w:r>
            <w:r w:rsidRPr="000F6A15">
              <w:rPr>
                <w:rFonts w:ascii="宋体" w:eastAsia="宋体" w:hAnsi="宋体" w:cs="宋体"/>
              </w:rPr>
              <w:t xml:space="preserve">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水利水电工程及相关专业</w:t>
            </w:r>
            <w:r w:rsidRPr="000F6A15">
              <w:rPr>
                <w:rFonts w:ascii="宋体" w:eastAsia="宋体" w:hAnsi="宋体" w:cs="宋体"/>
              </w:rPr>
              <w:t xml:space="preserve">         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、具有扎实的水利水电工程及相关方面的专业知识；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、具有较强的计算能力，沟通、协调和执行能力；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、具有敬业精神、责任心和服务意识，性格较外向，以及较好的语言及文字表达能力；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、具有学生会等社团工作经历以及水利水电相关工作实践者优先考虑。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从事水利水电工程水工金属结构设计及相关方面工作。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9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电气工程设计</w:t>
            </w:r>
            <w:r w:rsidRPr="000F6A15">
              <w:rPr>
                <w:rFonts w:ascii="宋体" w:eastAsia="宋体" w:hAnsi="宋体" w:cs="宋体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电气工程及相关专业</w:t>
            </w:r>
            <w:r w:rsidRPr="000F6A15">
              <w:rPr>
                <w:rFonts w:ascii="宋体" w:eastAsia="宋体" w:hAnsi="宋体" w:cs="宋体"/>
              </w:rPr>
              <w:t xml:space="preserve">         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、具有扎实的电气工程及自动化、新能源发电、风力发电、抽水蓄能等相关方面的专业知识；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、具有新能源发电、风力发电、抽水蓄能等方面设计工作经历，能独立完成相关设计工作；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、具有敬业精神、责任心和服务意识，性格较外向，以及较好的语言及文字表达能力；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</w:t>
            </w:r>
            <w:r w:rsidRPr="000F6A15">
              <w:rPr>
                <w:rFonts w:ascii="宋体" w:eastAsia="宋体" w:hAnsi="宋体" w:cs="宋体" w:hint="eastAsia"/>
                <w:b/>
                <w:bCs/>
              </w:rPr>
              <w:t>注册电气工程师证执业资格证</w:t>
            </w:r>
            <w:r w:rsidRPr="000F6A15">
              <w:rPr>
                <w:rFonts w:ascii="宋体" w:eastAsia="宋体" w:hAnsi="宋体" w:cs="宋体" w:hint="eastAsia"/>
              </w:rPr>
              <w:t>优先考虑。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从事电气工程设计及相关方面工作。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7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水力机械设计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能源（热能）与动力工程（水动方向）及相关专业</w:t>
            </w:r>
            <w:r w:rsidRPr="000F6A15">
              <w:rPr>
                <w:rFonts w:ascii="宋体" w:eastAsia="宋体" w:hAnsi="宋体" w:cs="宋体"/>
              </w:rPr>
              <w:t xml:space="preserve">         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、具有扎实的水力机械、抽水蓄能等相关方面的专业知识；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、具有水力发电、抽水蓄能等方面设计工作经历，能独立完成相关设计工作；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、具有敬业精神、责任心和服务意识，性格较外向，以及较好的语言及文字表达能力；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、具有相关</w:t>
            </w:r>
            <w:r w:rsidRPr="000F6A15">
              <w:rPr>
                <w:rFonts w:ascii="宋体" w:eastAsia="宋体" w:hAnsi="宋体" w:cs="宋体" w:hint="eastAsia"/>
                <w:b/>
                <w:bCs/>
              </w:rPr>
              <w:t>专业注册工程师执业资格证</w:t>
            </w:r>
            <w:r w:rsidRPr="000F6A15">
              <w:rPr>
                <w:rFonts w:ascii="宋体" w:eastAsia="宋体" w:hAnsi="宋体" w:cs="宋体" w:hint="eastAsia"/>
              </w:rPr>
              <w:t>优先考虑。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从事水力机械设计及相关方面工作。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8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环境影响评价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植物学或生态学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、环境影响评价工作或生态规划设计</w:t>
            </w:r>
            <w:r w:rsidRPr="000F6A15">
              <w:rPr>
                <w:rFonts w:ascii="宋体" w:eastAsia="宋体" w:hAnsi="宋体" w:cs="宋体"/>
              </w:rPr>
              <w:t xml:space="preserve">                        2</w:t>
            </w:r>
            <w:r w:rsidRPr="000F6A15">
              <w:rPr>
                <w:rFonts w:ascii="宋体" w:eastAsia="宋体" w:hAnsi="宋体" w:cs="宋体" w:hint="eastAsia"/>
              </w:rPr>
              <w:t>、能开展陆生生态调查工作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环评及生态规划设计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6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水土保持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地理信息系统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有水土保持相关知识背景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水土保持相关设计工作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水土保持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农田水利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水土保持相关设计工作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7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环评工程师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环境科学及相关专业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</w:t>
            </w:r>
            <w:r w:rsidRPr="000F6A15">
              <w:rPr>
                <w:rFonts w:ascii="宋体" w:eastAsia="宋体" w:hAnsi="宋体" w:cs="宋体" w:hint="eastAsia"/>
                <w:b/>
                <w:bCs/>
              </w:rPr>
              <w:t>环评工程师执业资格证</w:t>
            </w:r>
            <w:r w:rsidRPr="000F6A15">
              <w:rPr>
                <w:rFonts w:ascii="宋体" w:eastAsia="宋体" w:hAnsi="宋体" w:cs="宋体" w:hint="eastAsia"/>
              </w:rPr>
              <w:t>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、熟悉输变电类或园区等规划类环评业务。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主持编制环境影响评价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4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建筑设计、校审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建筑学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、熟练了解本专业规程规范、制图要求、行业要求；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、能较好完成建筑设计、校核、审查工作；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、担任过大或中型建筑项目负责人或专业负责人；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、具有</w:t>
            </w:r>
            <w:r w:rsidRPr="000F6A15">
              <w:rPr>
                <w:rFonts w:ascii="宋体" w:eastAsia="宋体" w:hAnsi="宋体" w:cs="宋体" w:hint="eastAsia"/>
                <w:b/>
                <w:bCs/>
              </w:rPr>
              <w:t>一级注册建筑师执业资格</w:t>
            </w:r>
            <w:r w:rsidRPr="000F6A15"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从事建筑设计、校核、审查等相关工作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2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建筑设计</w:t>
            </w:r>
            <w:r w:rsidRPr="000F6A15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建筑学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、熟练掌握本专业制图要求、作业要求、行业要求；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、有较强方案设计能力和图纸表达能力；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、有甲级院工作经验、担任过中型项目（专业）负责人优先。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从事建筑设计工作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5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建筑结构设计、校审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建筑工程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、熟练了解本专业规程规范、制图要求、行业要求；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、能较好完成结构设计、校核、审查工作；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、担任过大或中型建筑项目负责人或专业负责人；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、具有</w:t>
            </w:r>
            <w:r w:rsidRPr="000F6A15">
              <w:rPr>
                <w:rFonts w:ascii="宋体" w:eastAsia="宋体" w:hAnsi="宋体" w:cs="宋体" w:hint="eastAsia"/>
                <w:b/>
                <w:bCs/>
              </w:rPr>
              <w:t>一级注册结构工程师师执业资格</w:t>
            </w:r>
            <w:r w:rsidRPr="000F6A15"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从事结构设计、校核、审查等相关工作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8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给排水设计、校审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给水排水工程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、熟练了解本专业规程规范、制图要求、行业要求；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、能较好完成给排水设计、校核、审查工作；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、担任过大或中型建筑、市政项目负责人或专业负责人；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、兼顾具有暖通、环境工程等相关专业知识背景者优先。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从事给排水设计、校核、审查等相关工作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7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城乡规划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城市规划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、熟练了解本专业规程规范、制图要求、行业要求；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、能较好完成规划、校核、审查工作；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、参与完成过县、市级以上国土空间规划及</w:t>
            </w:r>
            <w:r w:rsidRPr="000F6A15">
              <w:rPr>
                <w:rFonts w:ascii="宋体" w:eastAsia="宋体" w:hAnsi="宋体" w:cs="宋体"/>
              </w:rPr>
              <w:t>300</w:t>
            </w:r>
            <w:r w:rsidRPr="000F6A15">
              <w:rPr>
                <w:rFonts w:ascii="宋体" w:eastAsia="宋体" w:hAnsi="宋体" w:cs="宋体" w:hint="eastAsia"/>
              </w:rPr>
              <w:t>亩以上场地修建性详细规划；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、具有注册城乡规划师执业资格者优先。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从事城乡规划、校核、审查工作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5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环保设计、校审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环境工程及相关专业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、熟练了解本专业规程规范、作业要求、行业要求；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、能较好完成环保设计、校核、审查工作；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、参与完成过污水处理中型项目；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、具有注册环保工程师执业资格。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从事环保设计、校核、审查工作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4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造价编制、审查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工程造价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、熟练掌握本专业各阶段文件编制要求、行业（工民建、市政）要求；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、能较好完成造价文件的编制、审查工作；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、了解相关市场价格，能为项目投资决策、成本控制提出合理建议。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从事造价文件的编制、审查工作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2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景观设计、校核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风景园林、景观学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、熟练掌握本专业制图要求、作业要求、行业要求；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、有较强方案设计能力和图纸表达能力；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、有甲级院工作经验者优先。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从事景观设计、校核工作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28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水工结构设计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水利水电工程及相关专业</w:t>
            </w:r>
            <w:r w:rsidRPr="000F6A15">
              <w:rPr>
                <w:rFonts w:ascii="宋体" w:eastAsia="宋体" w:hAnsi="宋体" w:cs="宋体"/>
              </w:rPr>
              <w:t xml:space="preserve">         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、大学本科及以上学历，从事水利水电工程设计、施工和管理等工作；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、副高及以上专业技术职称或工程建设类注册执业资格；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、熟悉工程建设相关法律法规和标准，掌握工程设计相关专业知识；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、担任过水利水电工程设计项目负责人，具有</w:t>
            </w:r>
            <w:r w:rsidRPr="000F6A15">
              <w:rPr>
                <w:rFonts w:ascii="宋体" w:eastAsia="宋体" w:hAnsi="宋体" w:cs="宋体"/>
              </w:rPr>
              <w:t>10</w:t>
            </w:r>
            <w:r w:rsidRPr="000F6A15">
              <w:rPr>
                <w:rFonts w:ascii="宋体" w:eastAsia="宋体" w:hAnsi="宋体" w:cs="宋体" w:hint="eastAsia"/>
              </w:rPr>
              <w:t>年及以上水利水电工程设计、施工或管理经验；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、具备较强的组织协调能力、计划与执行力以及团队合作精神；能正确处理和协调与业主等相关方之间的关系；</w:t>
            </w:r>
            <w:r w:rsidRPr="000F6A15">
              <w:rPr>
                <w:rFonts w:ascii="宋体" w:eastAsia="宋体" w:hAnsi="宋体" w:cs="宋体"/>
              </w:rPr>
              <w:t>6</w:t>
            </w:r>
            <w:r w:rsidRPr="000F6A15">
              <w:rPr>
                <w:rFonts w:ascii="宋体" w:eastAsia="宋体" w:hAnsi="宋体" w:cs="宋体" w:hint="eastAsia"/>
              </w:rPr>
              <w:t>、具有强烈的事业心、责任感和良好的职业道德。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水利水电工程设计产品校核、审查及设计管理工作等工作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3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工程总承包项目经理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水利水电工程、建筑工程及相关专业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、从事水利水电工程、建筑工程或相近专业设计、施工和管理等工作；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、副高及以上专业技术职称或工程建设类注册执业资格；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、熟悉工程建设相关法律法规和标准，掌握工程总承包管理相关的知识；熟悉行业相关的工作流程；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、担任过水利水电工程、建筑工程总承包项目经理、设计项目负责人或施工项目经理，具有</w:t>
            </w:r>
            <w:r w:rsidRPr="000F6A15">
              <w:rPr>
                <w:rFonts w:ascii="宋体" w:eastAsia="宋体" w:hAnsi="宋体" w:cs="宋体"/>
              </w:rPr>
              <w:t>10</w:t>
            </w:r>
            <w:r w:rsidRPr="000F6A15">
              <w:rPr>
                <w:rFonts w:ascii="宋体" w:eastAsia="宋体" w:hAnsi="宋体" w:cs="宋体" w:hint="eastAsia"/>
              </w:rPr>
              <w:t>年及以上工程设计、施工或管理经验；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、具备较强的组织协调能力、计划与执行力以及团队合作精神；能正确处理和协调与业主等相关方之间及项目部内部各专业、各部门之间的关系；</w:t>
            </w:r>
            <w:r w:rsidRPr="000F6A15">
              <w:rPr>
                <w:rFonts w:ascii="宋体" w:eastAsia="宋体" w:hAnsi="宋体" w:cs="宋体"/>
              </w:rPr>
              <w:t>6</w:t>
            </w:r>
            <w:r w:rsidRPr="000F6A15">
              <w:rPr>
                <w:rFonts w:ascii="宋体" w:eastAsia="宋体" w:hAnsi="宋体" w:cs="宋体" w:hint="eastAsia"/>
              </w:rPr>
              <w:t>、具有强烈的事业心、责任感和良好的职业道德。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独立主持工程总承包项目部全面工作，全面履行工程总承包合同和联合体协议书（或施工分包合同）有关联合体牵头人（工程总承包人）的职责和义务。负责做好合同实施阶段的主办、组织和协调等相关工作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25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计算机网络安全及运维岗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计算机网络相关专业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、熟悉计算机网络相关通信协议、组成结构，熟悉</w:t>
            </w:r>
            <w:r w:rsidRPr="000F6A15">
              <w:rPr>
                <w:rFonts w:ascii="宋体" w:eastAsia="宋体" w:hAnsi="宋体" w:cs="宋体"/>
              </w:rPr>
              <w:t>windows/linux</w:t>
            </w:r>
            <w:r w:rsidRPr="000F6A15">
              <w:rPr>
                <w:rFonts w:ascii="宋体" w:eastAsia="宋体" w:hAnsi="宋体" w:cs="宋体" w:hint="eastAsia"/>
              </w:rPr>
              <w:t>服务器操作系统，了解当前主流云计算平台架构，能简单搭建配置交换机、</w:t>
            </w:r>
            <w:r w:rsidRPr="000F6A15">
              <w:rPr>
                <w:rFonts w:ascii="宋体" w:eastAsia="宋体" w:hAnsi="宋体" w:cs="宋体"/>
              </w:rPr>
              <w:t>windows/linux</w:t>
            </w:r>
            <w:r w:rsidRPr="000F6A15">
              <w:rPr>
                <w:rFonts w:ascii="宋体" w:eastAsia="宋体" w:hAnsi="宋体" w:cs="宋体" w:hint="eastAsia"/>
              </w:rPr>
              <w:t>服务器等；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、了解网络安全、等级保护</w:t>
            </w:r>
            <w:r w:rsidRPr="000F6A15">
              <w:rPr>
                <w:rFonts w:ascii="宋体" w:eastAsia="宋体" w:hAnsi="宋体" w:cs="宋体"/>
              </w:rPr>
              <w:t>2.0</w:t>
            </w:r>
            <w:r w:rsidRPr="000F6A15">
              <w:rPr>
                <w:rFonts w:ascii="宋体" w:eastAsia="宋体" w:hAnsi="宋体" w:cs="宋体" w:hint="eastAsia"/>
              </w:rPr>
              <w:t>等相关知识，了解常见的网络安全攻击手段、原理、防范方法；能够简单配置网络安全产品，如防火墙、</w:t>
            </w:r>
            <w:r w:rsidRPr="000F6A15">
              <w:rPr>
                <w:rFonts w:ascii="宋体" w:eastAsia="宋体" w:hAnsi="宋体" w:cs="宋体"/>
              </w:rPr>
              <w:t>IPS</w:t>
            </w:r>
            <w:r w:rsidRPr="000F6A15">
              <w:rPr>
                <w:rFonts w:ascii="宋体" w:eastAsia="宋体" w:hAnsi="宋体" w:cs="宋体" w:hint="eastAsia"/>
              </w:rPr>
              <w:t>、防毒墙等；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、善于沟通，善于语言表达及文字表达，工作踏实，有较强的学习能力和团队合作精神。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、负责单位计算机网络运行维护；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、负责单位计算机信息安全防护；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、负责单位对外信息化项目后期运行维护。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40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信息化开发经理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计算机相关专业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、大学本科及以上学历，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年以上开发</w:t>
            </w:r>
            <w:r w:rsidRPr="000F6A15">
              <w:rPr>
                <w:rFonts w:ascii="宋体" w:eastAsia="宋体" w:hAnsi="宋体" w:cs="宋体"/>
              </w:rPr>
              <w:t>java</w:t>
            </w:r>
            <w:r w:rsidRPr="000F6A15">
              <w:rPr>
                <w:rFonts w:ascii="宋体" w:eastAsia="宋体" w:hAnsi="宋体" w:cs="宋体" w:hint="eastAsia"/>
              </w:rPr>
              <w:t>或</w:t>
            </w:r>
            <w:r w:rsidRPr="000F6A15">
              <w:rPr>
                <w:rFonts w:ascii="宋体" w:eastAsia="宋体" w:hAnsi="宋体" w:cs="宋体"/>
              </w:rPr>
              <w:t>c#</w:t>
            </w:r>
            <w:r w:rsidRPr="000F6A15">
              <w:rPr>
                <w:rFonts w:ascii="宋体" w:eastAsia="宋体" w:hAnsi="宋体" w:cs="宋体" w:hint="eastAsia"/>
              </w:rPr>
              <w:t>工作经验、计算机相关专业，有带团队经验；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、具有较强的与客户沟通的能力；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、具有软件开发项目管理和工作经验，有良好的表达沟通能力、文档编写能力、分析解决问题能力；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、强烈的技术热情，自学能力强，能迅速掌握新知识、新技术，工作踏实、对工作负责，有较强的团队协作能力；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、能够适应出差和承受较大的工作压力。</w:t>
            </w:r>
            <w:r w:rsidRPr="000F6A15">
              <w:rPr>
                <w:rFonts w:ascii="宋体" w:eastAsia="宋体" w:hAnsi="宋体" w:cs="宋体"/>
              </w:rPr>
              <w:t>6</w:t>
            </w:r>
            <w:r w:rsidRPr="000F6A15">
              <w:rPr>
                <w:rFonts w:ascii="宋体" w:eastAsia="宋体" w:hAnsi="宋体" w:cs="宋体" w:hint="eastAsia"/>
              </w:rPr>
              <w:t>、有水利行业、地理信息行业、大数据行业相关经验者优先。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/>
                <w:sz w:val="20"/>
                <w:szCs w:val="20"/>
              </w:rPr>
              <w:t>1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、参与项目前期策划立项工作；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2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、组织开展对用户需求的调研、收集、分析、整理及提炼，主持需求评审，形成需求文档，制作项目原型；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3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、根据项目实施方案评估并分解实施任务，制定开发测试实施计划，推动项目落地；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4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、推进项目验收结项；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5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、按规范要求切实保障研发管理过程的质量。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28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GIS</w:t>
            </w:r>
            <w:r w:rsidRPr="000F6A15">
              <w:rPr>
                <w:rFonts w:ascii="宋体" w:eastAsia="宋体" w:hAnsi="宋体" w:cs="宋体" w:hint="eastAsia"/>
              </w:rPr>
              <w:t>开发岗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计算机、测绘相关专业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、地理信息系统、测绘及计算机相关专业，具有一定的</w:t>
            </w:r>
            <w:r w:rsidRPr="000F6A15">
              <w:rPr>
                <w:rFonts w:ascii="宋体" w:eastAsia="宋体" w:hAnsi="宋体" w:cs="宋体"/>
              </w:rPr>
              <w:t>GIS</w:t>
            </w:r>
            <w:r w:rsidRPr="000F6A15">
              <w:rPr>
                <w:rFonts w:ascii="宋体" w:eastAsia="宋体" w:hAnsi="宋体" w:cs="宋体" w:hint="eastAsia"/>
              </w:rPr>
              <w:t>（遥感、测绘等）理论基础；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、精通</w:t>
            </w:r>
            <w:r w:rsidRPr="000F6A15">
              <w:rPr>
                <w:rFonts w:ascii="宋体" w:eastAsia="宋体" w:hAnsi="宋体" w:cs="宋体"/>
              </w:rPr>
              <w:t>ArcGIS server</w:t>
            </w:r>
            <w:r w:rsidRPr="000F6A15">
              <w:rPr>
                <w:rFonts w:ascii="宋体" w:eastAsia="宋体" w:hAnsi="宋体" w:cs="宋体" w:hint="eastAsia"/>
              </w:rPr>
              <w:t>，熟悉</w:t>
            </w:r>
            <w:r w:rsidRPr="000F6A15">
              <w:rPr>
                <w:rFonts w:ascii="宋体" w:eastAsia="宋体" w:hAnsi="宋体" w:cs="宋体"/>
              </w:rPr>
              <w:t>OpenLayer</w:t>
            </w:r>
            <w:r w:rsidRPr="000F6A15">
              <w:rPr>
                <w:rFonts w:ascii="宋体" w:eastAsia="宋体" w:hAnsi="宋体" w:cs="宋体" w:hint="eastAsia"/>
              </w:rPr>
              <w:t>等开源组件，了解</w:t>
            </w:r>
            <w:r w:rsidRPr="000F6A15">
              <w:rPr>
                <w:rFonts w:ascii="宋体" w:eastAsia="宋体" w:hAnsi="宋体" w:cs="宋体"/>
              </w:rPr>
              <w:t>ArcGIS</w:t>
            </w:r>
            <w:r w:rsidRPr="000F6A15">
              <w:rPr>
                <w:rFonts w:ascii="宋体" w:eastAsia="宋体" w:hAnsi="宋体" w:cs="宋体" w:hint="eastAsia"/>
              </w:rPr>
              <w:t>软件体系结构，能够熟练操作</w:t>
            </w:r>
            <w:r w:rsidRPr="000F6A15">
              <w:rPr>
                <w:rFonts w:ascii="宋体" w:eastAsia="宋体" w:hAnsi="宋体" w:cs="宋体"/>
              </w:rPr>
              <w:t>ArcGIS</w:t>
            </w:r>
            <w:r w:rsidRPr="000F6A15">
              <w:rPr>
                <w:rFonts w:ascii="宋体" w:eastAsia="宋体" w:hAnsi="宋体" w:cs="宋体" w:hint="eastAsia"/>
              </w:rPr>
              <w:t>，熟悉</w:t>
            </w:r>
            <w:r w:rsidRPr="000F6A15">
              <w:rPr>
                <w:rFonts w:ascii="宋体" w:eastAsia="宋体" w:hAnsi="宋体" w:cs="宋体"/>
              </w:rPr>
              <w:t>ArcEngine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ArcSDE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ArcServer SOE</w:t>
            </w:r>
            <w:r w:rsidRPr="000F6A15">
              <w:rPr>
                <w:rFonts w:ascii="宋体" w:eastAsia="宋体" w:hAnsi="宋体" w:cs="宋体" w:hint="eastAsia"/>
              </w:rPr>
              <w:t>；熟悉</w:t>
            </w:r>
            <w:r w:rsidRPr="000F6A15">
              <w:rPr>
                <w:rFonts w:ascii="宋体" w:eastAsia="宋体" w:hAnsi="宋体" w:cs="宋体"/>
              </w:rPr>
              <w:t>GIS</w:t>
            </w:r>
            <w:r w:rsidRPr="000F6A15">
              <w:rPr>
                <w:rFonts w:ascii="宋体" w:eastAsia="宋体" w:hAnsi="宋体" w:cs="宋体" w:hint="eastAsia"/>
              </w:rPr>
              <w:t>平台的二次开发；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、有三维</w:t>
            </w:r>
            <w:r w:rsidRPr="000F6A15">
              <w:rPr>
                <w:rFonts w:ascii="宋体" w:eastAsia="宋体" w:hAnsi="宋体" w:cs="宋体"/>
              </w:rPr>
              <w:t>GIS</w:t>
            </w:r>
            <w:r w:rsidRPr="000F6A15">
              <w:rPr>
                <w:rFonts w:ascii="宋体" w:eastAsia="宋体" w:hAnsi="宋体" w:cs="宋体" w:hint="eastAsia"/>
              </w:rPr>
              <w:t>平台开发经验者优先考虑；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、有相关</w:t>
            </w:r>
            <w:r w:rsidRPr="000F6A15">
              <w:rPr>
                <w:rFonts w:ascii="宋体" w:eastAsia="宋体" w:hAnsi="宋体" w:cs="宋体"/>
              </w:rPr>
              <w:t>WebGIS</w:t>
            </w:r>
            <w:r w:rsidRPr="000F6A15">
              <w:rPr>
                <w:rFonts w:ascii="宋体" w:eastAsia="宋体" w:hAnsi="宋体" w:cs="宋体" w:hint="eastAsia"/>
              </w:rPr>
              <w:t>平台开发经验；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、熟练</w:t>
            </w:r>
            <w:r w:rsidRPr="000F6A15">
              <w:rPr>
                <w:rFonts w:ascii="宋体" w:eastAsia="宋体" w:hAnsi="宋体" w:cs="宋体"/>
              </w:rPr>
              <w:t>ArcGIS API for JavaScript</w:t>
            </w:r>
            <w:r w:rsidRPr="000F6A15">
              <w:rPr>
                <w:rFonts w:ascii="宋体" w:eastAsia="宋体" w:hAnsi="宋体" w:cs="宋体" w:hint="eastAsia"/>
              </w:rPr>
              <w:t>进行前端开发；</w:t>
            </w:r>
            <w:r w:rsidRPr="000F6A15">
              <w:rPr>
                <w:rFonts w:ascii="宋体" w:eastAsia="宋体" w:hAnsi="宋体" w:cs="宋体"/>
              </w:rPr>
              <w:t>6</w:t>
            </w:r>
            <w:r w:rsidRPr="000F6A15">
              <w:rPr>
                <w:rFonts w:ascii="宋体" w:eastAsia="宋体" w:hAnsi="宋体" w:cs="宋体" w:hint="eastAsia"/>
              </w:rPr>
              <w:t>、善于沟通，有较强的学习能力和团队合作精神。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/>
                <w:sz w:val="20"/>
                <w:szCs w:val="20"/>
              </w:rPr>
              <w:t>1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、主要负责基于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GIS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的技术开发；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2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GIS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应用开发、数据处理、空间统计分析或者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Model Builder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建模。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 xml:space="preserve"> 3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、负责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GIS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webGIS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平台需求分析、产品设计和开发；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4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、平台的日常升级与维护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 xml:space="preserve">           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23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BIM</w:t>
            </w:r>
            <w:r w:rsidRPr="000F6A15">
              <w:rPr>
                <w:rFonts w:ascii="宋体" w:eastAsia="宋体" w:hAnsi="宋体" w:cs="宋体" w:hint="eastAsia"/>
              </w:rPr>
              <w:t>开发工程师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计算机、水利水电工程及相关专业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、熟练</w:t>
            </w:r>
            <w:r w:rsidRPr="000F6A15">
              <w:rPr>
                <w:rFonts w:ascii="宋体" w:eastAsia="宋体" w:hAnsi="宋体" w:cs="宋体"/>
              </w:rPr>
              <w:t>C++</w:t>
            </w:r>
            <w:r w:rsidRPr="000F6A15">
              <w:rPr>
                <w:rFonts w:ascii="宋体" w:eastAsia="宋体" w:hAnsi="宋体" w:cs="宋体" w:hint="eastAsia"/>
              </w:rPr>
              <w:t>语言，具备</w:t>
            </w:r>
            <w:r w:rsidRPr="000F6A15">
              <w:rPr>
                <w:rFonts w:ascii="宋体" w:eastAsia="宋体" w:hAnsi="宋体" w:cs="宋体"/>
              </w:rPr>
              <w:t>BIM</w:t>
            </w:r>
            <w:r w:rsidRPr="000F6A15">
              <w:rPr>
                <w:rFonts w:ascii="宋体" w:eastAsia="宋体" w:hAnsi="宋体" w:cs="宋体" w:hint="eastAsia"/>
              </w:rPr>
              <w:t>软件二次开发能力；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、具备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年以上</w:t>
            </w:r>
            <w:r w:rsidRPr="000F6A15">
              <w:rPr>
                <w:rFonts w:ascii="宋体" w:eastAsia="宋体" w:hAnsi="宋体" w:cs="宋体"/>
              </w:rPr>
              <w:t>BIM</w:t>
            </w:r>
            <w:r w:rsidRPr="000F6A15">
              <w:rPr>
                <w:rFonts w:ascii="宋体" w:eastAsia="宋体" w:hAnsi="宋体" w:cs="宋体" w:hint="eastAsia"/>
              </w:rPr>
              <w:t>从业经验，有水利水电</w:t>
            </w:r>
            <w:r w:rsidRPr="000F6A15">
              <w:rPr>
                <w:rFonts w:ascii="宋体" w:eastAsia="宋体" w:hAnsi="宋体" w:cs="宋体"/>
              </w:rPr>
              <w:t>BIM</w:t>
            </w:r>
            <w:r w:rsidRPr="000F6A15">
              <w:rPr>
                <w:rFonts w:ascii="宋体" w:eastAsia="宋体" w:hAnsi="宋体" w:cs="宋体" w:hint="eastAsia"/>
              </w:rPr>
              <w:t>项目经验者优先；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、有中级职称优先；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、熟悉主流三维设计软件；熟练掌握</w:t>
            </w:r>
            <w:r w:rsidRPr="000F6A15">
              <w:rPr>
                <w:rFonts w:ascii="宋体" w:eastAsia="宋体" w:hAnsi="宋体" w:cs="宋体"/>
              </w:rPr>
              <w:t>MicroStation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OpenBuilding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Revit</w:t>
            </w:r>
            <w:r w:rsidRPr="000F6A15">
              <w:rPr>
                <w:rFonts w:ascii="宋体" w:eastAsia="宋体" w:hAnsi="宋体" w:cs="宋体" w:hint="eastAsia"/>
              </w:rPr>
              <w:t>等</w:t>
            </w:r>
            <w:r w:rsidRPr="000F6A15">
              <w:rPr>
                <w:rFonts w:ascii="宋体" w:eastAsia="宋体" w:hAnsi="宋体" w:cs="宋体"/>
              </w:rPr>
              <w:t>BIM</w:t>
            </w:r>
            <w:r w:rsidRPr="000F6A15">
              <w:rPr>
                <w:rFonts w:ascii="宋体" w:eastAsia="宋体" w:hAnsi="宋体" w:cs="宋体" w:hint="eastAsia"/>
              </w:rPr>
              <w:t>应用软件；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、掌握</w:t>
            </w:r>
            <w:r w:rsidRPr="000F6A15">
              <w:rPr>
                <w:rFonts w:ascii="宋体" w:eastAsia="宋体" w:hAnsi="宋体" w:cs="宋体"/>
              </w:rPr>
              <w:t>Bentley</w:t>
            </w:r>
            <w:r w:rsidRPr="000F6A15">
              <w:rPr>
                <w:rFonts w:ascii="宋体" w:eastAsia="宋体" w:hAnsi="宋体" w:cs="宋体" w:hint="eastAsia"/>
              </w:rPr>
              <w:t>系列软件二次开发优先；</w:t>
            </w:r>
            <w:r w:rsidRPr="000F6A15">
              <w:rPr>
                <w:rFonts w:ascii="宋体" w:eastAsia="宋体" w:hAnsi="宋体" w:cs="宋体"/>
              </w:rPr>
              <w:t>6</w:t>
            </w:r>
            <w:r w:rsidRPr="000F6A15">
              <w:rPr>
                <w:rFonts w:ascii="宋体" w:eastAsia="宋体" w:hAnsi="宋体" w:cs="宋体" w:hint="eastAsia"/>
              </w:rPr>
              <w:t>、具有较强的专业技能，认真严谨，有良好的职业素质及沟通协调能力，有较好的抗压能力。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/>
                <w:sz w:val="20"/>
                <w:szCs w:val="20"/>
              </w:rPr>
              <w:t>1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、主要负责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BIM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软件二次开发；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2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、负责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BIM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软件工程应用，具备独立完成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BIM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建模的能力，能完成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BIM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技术在设计、施工、运维个阶段的应用；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3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、编写相关的项目文档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25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软件开发工程师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计算机相关专业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、精通</w:t>
            </w:r>
            <w:r w:rsidRPr="000F6A15">
              <w:rPr>
                <w:rFonts w:ascii="宋体" w:eastAsia="宋体" w:hAnsi="宋体" w:cs="宋体"/>
              </w:rPr>
              <w:t>C#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java</w:t>
            </w:r>
            <w:r w:rsidRPr="000F6A15">
              <w:rPr>
                <w:rFonts w:ascii="宋体" w:eastAsia="宋体" w:hAnsi="宋体" w:cs="宋体" w:hint="eastAsia"/>
              </w:rPr>
              <w:t>，熟悉</w:t>
            </w:r>
            <w:r w:rsidRPr="000F6A15">
              <w:rPr>
                <w:rFonts w:ascii="宋体" w:eastAsia="宋体" w:hAnsi="宋体" w:cs="宋体"/>
              </w:rPr>
              <w:t>.net</w:t>
            </w:r>
            <w:r w:rsidRPr="000F6A15">
              <w:rPr>
                <w:rFonts w:ascii="宋体" w:eastAsia="宋体" w:hAnsi="宋体" w:cs="宋体" w:hint="eastAsia"/>
              </w:rPr>
              <w:t>框架及库类。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、有实际</w:t>
            </w:r>
            <w:r w:rsidRPr="000F6A15">
              <w:rPr>
                <w:rFonts w:ascii="宋体" w:eastAsia="宋体" w:hAnsi="宋体" w:cs="宋体"/>
              </w:rPr>
              <w:t>WEB</w:t>
            </w:r>
            <w:r w:rsidRPr="000F6A15">
              <w:rPr>
                <w:rFonts w:ascii="宋体" w:eastAsia="宋体" w:hAnsi="宋体" w:cs="宋体" w:hint="eastAsia"/>
              </w:rPr>
              <w:t>项目开发经验的优先。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、熟练</w:t>
            </w:r>
            <w:r w:rsidRPr="000F6A15">
              <w:rPr>
                <w:rFonts w:ascii="宋体" w:eastAsia="宋体" w:hAnsi="宋体" w:cs="宋体"/>
              </w:rPr>
              <w:t>web</w:t>
            </w:r>
            <w:r w:rsidRPr="000F6A15">
              <w:rPr>
                <w:rFonts w:ascii="宋体" w:eastAsia="宋体" w:hAnsi="宋体" w:cs="宋体" w:hint="eastAsia"/>
              </w:rPr>
              <w:t>前端开发技术，熟悉</w:t>
            </w:r>
            <w:r w:rsidRPr="000F6A15">
              <w:rPr>
                <w:rFonts w:ascii="宋体" w:eastAsia="宋体" w:hAnsi="宋体" w:cs="宋体"/>
              </w:rPr>
              <w:t>html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css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JavaScript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jQuery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ajax</w:t>
            </w:r>
            <w:r w:rsidRPr="000F6A15">
              <w:rPr>
                <w:rFonts w:ascii="宋体" w:eastAsia="宋体" w:hAnsi="宋体" w:cs="宋体" w:hint="eastAsia"/>
              </w:rPr>
              <w:t>。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、熟悉</w:t>
            </w:r>
            <w:r w:rsidRPr="000F6A15">
              <w:rPr>
                <w:rFonts w:ascii="宋体" w:eastAsia="宋体" w:hAnsi="宋体" w:cs="宋体"/>
              </w:rPr>
              <w:t>sql server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mysql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oracle</w:t>
            </w:r>
            <w:r w:rsidRPr="000F6A15">
              <w:rPr>
                <w:rFonts w:ascii="宋体" w:eastAsia="宋体" w:hAnsi="宋体" w:cs="宋体" w:hint="eastAsia"/>
              </w:rPr>
              <w:t>其中一种，能够编写复杂</w:t>
            </w:r>
            <w:r w:rsidRPr="000F6A15">
              <w:rPr>
                <w:rFonts w:ascii="宋体" w:eastAsia="宋体" w:hAnsi="宋体" w:cs="宋体"/>
              </w:rPr>
              <w:t>sql</w:t>
            </w:r>
            <w:r w:rsidRPr="000F6A15">
              <w:rPr>
                <w:rFonts w:ascii="宋体" w:eastAsia="宋体" w:hAnsi="宋体" w:cs="宋体" w:hint="eastAsia"/>
              </w:rPr>
              <w:t>查询及存储过程。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、熟练使用</w:t>
            </w:r>
            <w:r w:rsidRPr="000F6A15">
              <w:rPr>
                <w:rFonts w:ascii="宋体" w:eastAsia="宋体" w:hAnsi="宋体" w:cs="宋体"/>
              </w:rPr>
              <w:t>Linq</w:t>
            </w:r>
            <w:r w:rsidRPr="000F6A15">
              <w:rPr>
                <w:rFonts w:ascii="宋体" w:eastAsia="宋体" w:hAnsi="宋体" w:cs="宋体" w:hint="eastAsia"/>
              </w:rPr>
              <w:t>，多线程，了解反射，熟练</w:t>
            </w:r>
            <w:r w:rsidRPr="000F6A15">
              <w:rPr>
                <w:rFonts w:ascii="宋体" w:eastAsia="宋体" w:hAnsi="宋体" w:cs="宋体"/>
              </w:rPr>
              <w:t>wcf</w:t>
            </w:r>
            <w:r w:rsidRPr="000F6A15">
              <w:rPr>
                <w:rFonts w:ascii="宋体" w:eastAsia="宋体" w:hAnsi="宋体" w:cs="宋体" w:hint="eastAsia"/>
              </w:rPr>
              <w:t>。</w:t>
            </w:r>
            <w:r w:rsidRPr="000F6A15">
              <w:rPr>
                <w:rFonts w:ascii="宋体" w:eastAsia="宋体" w:hAnsi="宋体" w:cs="宋体"/>
              </w:rPr>
              <w:t>6</w:t>
            </w:r>
            <w:r w:rsidRPr="000F6A15">
              <w:rPr>
                <w:rFonts w:ascii="宋体" w:eastAsia="宋体" w:hAnsi="宋体" w:cs="宋体" w:hint="eastAsia"/>
              </w:rPr>
              <w:t>、熟练</w:t>
            </w:r>
            <w:r w:rsidRPr="000F6A15">
              <w:rPr>
                <w:rFonts w:ascii="宋体" w:eastAsia="宋体" w:hAnsi="宋体" w:cs="宋体"/>
              </w:rPr>
              <w:t>Nhibernate</w:t>
            </w:r>
            <w:r w:rsidRPr="000F6A15">
              <w:rPr>
                <w:rFonts w:ascii="宋体" w:eastAsia="宋体" w:hAnsi="宋体" w:cs="宋体" w:hint="eastAsia"/>
              </w:rPr>
              <w:t>或者</w:t>
            </w:r>
            <w:r w:rsidRPr="000F6A15">
              <w:rPr>
                <w:rFonts w:ascii="宋体" w:eastAsia="宋体" w:hAnsi="宋体" w:cs="宋体"/>
              </w:rPr>
              <w:t>EntityFramework7</w:t>
            </w:r>
            <w:r w:rsidRPr="000F6A15">
              <w:rPr>
                <w:rFonts w:ascii="宋体" w:eastAsia="宋体" w:hAnsi="宋体" w:cs="宋体" w:hint="eastAsia"/>
              </w:rPr>
              <w:t>、熟练工作流引擎</w:t>
            </w:r>
            <w:r w:rsidRPr="000F6A15">
              <w:rPr>
                <w:rFonts w:ascii="宋体" w:eastAsia="宋体" w:hAnsi="宋体" w:cs="宋体"/>
              </w:rPr>
              <w:t>wf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gdiflow</w:t>
            </w:r>
            <w:r w:rsidRPr="000F6A15">
              <w:rPr>
                <w:rFonts w:ascii="宋体" w:eastAsia="宋体" w:hAnsi="宋体" w:cs="宋体" w:hint="eastAsia"/>
              </w:rPr>
              <w:t>其中之一，流程创建、发布等。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/>
                <w:sz w:val="20"/>
                <w:szCs w:val="20"/>
              </w:rPr>
              <w:t>1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、负责单位大数据生产平台开发运维，确保系统稳定运行；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2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、参与系统规划、部署、升级变更及异常处理工作；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3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、熟悉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linux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windows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操作系统；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4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、参与新项目的研发任务。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55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UI</w:t>
            </w:r>
            <w:r w:rsidRPr="000F6A15">
              <w:rPr>
                <w:rFonts w:ascii="宋体" w:eastAsia="宋体" w:hAnsi="宋体" w:cs="宋体" w:hint="eastAsia"/>
              </w:rPr>
              <w:t>界面设计工程师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平面设计专业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、具备良好的工作态度和团队精神，优秀的审美能力，良好的创意思维和理解能力；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、富有激情，对设计充满梦想和情怀，并致力于打造行业精品；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、对用户体验设计和互联网产品有一定的见解，能用视觉设计的方式解决产品问题和提升产品的使用体验；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、强大的理论素养、善于深入学习并得出结果，能总结分享、能研究能发表；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、精通</w:t>
            </w:r>
            <w:r w:rsidRPr="000F6A15">
              <w:rPr>
                <w:rFonts w:ascii="宋体" w:eastAsia="宋体" w:hAnsi="宋体" w:cs="宋体"/>
              </w:rPr>
              <w:t>AxureRP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Photoshop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Illustrator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dreamweaver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firework</w:t>
            </w:r>
            <w:r w:rsidRPr="000F6A15">
              <w:rPr>
                <w:rFonts w:ascii="宋体" w:eastAsia="宋体" w:hAnsi="宋体" w:cs="宋体" w:hint="eastAsia"/>
              </w:rPr>
              <w:t>等设计软件，对色彩把握准确到位，能独立完成移动端整套</w:t>
            </w:r>
            <w:r w:rsidRPr="000F6A15">
              <w:rPr>
                <w:rFonts w:ascii="宋体" w:eastAsia="宋体" w:hAnsi="宋体" w:cs="宋体"/>
              </w:rPr>
              <w:t>UI</w:t>
            </w:r>
            <w:r w:rsidRPr="000F6A15">
              <w:rPr>
                <w:rFonts w:ascii="宋体" w:eastAsia="宋体" w:hAnsi="宋体" w:cs="宋体" w:hint="eastAsia"/>
              </w:rPr>
              <w:t>设计；</w:t>
            </w:r>
            <w:r w:rsidRPr="000F6A15">
              <w:rPr>
                <w:rFonts w:ascii="宋体" w:eastAsia="宋体" w:hAnsi="宋体" w:cs="宋体"/>
              </w:rPr>
              <w:t>6</w:t>
            </w:r>
            <w:r w:rsidRPr="000F6A15">
              <w:rPr>
                <w:rFonts w:ascii="宋体" w:eastAsia="宋体" w:hAnsi="宋体" w:cs="宋体" w:hint="eastAsia"/>
              </w:rPr>
              <w:t>、精通</w:t>
            </w:r>
            <w:r w:rsidRPr="000F6A15">
              <w:rPr>
                <w:rFonts w:ascii="宋体" w:eastAsia="宋体" w:hAnsi="宋体" w:cs="宋体"/>
              </w:rPr>
              <w:t>html+css+css3</w:t>
            </w:r>
            <w:r w:rsidRPr="000F6A15">
              <w:rPr>
                <w:rFonts w:ascii="宋体" w:eastAsia="宋体" w:hAnsi="宋体" w:cs="宋体" w:hint="eastAsia"/>
              </w:rPr>
              <w:t>，深刻的理解结构与</w:t>
            </w:r>
            <w:r w:rsidRPr="000F6A15">
              <w:rPr>
                <w:rFonts w:ascii="宋体" w:eastAsia="宋体" w:hAnsi="宋体" w:cs="宋体"/>
              </w:rPr>
              <w:t>css</w:t>
            </w:r>
            <w:r w:rsidRPr="000F6A15">
              <w:rPr>
                <w:rFonts w:ascii="宋体" w:eastAsia="宋体" w:hAnsi="宋体" w:cs="宋体" w:hint="eastAsia"/>
              </w:rPr>
              <w:t>的配合；</w:t>
            </w:r>
            <w:r w:rsidRPr="000F6A15">
              <w:rPr>
                <w:rFonts w:ascii="宋体" w:eastAsia="宋体" w:hAnsi="宋体" w:cs="宋体"/>
              </w:rPr>
              <w:t>7</w:t>
            </w:r>
            <w:r w:rsidRPr="000F6A15">
              <w:rPr>
                <w:rFonts w:ascii="宋体" w:eastAsia="宋体" w:hAnsi="宋体" w:cs="宋体" w:hint="eastAsia"/>
              </w:rPr>
              <w:t>、有一定手绘基础，能用数位板制作插画更佳。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F6A15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F6A15">
              <w:rPr>
                <w:rFonts w:ascii="宋体" w:eastAsia="宋体" w:hAnsi="宋体" w:cs="宋体" w:hint="eastAsia"/>
                <w:sz w:val="18"/>
                <w:szCs w:val="18"/>
              </w:rPr>
              <w:t>、负责公司产品的整体界面风格设定和页面设计、对产品结构、流程、体验等进行设计，并输出相应的交付物料（包含且不限于界面结构、流程及信息架构、原型设计等）；</w:t>
            </w:r>
            <w:r w:rsidRPr="000F6A15">
              <w:rPr>
                <w:rFonts w:ascii="宋体" w:eastAsia="宋体" w:hAnsi="宋体" w:cs="宋体"/>
                <w:sz w:val="18"/>
                <w:szCs w:val="18"/>
              </w:rPr>
              <w:t>2</w:t>
            </w:r>
            <w:r w:rsidRPr="000F6A15">
              <w:rPr>
                <w:rFonts w:ascii="宋体" w:eastAsia="宋体" w:hAnsi="宋体" w:cs="宋体" w:hint="eastAsia"/>
                <w:sz w:val="18"/>
                <w:szCs w:val="18"/>
              </w:rPr>
              <w:t>、参与项目前期视觉用户研究、设计流行趋势分析；</w:t>
            </w:r>
            <w:r w:rsidRPr="000F6A15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0F6A15">
              <w:rPr>
                <w:rFonts w:ascii="宋体" w:eastAsia="宋体" w:hAnsi="宋体" w:cs="宋体" w:hint="eastAsia"/>
                <w:sz w:val="18"/>
                <w:szCs w:val="18"/>
              </w:rPr>
              <w:t>、全程跟进产品开发，确保最终实现界面和设计输出物的一致性；</w:t>
            </w:r>
            <w:r w:rsidRPr="000F6A15">
              <w:rPr>
                <w:rFonts w:ascii="宋体" w:eastAsia="宋体" w:hAnsi="宋体" w:cs="宋体"/>
                <w:sz w:val="18"/>
                <w:szCs w:val="18"/>
              </w:rPr>
              <w:t>4</w:t>
            </w:r>
            <w:r w:rsidRPr="000F6A15">
              <w:rPr>
                <w:rFonts w:ascii="宋体" w:eastAsia="宋体" w:hAnsi="宋体" w:cs="宋体" w:hint="eastAsia"/>
                <w:sz w:val="18"/>
                <w:szCs w:val="18"/>
              </w:rPr>
              <w:t>、对产品界面进行持续的设计优化，提升用户体验并做到极致；</w:t>
            </w:r>
            <w:r w:rsidRPr="000F6A15">
              <w:rPr>
                <w:rFonts w:ascii="宋体" w:eastAsia="宋体" w:hAnsi="宋体" w:cs="宋体"/>
                <w:sz w:val="18"/>
                <w:szCs w:val="18"/>
              </w:rPr>
              <w:t>5</w:t>
            </w:r>
            <w:r w:rsidRPr="000F6A15">
              <w:rPr>
                <w:rFonts w:ascii="宋体" w:eastAsia="宋体" w:hAnsi="宋体" w:cs="宋体" w:hint="eastAsia"/>
                <w:sz w:val="18"/>
                <w:szCs w:val="18"/>
              </w:rPr>
              <w:t>、负责制定和维护产品的</w:t>
            </w:r>
            <w:r w:rsidRPr="000F6A15">
              <w:rPr>
                <w:rFonts w:ascii="宋体" w:eastAsia="宋体" w:hAnsi="宋体" w:cs="宋体"/>
                <w:sz w:val="18"/>
                <w:szCs w:val="18"/>
              </w:rPr>
              <w:t>UI</w:t>
            </w:r>
            <w:r w:rsidRPr="000F6A15">
              <w:rPr>
                <w:rFonts w:ascii="宋体" w:eastAsia="宋体" w:hAnsi="宋体" w:cs="宋体" w:hint="eastAsia"/>
                <w:sz w:val="18"/>
                <w:szCs w:val="18"/>
              </w:rPr>
              <w:t>设计标准和规范，及标准规范的实施和应用；</w:t>
            </w:r>
            <w:r w:rsidRPr="000F6A15">
              <w:rPr>
                <w:rFonts w:ascii="宋体" w:eastAsia="宋体" w:hAnsi="宋体" w:cs="宋体"/>
                <w:sz w:val="18"/>
                <w:szCs w:val="18"/>
              </w:rPr>
              <w:t>6</w:t>
            </w:r>
            <w:r w:rsidRPr="000F6A15">
              <w:rPr>
                <w:rFonts w:ascii="宋体" w:eastAsia="宋体" w:hAnsi="宋体" w:cs="宋体" w:hint="eastAsia"/>
                <w:sz w:val="18"/>
                <w:szCs w:val="18"/>
              </w:rPr>
              <w:t>、完成上级领导交代的其他工作。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27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系统规划与需求分析岗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水利类相关专业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、在校期间负责或主要参与水利类信息化系统研发工作；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、对信息系统研发全过程基本了解；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、具有良好的语言沟通能力和文字表达能力；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、熟练使用</w:t>
            </w:r>
            <w:r w:rsidRPr="000F6A15">
              <w:rPr>
                <w:rFonts w:ascii="宋体" w:eastAsia="宋体" w:hAnsi="宋体" w:cs="宋体"/>
              </w:rPr>
              <w:t>GIS</w:t>
            </w:r>
            <w:r w:rsidRPr="000F6A15">
              <w:rPr>
                <w:rFonts w:ascii="宋体" w:eastAsia="宋体" w:hAnsi="宋体" w:cs="宋体" w:hint="eastAsia"/>
              </w:rPr>
              <w:t>、</w:t>
            </w:r>
            <w:r w:rsidRPr="000F6A15">
              <w:rPr>
                <w:rFonts w:ascii="宋体" w:eastAsia="宋体" w:hAnsi="宋体" w:cs="宋体"/>
              </w:rPr>
              <w:t>Axure</w:t>
            </w:r>
            <w:r w:rsidRPr="000F6A15">
              <w:rPr>
                <w:rFonts w:ascii="宋体" w:eastAsia="宋体" w:hAnsi="宋体" w:cs="宋体" w:hint="eastAsia"/>
              </w:rPr>
              <w:t>软件者优先。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/>
                <w:sz w:val="20"/>
                <w:szCs w:val="20"/>
              </w:rPr>
              <w:t>1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、负责水利系统需求分析，功能设计、数据和业务流程设计，撰写需求分析文档、概要设计等开发文档。</w:t>
            </w:r>
            <w:r w:rsidRPr="000F6A15">
              <w:rPr>
                <w:rFonts w:ascii="宋体" w:eastAsia="宋体" w:hAnsi="宋体" w:cs="宋体"/>
                <w:sz w:val="20"/>
                <w:szCs w:val="20"/>
              </w:rPr>
              <w:t>2</w:t>
            </w: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、为用户提供解决方案，为开发组提供需求，配合项目开发经理做好与用户的沟通工作。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6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工程信息化咨询设计岗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通信工程、网络工程相关专业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、具有扎实的基础理论知识，对有线网、无线网、数据网、业务网、网络安全、程控交换、软交换等通信专业技术和计算机网络技术有一定的了解；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、具有良好的语言沟通能力和文字表达能力；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、熟练使用</w:t>
            </w:r>
            <w:r w:rsidRPr="000F6A15">
              <w:rPr>
                <w:rFonts w:ascii="宋体" w:eastAsia="宋体" w:hAnsi="宋体" w:cs="宋体"/>
              </w:rPr>
              <w:t>CAD</w:t>
            </w:r>
            <w:r w:rsidRPr="000F6A15">
              <w:rPr>
                <w:rFonts w:ascii="宋体" w:eastAsia="宋体" w:hAnsi="宋体" w:cs="宋体" w:hint="eastAsia"/>
              </w:rPr>
              <w:t>者优先。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工程信息化可研、初步设计、招标、施工图等阶段的咨询设计，主要负责计算机网络、通信网络方案设计工作。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4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水利信息采集设备运行维护岗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自动化、电气、机电一体化相关专业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、具有一定的机电或计算机网络专业基础知识；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、具有良好的协调沟通能力；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、服从安排，责任心强，吃苦耐劳，具有良好的团队协作能力，能适应出差；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、有电工证、高空作业证者优先，有足球、篮球等体育特长者优先。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水利信息采集设备施工及运行维护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9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地理信息系统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地理信息系统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、大学本科及以上学历应届毕业生；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、具有扎实的相关方面的专业知识；具有较强的地理信息系统二次开发能力；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、具有较强的团队合作、沟通、协调和执行能力；有较好的敬业精神和责任心</w:t>
            </w:r>
            <w:r w:rsidRPr="000F6A15">
              <w:rPr>
                <w:rFonts w:ascii="宋体" w:eastAsia="宋体" w:hAnsi="宋体" w:cs="宋体"/>
              </w:rPr>
              <w:t>;4</w:t>
            </w:r>
            <w:r w:rsidRPr="000F6A15">
              <w:rPr>
                <w:rFonts w:ascii="宋体" w:eastAsia="宋体" w:hAnsi="宋体" w:cs="宋体" w:hint="eastAsia"/>
              </w:rPr>
              <w:t>、具有较强的学习能力与分析解决问题的能力；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、具有学生会等社团工作经历优先考虑。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数据库建设、三维时空数据分析、影像处理，外业数据采集、系统集成开发、动画制作剪辑；地理信息系统应用平台搭建、整合；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5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土地资源管理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土地资源管理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、大学本科及以上学历应届毕业生；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、具有扎实的相关方面的专业知识；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、具有较强的团队合作、沟通、协调和执行能力；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、能爱岗敬业、责任心强，能够吃苦耐劳，能够适应出差和外业工作；</w:t>
            </w:r>
            <w:r w:rsidRPr="000F6A15">
              <w:rPr>
                <w:rFonts w:ascii="宋体" w:eastAsia="宋体" w:hAnsi="宋体" w:cs="宋体"/>
              </w:rPr>
              <w:t>5</w:t>
            </w:r>
            <w:r w:rsidRPr="000F6A15">
              <w:rPr>
                <w:rFonts w:ascii="宋体" w:eastAsia="宋体" w:hAnsi="宋体" w:cs="宋体" w:hint="eastAsia"/>
              </w:rPr>
              <w:t>、具有学生会等社团工作经历优先考虑；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土地规划、勘测定界、复耕、表土剥离等报告编制，用地地预审、报批及测量工作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5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摄影测量与遥感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摄影测量与遥感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、、具有扎实的相关方面的专业知识；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、具有较强的团队合作、沟通、协调和执行能力；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、能爱岗敬业、责任心强，能够吃苦耐劳，能够适应出差和外业工作；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、具有学生会等社团工作经历优先考虑；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F6A15">
              <w:rPr>
                <w:rFonts w:ascii="宋体" w:eastAsia="宋体" w:hAnsi="宋体" w:cs="宋体" w:hint="eastAsia"/>
                <w:sz w:val="20"/>
                <w:szCs w:val="20"/>
              </w:rPr>
              <w:t>影像处理，外业数据采集、系统集成开发、动画制作剪辑、三维数字模型制作；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3616" w:rsidRPr="000F6A15" w:rsidTr="000F6A15">
        <w:trPr>
          <w:trHeight w:val="17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工程测绘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测绘工程或测量工程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/>
              </w:rPr>
              <w:t>1</w:t>
            </w:r>
            <w:r w:rsidRPr="000F6A15">
              <w:rPr>
                <w:rFonts w:ascii="宋体" w:eastAsia="宋体" w:hAnsi="宋体" w:cs="宋体" w:hint="eastAsia"/>
              </w:rPr>
              <w:t>、具有扎实的测绘工程及相关方面的专业知识；</w:t>
            </w:r>
            <w:r w:rsidRPr="000F6A15">
              <w:rPr>
                <w:rFonts w:ascii="宋体" w:eastAsia="宋体" w:hAnsi="宋体" w:cs="宋体"/>
              </w:rPr>
              <w:t>2</w:t>
            </w:r>
            <w:r w:rsidRPr="000F6A15">
              <w:rPr>
                <w:rFonts w:ascii="宋体" w:eastAsia="宋体" w:hAnsi="宋体" w:cs="宋体" w:hint="eastAsia"/>
              </w:rPr>
              <w:t>、具有丰富的相关专业勘察设计工作经验；</w:t>
            </w:r>
            <w:r w:rsidRPr="000F6A15">
              <w:rPr>
                <w:rFonts w:ascii="宋体" w:eastAsia="宋体" w:hAnsi="宋体" w:cs="宋体"/>
              </w:rPr>
              <w:t>3</w:t>
            </w:r>
            <w:r w:rsidRPr="000F6A15">
              <w:rPr>
                <w:rFonts w:ascii="宋体" w:eastAsia="宋体" w:hAnsi="宋体" w:cs="宋体" w:hint="eastAsia"/>
              </w:rPr>
              <w:t>、能爱岗敬业，吃苦耐劳，能够适应出差和外业工作；</w:t>
            </w:r>
            <w:r w:rsidRPr="000F6A15">
              <w:rPr>
                <w:rFonts w:ascii="宋体" w:eastAsia="宋体" w:hAnsi="宋体" w:cs="宋体"/>
              </w:rPr>
              <w:t>4</w:t>
            </w:r>
            <w:r w:rsidRPr="000F6A15">
              <w:rPr>
                <w:rFonts w:ascii="宋体" w:eastAsia="宋体" w:hAnsi="宋体" w:cs="宋体" w:hint="eastAsia"/>
              </w:rPr>
              <w:t>、具有较好的沟通、协调、执行能力以及敬业精神和责任心</w:t>
            </w:r>
            <w:r w:rsidRPr="000F6A15">
              <w:rPr>
                <w:rFonts w:ascii="宋体" w:eastAsia="宋体" w:hAnsi="宋体" w:cs="宋体"/>
              </w:rPr>
              <w:t>;5</w:t>
            </w:r>
            <w:r w:rsidRPr="000F6A15">
              <w:rPr>
                <w:rFonts w:ascii="宋体" w:eastAsia="宋体" w:hAnsi="宋体" w:cs="宋体" w:hint="eastAsia"/>
              </w:rPr>
              <w:t>、取得注册测绘师执业资格优先考虑；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F6A15">
              <w:rPr>
                <w:rFonts w:ascii="宋体" w:eastAsia="宋体" w:hAnsi="宋体" w:cs="宋体" w:hint="eastAsia"/>
              </w:rPr>
              <w:t>控制、地形、断面等测量外业、内业工作</w:t>
            </w:r>
            <w:r w:rsidRPr="000F6A15">
              <w:rPr>
                <w:rFonts w:ascii="宋体" w:eastAsia="宋体" w:hAnsi="宋体" w:cs="宋体"/>
              </w:rPr>
              <w:t>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16" w:rsidRPr="000F6A15" w:rsidRDefault="005E3616" w:rsidP="000F6A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A1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5E3616" w:rsidRPr="000F6A15" w:rsidRDefault="005E3616" w:rsidP="000F6A15">
      <w:pPr>
        <w:shd w:val="clear" w:color="auto" w:fill="FFFFFF"/>
        <w:spacing w:after="0" w:line="580" w:lineRule="exact"/>
        <w:ind w:leftChars="-193" w:left="-425" w:firstLineChars="132" w:firstLine="424"/>
        <w:rPr>
          <w:rFonts w:ascii="仿宋_GB2312" w:eastAsia="仿宋_GB2312" w:hAnsi="仿宋" w:cs="宋体"/>
          <w:b/>
          <w:color w:val="333333"/>
          <w:sz w:val="32"/>
          <w:szCs w:val="32"/>
        </w:rPr>
      </w:pPr>
    </w:p>
    <w:p w:rsidR="005E3616" w:rsidRPr="001C16DE" w:rsidRDefault="005E3616" w:rsidP="00DE3542">
      <w:pPr>
        <w:spacing w:after="0" w:line="580" w:lineRule="exact"/>
        <w:ind w:firstLineChars="1650" w:firstLine="3630"/>
      </w:pPr>
    </w:p>
    <w:sectPr w:rsidR="005E3616" w:rsidRPr="001C16D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16" w:rsidRDefault="005E3616" w:rsidP="001C16DE">
      <w:pPr>
        <w:spacing w:after="0"/>
      </w:pPr>
      <w:r>
        <w:separator/>
      </w:r>
    </w:p>
  </w:endnote>
  <w:endnote w:type="continuationSeparator" w:id="0">
    <w:p w:rsidR="005E3616" w:rsidRDefault="005E3616" w:rsidP="001C16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16" w:rsidRDefault="005E3616" w:rsidP="001C16DE">
      <w:pPr>
        <w:spacing w:after="0"/>
      </w:pPr>
      <w:r>
        <w:separator/>
      </w:r>
    </w:p>
  </w:footnote>
  <w:footnote w:type="continuationSeparator" w:id="0">
    <w:p w:rsidR="005E3616" w:rsidRDefault="005E3616" w:rsidP="001C16D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6523"/>
    <w:rsid w:val="000A1BF1"/>
    <w:rsid w:val="000C7565"/>
    <w:rsid w:val="000D3DAE"/>
    <w:rsid w:val="000F6A15"/>
    <w:rsid w:val="001077B7"/>
    <w:rsid w:val="00193CEA"/>
    <w:rsid w:val="001C16DE"/>
    <w:rsid w:val="001E2AE1"/>
    <w:rsid w:val="001E51FA"/>
    <w:rsid w:val="002151A3"/>
    <w:rsid w:val="00223F38"/>
    <w:rsid w:val="00247E36"/>
    <w:rsid w:val="002548D4"/>
    <w:rsid w:val="00267E82"/>
    <w:rsid w:val="002900B3"/>
    <w:rsid w:val="002A359A"/>
    <w:rsid w:val="002A5121"/>
    <w:rsid w:val="002B27D2"/>
    <w:rsid w:val="002B6557"/>
    <w:rsid w:val="002B7FAA"/>
    <w:rsid w:val="002E3244"/>
    <w:rsid w:val="00323B43"/>
    <w:rsid w:val="00373D9F"/>
    <w:rsid w:val="003D0866"/>
    <w:rsid w:val="003D37D8"/>
    <w:rsid w:val="00426133"/>
    <w:rsid w:val="004358AB"/>
    <w:rsid w:val="00480786"/>
    <w:rsid w:val="004D1057"/>
    <w:rsid w:val="004E75FE"/>
    <w:rsid w:val="00521FF7"/>
    <w:rsid w:val="00552A51"/>
    <w:rsid w:val="005753CD"/>
    <w:rsid w:val="005A3E13"/>
    <w:rsid w:val="005E3616"/>
    <w:rsid w:val="006646DD"/>
    <w:rsid w:val="00677267"/>
    <w:rsid w:val="00685933"/>
    <w:rsid w:val="0069002F"/>
    <w:rsid w:val="00691718"/>
    <w:rsid w:val="006A3A5E"/>
    <w:rsid w:val="006A4B67"/>
    <w:rsid w:val="006C279E"/>
    <w:rsid w:val="00742C47"/>
    <w:rsid w:val="00751A25"/>
    <w:rsid w:val="00775A83"/>
    <w:rsid w:val="00882EFF"/>
    <w:rsid w:val="008837FA"/>
    <w:rsid w:val="008B02EF"/>
    <w:rsid w:val="008B7726"/>
    <w:rsid w:val="008D7EDE"/>
    <w:rsid w:val="0091721A"/>
    <w:rsid w:val="009504DC"/>
    <w:rsid w:val="0097497D"/>
    <w:rsid w:val="009843EA"/>
    <w:rsid w:val="00A2296C"/>
    <w:rsid w:val="00A348E2"/>
    <w:rsid w:val="00A722C1"/>
    <w:rsid w:val="00AC2AEB"/>
    <w:rsid w:val="00AC5058"/>
    <w:rsid w:val="00B31EAF"/>
    <w:rsid w:val="00B802F2"/>
    <w:rsid w:val="00BA7BEC"/>
    <w:rsid w:val="00C3799B"/>
    <w:rsid w:val="00C57C73"/>
    <w:rsid w:val="00C8329A"/>
    <w:rsid w:val="00CB220B"/>
    <w:rsid w:val="00CE280B"/>
    <w:rsid w:val="00CF41E3"/>
    <w:rsid w:val="00CF678A"/>
    <w:rsid w:val="00D31D50"/>
    <w:rsid w:val="00D53811"/>
    <w:rsid w:val="00D731F6"/>
    <w:rsid w:val="00DD2C54"/>
    <w:rsid w:val="00DE3542"/>
    <w:rsid w:val="00F100BA"/>
    <w:rsid w:val="00F40B43"/>
    <w:rsid w:val="00F513EB"/>
    <w:rsid w:val="00FA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722C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1C16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6DE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C16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6DE"/>
    <w:rPr>
      <w:rFonts w:ascii="Tahoma" w:hAnsi="Tahoma" w:cs="Times New Roman"/>
      <w:kern w:val="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1C16D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C16DE"/>
    <w:rPr>
      <w:rFonts w:ascii="Tahoma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1185</Words>
  <Characters>6760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广西水利电力勘测设计研究院子公司招聘简章</dc:title>
  <dc:subject/>
  <dc:creator>LH</dc:creator>
  <cp:keywords/>
  <dc:description/>
  <cp:lastModifiedBy>LH</cp:lastModifiedBy>
  <cp:revision>6</cp:revision>
  <dcterms:created xsi:type="dcterms:W3CDTF">2021-03-10T08:53:00Z</dcterms:created>
  <dcterms:modified xsi:type="dcterms:W3CDTF">2021-03-10T08:57:00Z</dcterms:modified>
</cp:coreProperties>
</file>