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pacing w:val="-2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南宁市西乡塘区财政局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外聘</w:t>
      </w:r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p>
      <w:pPr>
        <w:snapToGrid w:val="0"/>
        <w:spacing w:line="520" w:lineRule="exact"/>
        <w:textAlignment w:val="top"/>
        <w:rPr>
          <w:rFonts w:hint="eastAsia" w:ascii="仿宋_GB2312" w:hAnsi="宋体" w:eastAsia="仿宋_GB2312"/>
          <w:snapToGrid w:val="0"/>
          <w:sz w:val="28"/>
          <w:szCs w:val="28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应聘岗位：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80" w:firstLineChars="100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1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napToGrid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8" w:right="1304" w:bottom="1134" w:left="1304" w:header="851" w:footer="851" w:gutter="0"/>
          <w:pgNumType w:start="1"/>
          <w:cols w:space="720" w:num="1"/>
          <w:docGrid w:type="lines" w:linePitch="541" w:charSpace="0"/>
        </w:sectPr>
      </w:pPr>
    </w:p>
    <w:tbl>
      <w:tblPr>
        <w:tblStyle w:val="4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0"/>
    <w:rsid w:val="002E1CE0"/>
    <w:rsid w:val="0FFC0DE5"/>
    <w:rsid w:val="1CD52372"/>
    <w:rsid w:val="41C86CEF"/>
    <w:rsid w:val="640B381F"/>
    <w:rsid w:val="6B3A48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2018-05-08T07:25:00Z</dcterms:created>
  <dc:creator>Administrator</dc:creator>
  <cp:lastModifiedBy>ぺ灬cc果冻ル</cp:lastModifiedBy>
  <dcterms:modified xsi:type="dcterms:W3CDTF">2021-07-15T06:20:41Z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