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right="119"/>
        <w:jc w:val="left"/>
        <w:rPr>
          <w:rFonts w:hint="eastAsia" w:ascii="楷体_GB2312" w:eastAsia="楷体_GB2312"/>
          <w:spacing w:val="-20"/>
          <w:sz w:val="32"/>
          <w:szCs w:val="32"/>
          <w:lang w:eastAsia="zh-CN"/>
        </w:rPr>
      </w:pPr>
      <w:r>
        <w:rPr>
          <w:rFonts w:hint="eastAsia" w:ascii="楷体_GB2312" w:eastAsia="楷体_GB2312"/>
          <w:spacing w:val="-20"/>
          <w:sz w:val="32"/>
          <w:szCs w:val="32"/>
          <w:lang w:eastAsia="zh-CN"/>
        </w:rPr>
        <w:t>附件</w:t>
      </w:r>
    </w:p>
    <w:p>
      <w:pPr>
        <w:snapToGrid w:val="0"/>
        <w:spacing w:line="600" w:lineRule="exact"/>
        <w:jc w:val="center"/>
        <w:textAlignment w:val="top"/>
        <w:rPr>
          <w:rFonts w:hint="eastAsia" w:ascii="仿宋_GB2312" w:hAnsi="宋体" w:eastAsia="仿宋_GB2312"/>
          <w:snapToGrid w:val="0"/>
          <w:sz w:val="28"/>
          <w:szCs w:val="28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南宁市西乡塘区国家档案馆编外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人员报名登记表</w:t>
      </w:r>
    </w:p>
    <w:tbl>
      <w:tblPr>
        <w:tblStyle w:val="4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83"/>
        <w:gridCol w:w="617"/>
        <w:gridCol w:w="698"/>
        <w:gridCol w:w="863"/>
        <w:gridCol w:w="577"/>
        <w:gridCol w:w="6"/>
        <w:gridCol w:w="656"/>
        <w:gridCol w:w="550"/>
        <w:gridCol w:w="461"/>
        <w:gridCol w:w="127"/>
        <w:gridCol w:w="8"/>
        <w:gridCol w:w="121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31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年月</w:t>
            </w:r>
          </w:p>
        </w:tc>
        <w:tc>
          <w:tcPr>
            <w:tcW w:w="135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民　族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籍贯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sz w:val="28"/>
                <w:szCs w:val="28"/>
              </w:rPr>
              <w:t>婚姻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作年月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健康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户口所在地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-12"/>
                <w:sz w:val="28"/>
                <w:szCs w:val="28"/>
              </w:rPr>
              <w:t>个人特长</w:t>
            </w:r>
          </w:p>
        </w:tc>
        <w:tc>
          <w:tcPr>
            <w:tcW w:w="3021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301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学　历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学　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01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在　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616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firstLine="280" w:firstLineChars="100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6400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1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专业技术职称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08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现工作单位</w:t>
            </w:r>
          </w:p>
        </w:tc>
        <w:tc>
          <w:tcPr>
            <w:tcW w:w="315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1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身份证号码</w:t>
            </w:r>
          </w:p>
        </w:tc>
        <w:tc>
          <w:tcPr>
            <w:tcW w:w="316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1118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学</w:t>
            </w:r>
          </w:p>
          <w:p>
            <w:pPr>
              <w:snapToGrid w:val="0"/>
              <w:spacing w:line="280" w:lineRule="exact"/>
              <w:jc w:val="both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习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历</w:t>
            </w:r>
          </w:p>
        </w:tc>
        <w:tc>
          <w:tcPr>
            <w:tcW w:w="7898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1118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  <w:lang w:eastAsia="zh-CN"/>
              </w:rPr>
              <w:t>奖惩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7898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118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898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本人保证提供的所有应聘材料均真实有效，如有不实，后果由本人承担。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5040" w:firstLineChars="1800"/>
              <w:jc w:val="left"/>
              <w:textAlignment w:val="auto"/>
              <w:rPr>
                <w:rFonts w:hint="eastAsia" w:ascii="仿宋_GB2312" w:hAnsi="宋体" w:eastAsia="仿宋_GB2312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签名: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0"/>
    <w:rsid w:val="002E1CE0"/>
    <w:rsid w:val="0FFC0DE5"/>
    <w:rsid w:val="151C15B9"/>
    <w:rsid w:val="164A7F50"/>
    <w:rsid w:val="1CD52372"/>
    <w:rsid w:val="2B5F35B3"/>
    <w:rsid w:val="41C86CEF"/>
    <w:rsid w:val="5F9C1C0F"/>
    <w:rsid w:val="640B381F"/>
    <w:rsid w:val="64210359"/>
    <w:rsid w:val="6D535020"/>
    <w:rsid w:val="7AB577F7"/>
    <w:rsid w:val="7F13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2018-05-08T07:25:00Z</dcterms:created>
  <dc:creator>Administrator</dc:creator>
  <cp:lastModifiedBy>玉米粥</cp:lastModifiedBy>
  <dcterms:modified xsi:type="dcterms:W3CDTF">2021-03-24T08:15:52Z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